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B025" w14:textId="66B8817F" w:rsidR="00F17C23" w:rsidRDefault="00CC2010" w:rsidP="00CC29E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P</w:t>
      </w:r>
      <w:r w:rsidR="00F17C23" w:rsidRPr="00F17C23">
        <w:rPr>
          <w:rFonts w:asciiTheme="minorHAnsi" w:eastAsia="Times New Roman" w:hAnsiTheme="minorHAnsi" w:cstheme="minorHAnsi"/>
          <w:b/>
          <w:sz w:val="32"/>
          <w:szCs w:val="32"/>
        </w:rPr>
        <w:t xml:space="preserve">rezentace </w:t>
      </w:r>
      <w:r w:rsidR="00CD10DD">
        <w:rPr>
          <w:rFonts w:asciiTheme="minorHAnsi" w:eastAsia="Times New Roman" w:hAnsiTheme="minorHAnsi" w:cstheme="minorHAnsi"/>
          <w:b/>
          <w:sz w:val="32"/>
          <w:szCs w:val="32"/>
        </w:rPr>
        <w:t>tezí</w:t>
      </w:r>
      <w:r w:rsidR="00F17C23" w:rsidRPr="00F17C23">
        <w:rPr>
          <w:rFonts w:asciiTheme="minorHAnsi" w:eastAsia="Times New Roman" w:hAnsiTheme="minorHAnsi" w:cstheme="minorHAnsi"/>
          <w:b/>
          <w:sz w:val="32"/>
          <w:szCs w:val="32"/>
        </w:rPr>
        <w:t xml:space="preserve"> disertační práce</w:t>
      </w:r>
      <w:r w:rsidR="00F17C23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</w:p>
    <w:p w14:paraId="2B99C73B" w14:textId="5FCA2934" w:rsidR="00CC29E8" w:rsidRDefault="00CD10DD" w:rsidP="00CC29E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v 1</w:t>
      </w:r>
      <w:r w:rsidR="00F17C23">
        <w:rPr>
          <w:rFonts w:asciiTheme="minorHAnsi" w:eastAsia="Times New Roman" w:hAnsiTheme="minorHAnsi" w:cstheme="minorHAnsi"/>
          <w:b/>
          <w:sz w:val="32"/>
          <w:szCs w:val="32"/>
        </w:rPr>
        <w:t>. ročníku doktorského studijního programu</w:t>
      </w:r>
    </w:p>
    <w:p w14:paraId="62690ED5" w14:textId="77777777" w:rsidR="00CC29E8" w:rsidRPr="00CC29E8" w:rsidRDefault="00CC29E8" w:rsidP="00CC29E8">
      <w:pPr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736AD991" w14:textId="2CB297A2" w:rsidR="00CC29E8" w:rsidRPr="00FE76F7" w:rsidRDefault="00CC29E8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>Název disertační práce:</w:t>
      </w: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00906F45" w14:textId="77777777" w:rsidR="00F17C23" w:rsidRPr="006E6F14" w:rsidRDefault="00CC29E8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>Autor disertační práce:</w:t>
      </w:r>
    </w:p>
    <w:p w14:paraId="652987DC" w14:textId="467BD73E" w:rsidR="00CC29E8" w:rsidRPr="00CC29E8" w:rsidRDefault="00F17C23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Studijní program</w:t>
      </w:r>
      <w:r w:rsidR="00482A13">
        <w:rPr>
          <w:rFonts w:asciiTheme="minorHAnsi" w:eastAsia="Times New Roman" w:hAnsiTheme="minorHAnsi" w:cstheme="minorHAnsi"/>
          <w:i/>
          <w:sz w:val="24"/>
          <w:szCs w:val="24"/>
        </w:rPr>
        <w:t>:</w:t>
      </w:r>
      <w:r w:rsidR="00CC29E8"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054DEA40" w14:textId="5A6FDF97" w:rsidR="00EF64FF" w:rsidRDefault="00792239" w:rsidP="00CC29E8">
      <w:p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Školitel: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19205F3C" w14:textId="10E19779" w:rsidR="00792239" w:rsidRDefault="00EF64FF" w:rsidP="00CC29E8">
      <w:p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Ústav: </w:t>
      </w:r>
      <w:r w:rsidR="00792239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92239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408FDE7C" w14:textId="7A42845E" w:rsidR="00CD10DD" w:rsidRPr="00CD10DD" w:rsidRDefault="00CD10DD" w:rsidP="004F282D">
      <w:pPr>
        <w:rPr>
          <w:rFonts w:asciiTheme="minorHAnsi" w:eastAsia="Times New Roman" w:hAnsiTheme="minorHAnsi" w:cstheme="minorHAnsi"/>
          <w:i/>
          <w:sz w:val="24"/>
          <w:szCs w:val="24"/>
        </w:rPr>
      </w:pPr>
      <w:r w:rsidRPr="00CD10DD">
        <w:rPr>
          <w:rFonts w:asciiTheme="minorHAnsi" w:eastAsia="Times New Roman" w:hAnsiTheme="minorHAnsi" w:cstheme="minorHAnsi"/>
          <w:i/>
          <w:sz w:val="24"/>
          <w:szCs w:val="24"/>
        </w:rPr>
        <w:t>Diskutant:</w:t>
      </w:r>
    </w:p>
    <w:p w14:paraId="30563151" w14:textId="77777777" w:rsidR="00CD10DD" w:rsidRDefault="00CD10DD" w:rsidP="00CD10DD">
      <w:p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Přítomni: </w:t>
      </w:r>
    </w:p>
    <w:p w14:paraId="5574174A" w14:textId="77777777" w:rsidR="00A051DE" w:rsidRDefault="00A051DE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</w:p>
    <w:p w14:paraId="13B22318" w14:textId="3AC5E878" w:rsidR="00CC29E8" w:rsidRPr="00CC29E8" w:rsidRDefault="004F282D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>Průběh prezentace studenta</w:t>
      </w:r>
    </w:p>
    <w:p w14:paraId="7D4021A5" w14:textId="5A49B097" w:rsidR="00A051DE" w:rsidRDefault="00A051DE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55E8E2" w14:textId="77777777" w:rsidR="00EF64FF" w:rsidRPr="00CC29E8" w:rsidRDefault="00EF64FF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D3FA8C" w14:textId="2C155C33" w:rsidR="00CC29E8" w:rsidRPr="00CC29E8" w:rsidRDefault="00CC29E8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CC29E8">
        <w:rPr>
          <w:rFonts w:asciiTheme="minorHAnsi" w:eastAsia="Times New Roman" w:hAnsiTheme="minorHAnsi" w:cstheme="minorHAnsi"/>
          <w:i/>
          <w:sz w:val="28"/>
          <w:szCs w:val="28"/>
        </w:rPr>
        <w:t>Doporučení</w:t>
      </w:r>
      <w:r w:rsidR="004F282D">
        <w:rPr>
          <w:rFonts w:asciiTheme="minorHAnsi" w:eastAsia="Times New Roman" w:hAnsiTheme="minorHAnsi" w:cstheme="minorHAnsi"/>
          <w:i/>
          <w:sz w:val="28"/>
          <w:szCs w:val="28"/>
        </w:rPr>
        <w:t xml:space="preserve"> </w:t>
      </w:r>
      <w:r w:rsidR="00F968D5">
        <w:rPr>
          <w:rFonts w:asciiTheme="minorHAnsi" w:eastAsia="Times New Roman" w:hAnsiTheme="minorHAnsi" w:cstheme="minorHAnsi"/>
          <w:i/>
          <w:sz w:val="28"/>
          <w:szCs w:val="28"/>
        </w:rPr>
        <w:t>diskutanta a</w:t>
      </w:r>
      <w:bookmarkStart w:id="0" w:name="_GoBack"/>
      <w:bookmarkEnd w:id="0"/>
      <w:r w:rsidR="004F282D">
        <w:rPr>
          <w:rFonts w:asciiTheme="minorHAnsi" w:eastAsia="Times New Roman" w:hAnsiTheme="minorHAnsi" w:cstheme="minorHAnsi"/>
          <w:i/>
          <w:sz w:val="28"/>
          <w:szCs w:val="28"/>
        </w:rPr>
        <w:t xml:space="preserve"> </w:t>
      </w:r>
      <w:r w:rsidR="00F17C23">
        <w:rPr>
          <w:rFonts w:asciiTheme="minorHAnsi" w:eastAsia="Times New Roman" w:hAnsiTheme="minorHAnsi" w:cstheme="minorHAnsi"/>
          <w:i/>
          <w:sz w:val="28"/>
          <w:szCs w:val="28"/>
        </w:rPr>
        <w:t>účastníků prezentace</w:t>
      </w:r>
    </w:p>
    <w:p w14:paraId="2A3F9B89" w14:textId="53199C8C" w:rsidR="00413BFE" w:rsidRDefault="00413BFE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F4C50C" w14:textId="3A76C9D5" w:rsidR="00A051DE" w:rsidRDefault="00A051DE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29D5AE" w14:textId="77777777" w:rsidR="00F968D5" w:rsidRDefault="00F968D5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B4AC7B" w14:textId="77777777" w:rsidR="00F17C23" w:rsidRPr="00413BFE" w:rsidRDefault="00F17C23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53EA5F7" w14:textId="255F5CE4" w:rsidR="00CC29E8" w:rsidRDefault="00A051DE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Datum:</w:t>
      </w:r>
    </w:p>
    <w:p w14:paraId="41C5A6E2" w14:textId="061CCE0F" w:rsidR="009874DA" w:rsidRDefault="00D17B66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Zapsal</w:t>
      </w:r>
      <w:r w:rsidR="009874DA">
        <w:rPr>
          <w:rFonts w:asciiTheme="minorHAnsi" w:eastAsia="Times New Roman" w:hAnsiTheme="minorHAnsi" w:cstheme="minorHAnsi"/>
          <w:sz w:val="24"/>
          <w:szCs w:val="24"/>
        </w:rPr>
        <w:t>:</w:t>
      </w:r>
    </w:p>
    <w:sectPr w:rsidR="009874DA" w:rsidSect="001D1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1645" w14:textId="77777777" w:rsidR="00781EFC" w:rsidRDefault="00781EFC" w:rsidP="00AB119F">
      <w:r>
        <w:separator/>
      </w:r>
    </w:p>
  </w:endnote>
  <w:endnote w:type="continuationSeparator" w:id="0">
    <w:p w14:paraId="2945BAC5" w14:textId="77777777" w:rsidR="00781EFC" w:rsidRDefault="00781EFC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2293" w14:textId="77777777" w:rsidR="00BE39E4" w:rsidRDefault="00BE39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350A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3A2AA6FC" w14:textId="2EB71784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F968D5">
      <w:rPr>
        <w:noProof/>
      </w:rPr>
      <w:t>2</w:t>
    </w:r>
    <w:r w:rsidRPr="00AB119F">
      <w:fldChar w:fldCharType="end"/>
    </w:r>
    <w:r w:rsidRPr="00AB119F">
      <w:t>/</w:t>
    </w:r>
    <w:fldSimple w:instr="NUMPAGES  \* Arabic  \* MERGEFORMAT">
      <w:r w:rsidR="00F968D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991B" w14:textId="77777777" w:rsidR="006A373D" w:rsidRPr="00F26788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72318F66" w14:textId="15AD1E6D" w:rsidR="00CD2BB1" w:rsidRPr="006A373D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  <w:t>ID schránky: 85ij9bs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F968D5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F968D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EA475" w14:textId="77777777" w:rsidR="00781EFC" w:rsidRDefault="00781EFC" w:rsidP="00AB119F">
      <w:r>
        <w:separator/>
      </w:r>
    </w:p>
  </w:footnote>
  <w:footnote w:type="continuationSeparator" w:id="0">
    <w:p w14:paraId="385AAA22" w14:textId="77777777" w:rsidR="00781EFC" w:rsidRDefault="00781EFC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FCBA" w14:textId="77777777" w:rsidR="00BE39E4" w:rsidRDefault="00BE39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E579" w14:textId="77777777" w:rsidR="00BE39E4" w:rsidRDefault="00BE39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3E9F" w14:textId="77777777" w:rsidR="00CD2BB1" w:rsidRDefault="00157574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295DF8F5" wp14:editId="15248D33">
          <wp:extent cx="1584960" cy="996696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endelu_PE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E8"/>
    <w:rsid w:val="000331C2"/>
    <w:rsid w:val="00090772"/>
    <w:rsid w:val="000B252C"/>
    <w:rsid w:val="000C3DB4"/>
    <w:rsid w:val="00114B98"/>
    <w:rsid w:val="001514B2"/>
    <w:rsid w:val="00157574"/>
    <w:rsid w:val="001A3454"/>
    <w:rsid w:val="001C775E"/>
    <w:rsid w:val="001D1AE5"/>
    <w:rsid w:val="001F0672"/>
    <w:rsid w:val="00210B47"/>
    <w:rsid w:val="00221632"/>
    <w:rsid w:val="00247ACA"/>
    <w:rsid w:val="002621D9"/>
    <w:rsid w:val="00285A85"/>
    <w:rsid w:val="002935FF"/>
    <w:rsid w:val="002B0466"/>
    <w:rsid w:val="002B11A2"/>
    <w:rsid w:val="0030433F"/>
    <w:rsid w:val="00337D94"/>
    <w:rsid w:val="003412BA"/>
    <w:rsid w:val="00350DCC"/>
    <w:rsid w:val="003550F1"/>
    <w:rsid w:val="003856DC"/>
    <w:rsid w:val="003A014E"/>
    <w:rsid w:val="003A028A"/>
    <w:rsid w:val="003F52CE"/>
    <w:rsid w:val="0040690C"/>
    <w:rsid w:val="00413BFE"/>
    <w:rsid w:val="00435E23"/>
    <w:rsid w:val="004540E8"/>
    <w:rsid w:val="00465AA0"/>
    <w:rsid w:val="00473CF8"/>
    <w:rsid w:val="00482A13"/>
    <w:rsid w:val="00491FE9"/>
    <w:rsid w:val="004A62CC"/>
    <w:rsid w:val="004B08A1"/>
    <w:rsid w:val="004D2A0E"/>
    <w:rsid w:val="004E609E"/>
    <w:rsid w:val="004F282D"/>
    <w:rsid w:val="005035DA"/>
    <w:rsid w:val="0054140C"/>
    <w:rsid w:val="00574425"/>
    <w:rsid w:val="005C2CC8"/>
    <w:rsid w:val="005D4F87"/>
    <w:rsid w:val="005D6366"/>
    <w:rsid w:val="005D74A8"/>
    <w:rsid w:val="0062478C"/>
    <w:rsid w:val="00632B7F"/>
    <w:rsid w:val="006A373D"/>
    <w:rsid w:val="006B46ED"/>
    <w:rsid w:val="006E6F14"/>
    <w:rsid w:val="006F699E"/>
    <w:rsid w:val="00707E91"/>
    <w:rsid w:val="00724683"/>
    <w:rsid w:val="007416B4"/>
    <w:rsid w:val="00781EFC"/>
    <w:rsid w:val="00792239"/>
    <w:rsid w:val="007E7A61"/>
    <w:rsid w:val="00806286"/>
    <w:rsid w:val="00864C43"/>
    <w:rsid w:val="00872CF7"/>
    <w:rsid w:val="00873D1D"/>
    <w:rsid w:val="008C09B0"/>
    <w:rsid w:val="008C757E"/>
    <w:rsid w:val="008E1D42"/>
    <w:rsid w:val="00900CF3"/>
    <w:rsid w:val="0090655D"/>
    <w:rsid w:val="009242AB"/>
    <w:rsid w:val="009527DA"/>
    <w:rsid w:val="009603FD"/>
    <w:rsid w:val="0096539A"/>
    <w:rsid w:val="00984966"/>
    <w:rsid w:val="009874DA"/>
    <w:rsid w:val="009D1D87"/>
    <w:rsid w:val="00A051DE"/>
    <w:rsid w:val="00A2100D"/>
    <w:rsid w:val="00A32118"/>
    <w:rsid w:val="00A4046D"/>
    <w:rsid w:val="00A7510E"/>
    <w:rsid w:val="00A81EA4"/>
    <w:rsid w:val="00A9768D"/>
    <w:rsid w:val="00AB119F"/>
    <w:rsid w:val="00AF7A81"/>
    <w:rsid w:val="00B046D9"/>
    <w:rsid w:val="00B464D4"/>
    <w:rsid w:val="00BA51D5"/>
    <w:rsid w:val="00BB016F"/>
    <w:rsid w:val="00BD1232"/>
    <w:rsid w:val="00BE06AF"/>
    <w:rsid w:val="00BE39E4"/>
    <w:rsid w:val="00C4589D"/>
    <w:rsid w:val="00C50286"/>
    <w:rsid w:val="00C63195"/>
    <w:rsid w:val="00C77454"/>
    <w:rsid w:val="00CB46F6"/>
    <w:rsid w:val="00CC2010"/>
    <w:rsid w:val="00CC29E8"/>
    <w:rsid w:val="00CC7F10"/>
    <w:rsid w:val="00CD10DD"/>
    <w:rsid w:val="00CD2BB1"/>
    <w:rsid w:val="00D159D3"/>
    <w:rsid w:val="00D17B66"/>
    <w:rsid w:val="00D2777F"/>
    <w:rsid w:val="00D32F4A"/>
    <w:rsid w:val="00D64D0D"/>
    <w:rsid w:val="00D67CD9"/>
    <w:rsid w:val="00D716D5"/>
    <w:rsid w:val="00DA2DB1"/>
    <w:rsid w:val="00DB02EC"/>
    <w:rsid w:val="00DD3F23"/>
    <w:rsid w:val="00DE7C6A"/>
    <w:rsid w:val="00E05360"/>
    <w:rsid w:val="00E12348"/>
    <w:rsid w:val="00E1363D"/>
    <w:rsid w:val="00E333D1"/>
    <w:rsid w:val="00E57CFC"/>
    <w:rsid w:val="00E72C9E"/>
    <w:rsid w:val="00E759AD"/>
    <w:rsid w:val="00E80B25"/>
    <w:rsid w:val="00EF64FF"/>
    <w:rsid w:val="00EF6E73"/>
    <w:rsid w:val="00F17C23"/>
    <w:rsid w:val="00F26788"/>
    <w:rsid w:val="00F26FCB"/>
    <w:rsid w:val="00F7456C"/>
    <w:rsid w:val="00F968D5"/>
    <w:rsid w:val="00FA5A11"/>
    <w:rsid w:val="00FE2CDF"/>
    <w:rsid w:val="00FE76F7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EDF4D0"/>
  <w15:chartTrackingRefBased/>
  <w15:docId w15:val="{3D919AF3-137E-4038-9E89-FFCA748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ou\Downloads\dopis_pef_uprava-1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1fb0ae-e24f-4489-8361-f716925d33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6B29A640DE4A90F4738BEE64975B" ma:contentTypeVersion="18" ma:contentTypeDescription="Vytvoří nový dokument" ma:contentTypeScope="" ma:versionID="657e88318c47b63029be07799260f780">
  <xsd:schema xmlns:xsd="http://www.w3.org/2001/XMLSchema" xmlns:xs="http://www.w3.org/2001/XMLSchema" xmlns:p="http://schemas.microsoft.com/office/2006/metadata/properties" xmlns:ns3="1d57aa2b-9050-47c9-b7c3-541d72c3dd99" xmlns:ns4="ae1fb0ae-e24f-4489-8361-f716925d3376" targetNamespace="http://schemas.microsoft.com/office/2006/metadata/properties" ma:root="true" ma:fieldsID="0b8fa83fcc93a0d58a02e2e4b4889824" ns3:_="" ns4:_="">
    <xsd:import namespace="1d57aa2b-9050-47c9-b7c3-541d72c3dd99"/>
    <xsd:import namespace="ae1fb0ae-e24f-4489-8361-f716925d33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a2b-9050-47c9-b7c3-541d72c3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ae-e24f-4489-8361-f71692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EF5F-258C-4685-940B-4E2E56466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2411F-9497-4F49-B760-2CA169E53002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d57aa2b-9050-47c9-b7c3-541d72c3dd99"/>
    <ds:schemaRef ds:uri="ae1fb0ae-e24f-4489-8361-f716925d3376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3FBBBA-8F7D-47F0-BC9A-FF0FBD20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a2b-9050-47c9-b7c3-541d72c3dd99"/>
    <ds:schemaRef ds:uri="ae1fb0ae-e24f-4489-8361-f71692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0B5E2-0F5B-4B0F-9151-85A432BF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dopis_pef_uprava-1.dotx</Template>
  <TotalTime>3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Kapounek</dc:creator>
  <cp:keywords/>
  <dc:description/>
  <cp:lastModifiedBy>Petr David</cp:lastModifiedBy>
  <cp:revision>4</cp:revision>
  <cp:lastPrinted>2019-12-12T13:02:00Z</cp:lastPrinted>
  <dcterms:created xsi:type="dcterms:W3CDTF">2024-03-27T14:09:00Z</dcterms:created>
  <dcterms:modified xsi:type="dcterms:W3CDTF">2024-03-27T14:15:00Z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0f8bb45d81cb28fd59ab3d89fb83b5e5b1d766111eaae16712fd62574506a7ab</vt:lpwstr>
  </property>
  <property fmtid="{D5CDD505-2E9C-101B-9397-08002B2CF9AE}" pid="3" name="ContentTypeId">
    <vt:lpwstr>0x010100DAD86B29A640DE4A90F4738BEE64975B</vt:lpwstr>
  </property>
</Properties>
</file>