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4B4A" w14:textId="4DD1BE16" w:rsidR="00DE7EEA" w:rsidRDefault="00DE7EEA" w:rsidP="00DE7EEA">
      <w:pPr>
        <w:pStyle w:val="MENDELUvcdopisu"/>
        <w:spacing w:line="240" w:lineRule="auto"/>
        <w:jc w:val="center"/>
      </w:pPr>
      <w:r>
        <w:rPr>
          <w:rFonts w:asciiTheme="minorHAnsi" w:hAnsiTheme="minorHAnsi" w:cstheme="minorHAnsi"/>
          <w:sz w:val="32"/>
          <w:szCs w:val="32"/>
        </w:rPr>
        <w:t>Prezenční listina</w:t>
      </w:r>
    </w:p>
    <w:p w14:paraId="0E2951F8" w14:textId="507A41AB" w:rsidR="00DE7EEA" w:rsidRDefault="00DE7EEA" w:rsidP="4598842B">
      <w:pPr>
        <w:pStyle w:val="MENDELUvcdopisu"/>
        <w:spacing w:line="240" w:lineRule="auto"/>
        <w:rPr>
          <w:rFonts w:asciiTheme="minorHAnsi" w:hAnsiTheme="minorHAnsi" w:cstheme="minorBidi"/>
          <w:b w:val="0"/>
          <w:sz w:val="24"/>
          <w:szCs w:val="24"/>
        </w:rPr>
      </w:pPr>
      <w:r w:rsidRPr="4598842B">
        <w:rPr>
          <w:rFonts w:asciiTheme="minorHAnsi" w:hAnsiTheme="minorHAnsi" w:cstheme="minorBidi"/>
          <w:sz w:val="24"/>
          <w:szCs w:val="24"/>
        </w:rPr>
        <w:t>Název události:</w:t>
      </w:r>
      <w:r w:rsidRPr="4598842B">
        <w:rPr>
          <w:rFonts w:asciiTheme="minorHAnsi" w:hAnsiTheme="minorHAnsi" w:cstheme="minorBidi"/>
          <w:b w:val="0"/>
          <w:sz w:val="24"/>
          <w:szCs w:val="24"/>
        </w:rPr>
        <w:t xml:space="preserve"> (</w:t>
      </w:r>
      <w:r w:rsidR="78342C9A" w:rsidRPr="4598842B">
        <w:rPr>
          <w:rFonts w:asciiTheme="minorHAnsi" w:hAnsiTheme="minorHAnsi" w:cstheme="minorBidi"/>
          <w:b w:val="0"/>
          <w:sz w:val="24"/>
          <w:szCs w:val="24"/>
        </w:rPr>
        <w:t xml:space="preserve">Například: </w:t>
      </w:r>
      <w:r w:rsidRPr="4598842B">
        <w:rPr>
          <w:rFonts w:asciiTheme="minorHAnsi" w:hAnsiTheme="minorHAnsi" w:cstheme="minorBidi"/>
          <w:b w:val="0"/>
          <w:sz w:val="24"/>
          <w:szCs w:val="24"/>
        </w:rPr>
        <w:t xml:space="preserve">Zápis z interní obhajoby disertační práce, Zápis z prezentace rozpracované disertační práce, Zápis z prezentace tezí disertační práce) </w:t>
      </w:r>
    </w:p>
    <w:p w14:paraId="623A42C6" w14:textId="77777777" w:rsidR="00DE7EEA" w:rsidRPr="00B15274" w:rsidRDefault="00DE7EEA" w:rsidP="00DE7EEA">
      <w:pPr>
        <w:pStyle w:val="MENDELUvcdopisu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15274">
        <w:rPr>
          <w:rFonts w:asciiTheme="minorHAnsi" w:hAnsiTheme="minorHAnsi" w:cstheme="minorHAnsi"/>
          <w:sz w:val="24"/>
          <w:szCs w:val="24"/>
        </w:rPr>
        <w:t>Student:</w:t>
      </w:r>
    </w:p>
    <w:p w14:paraId="7020A228" w14:textId="09FD679E" w:rsidR="00DE7EEA" w:rsidRPr="00F27513" w:rsidRDefault="00DE7EEA" w:rsidP="00DE7EEA">
      <w:pPr>
        <w:pStyle w:val="MENDELUvcdopisu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a čas</w:t>
      </w:r>
      <w:r w:rsidRPr="00F27513">
        <w:rPr>
          <w:rFonts w:asciiTheme="minorHAnsi" w:hAnsiTheme="minorHAnsi" w:cstheme="minorHAnsi"/>
          <w:sz w:val="24"/>
          <w:szCs w:val="24"/>
        </w:rPr>
        <w:t>:</w:t>
      </w:r>
    </w:p>
    <w:p w14:paraId="2EF9DEE1" w14:textId="743FE7E2" w:rsidR="00DE7EEA" w:rsidRPr="00D30A95" w:rsidRDefault="00DE7EEA" w:rsidP="00DE7EEA">
      <w:pPr>
        <w:pStyle w:val="MENDELUvcdopisu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Místo</w:t>
      </w:r>
      <w:r w:rsidRPr="00D30A95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763"/>
        <w:gridCol w:w="4920"/>
        <w:gridCol w:w="1559"/>
        <w:gridCol w:w="2660"/>
      </w:tblGrid>
      <w:tr w:rsidR="00DE7EEA" w:rsidRPr="00BE0995" w14:paraId="18FDF0C0" w14:textId="77777777" w:rsidTr="005A5A21">
        <w:trPr>
          <w:trHeight w:val="600"/>
        </w:trPr>
        <w:tc>
          <w:tcPr>
            <w:tcW w:w="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E82B70" w14:textId="77777777" w:rsidR="00DE7EEA" w:rsidRDefault="00DE7EEA" w:rsidP="005A5A21">
            <w:pPr>
              <w:pStyle w:val="MENDELUvcdopisu"/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4F63" w14:textId="05FC4C99" w:rsidR="00DE7EEA" w:rsidRPr="00BE0995" w:rsidRDefault="00DE7EEA" w:rsidP="005A5A21">
            <w:pPr>
              <w:pStyle w:val="MENDELUvcdopisu"/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Příjmení a jméno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71CA" w14:textId="1A7BA2A2" w:rsidR="00DE7EEA" w:rsidRPr="00BE0995" w:rsidRDefault="00DE7EEA" w:rsidP="005A5A21">
            <w:pPr>
              <w:pStyle w:val="MENDELUvcdopisu"/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Pracoviště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D330A5" w14:textId="322E4AF3" w:rsidR="00DE7EEA" w:rsidRPr="00BE0995" w:rsidRDefault="00DE7EEA" w:rsidP="005A5A21">
            <w:pPr>
              <w:pStyle w:val="MENDELUvcdopisu"/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Podpis</w:t>
            </w:r>
          </w:p>
        </w:tc>
      </w:tr>
      <w:tr w:rsidR="00DE7EEA" w:rsidRPr="00BE0995" w14:paraId="0FC5F301" w14:textId="77777777" w:rsidTr="00D136B8">
        <w:trPr>
          <w:trHeight w:val="600"/>
        </w:trPr>
        <w:tc>
          <w:tcPr>
            <w:tcW w:w="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22D" w14:textId="77777777" w:rsidR="00DE7EEA" w:rsidRPr="00BE0995" w:rsidRDefault="00DE7EEA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bookmarkStart w:id="0" w:name="_GoBack" w:colFirst="0" w:colLast="3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1CAD" w14:textId="77777777" w:rsidR="00DE7EEA" w:rsidRPr="00BE0995" w:rsidRDefault="00DE7EEA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FB00" w14:textId="77777777" w:rsidR="00DE7EEA" w:rsidRPr="00BE0995" w:rsidRDefault="00DE7EEA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2D41" w14:textId="77777777" w:rsidR="00DE7EEA" w:rsidRPr="00BE0995" w:rsidRDefault="00DE7EEA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E7EEA" w:rsidRPr="00BE0995" w14:paraId="549DA337" w14:textId="77777777" w:rsidTr="00D136B8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F6B" w14:textId="3C1F3B67" w:rsidR="00DE7EEA" w:rsidRPr="00BE0995" w:rsidRDefault="00D136B8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0C3C" w14:textId="77777777" w:rsidR="00DE7EEA" w:rsidRPr="00BE0995" w:rsidRDefault="00DE7EEA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34C2" w14:textId="77777777" w:rsidR="00DE7EEA" w:rsidRPr="00BE0995" w:rsidRDefault="00DE7EEA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E3F3" w14:textId="77777777" w:rsidR="00DE7EEA" w:rsidRPr="00BE0995" w:rsidRDefault="00DE7EEA" w:rsidP="005A5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E7EEA" w:rsidRPr="00BE0995" w14:paraId="1DC2E417" w14:textId="77777777" w:rsidTr="00D136B8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8D3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AA50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6281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C57C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E7EEA" w:rsidRPr="00BE0995" w14:paraId="41E497DE" w14:textId="77777777" w:rsidTr="00D136B8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91E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97AB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57D0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6E1F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E7EEA" w:rsidRPr="00BE0995" w14:paraId="721145AF" w14:textId="77777777" w:rsidTr="00D136B8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C2F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7D6C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9D3B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CA27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E7EEA" w:rsidRPr="00BE0995" w14:paraId="2E9E38C5" w14:textId="77777777" w:rsidTr="00D136B8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CCF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B9C6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99B9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4245" w14:textId="77777777" w:rsidR="00DE7EEA" w:rsidRPr="00BE0995" w:rsidRDefault="00DE7EEA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10E5476D" w14:textId="77777777" w:rsidTr="00D136B8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A008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C0ACD" w14:textId="4FDBBE45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47A4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5172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07937132" w14:textId="77777777" w:rsidTr="00D136B8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F3D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FB4E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B880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E62F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2D1D2CCA" w14:textId="77777777" w:rsidTr="00D136B8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FA8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051E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1583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EC40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69848BAB" w14:textId="77777777" w:rsidTr="00D136B8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D8B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475F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D43D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01FF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3683E8FC" w14:textId="77777777" w:rsidTr="00D136B8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F07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0558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C47A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6F69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77522B" w14:paraId="7A222030" w14:textId="77777777" w:rsidTr="00D136B8">
        <w:trPr>
          <w:trHeight w:val="600"/>
        </w:trPr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D37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86BC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A899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C84D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bookmarkEnd w:id="0"/>
      <w:tr w:rsidR="00D136B8" w:rsidRPr="0077522B" w14:paraId="3D81E2B1" w14:textId="77777777" w:rsidTr="005351FA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923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lastRenderedPageBreak/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C564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7794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31F8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5C17D717" w14:textId="77777777" w:rsidTr="005351FA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73D9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139E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4852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6D46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01A64053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432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28CA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90D1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8E0C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4C2ECD6B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B16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37E7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8736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0AD8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190B203C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709E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22B6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5444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9EBB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567EE521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F64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481C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52E1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738E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590BAE08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4F5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5045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24CF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E674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7C34CA45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418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28BB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69DF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64FB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4F69B492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826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3FAE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C0B0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0EE7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0796E284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A3C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376E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4350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316D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6F6F7B10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931B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52A4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43A1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076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459528ED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9BE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BB46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50AE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24C4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45186349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F02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CA36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5315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21D3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6BDBC063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3DF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4F60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D5C9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7DE6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10DD396F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C04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8E94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978A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3F74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740FC032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598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1985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F115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B6CD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770AB760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352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BCA7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57E4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9E2B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49ED26D2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352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ADF5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82DE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6A06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D136B8" w:rsidRPr="00BE0995" w14:paraId="05E2E099" w14:textId="77777777" w:rsidTr="005A5A21">
        <w:trPr>
          <w:gridBefore w:val="1"/>
          <w:wBefore w:w="9" w:type="dxa"/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A6F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bookmarkStart w:id="1" w:name="_Hlk164232490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ED7E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B419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D4D6" w14:textId="77777777" w:rsidR="00D136B8" w:rsidRPr="00BE0995" w:rsidRDefault="00D136B8" w:rsidP="00D1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bookmarkEnd w:id="1"/>
    </w:tbl>
    <w:p w14:paraId="5F4325BA" w14:textId="77777777" w:rsidR="00854602" w:rsidRDefault="00854602" w:rsidP="005351F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sectPr w:rsidR="00854602" w:rsidSect="005351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10" w:right="851" w:bottom="1843" w:left="1134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1CAE8" w14:textId="77777777" w:rsidR="00480FE9" w:rsidRDefault="00480FE9" w:rsidP="00AB119F">
      <w:r>
        <w:separator/>
      </w:r>
    </w:p>
  </w:endnote>
  <w:endnote w:type="continuationSeparator" w:id="0">
    <w:p w14:paraId="12CCF860" w14:textId="77777777" w:rsidR="00480FE9" w:rsidRDefault="00480FE9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2293" w14:textId="77777777" w:rsidR="00BE39E4" w:rsidRDefault="00BE39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350A" w14:textId="77777777" w:rsidR="00CD2BB1" w:rsidRPr="00F26788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3A2AA6FC" w14:textId="77777777"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F26FCB">
      <w:rPr>
        <w:noProof/>
      </w:rPr>
      <w:t>2</w:t>
    </w:r>
    <w:r w:rsidRPr="00AB119F">
      <w:fldChar w:fldCharType="end"/>
    </w:r>
    <w:r w:rsidRPr="00AB119F">
      <w:t>/</w:t>
    </w:r>
    <w:fldSimple w:instr="NUMPAGES  \* Arabic  \* MERGEFORMAT">
      <w:r w:rsidR="00F26FC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991B" w14:textId="77777777" w:rsidR="006A373D" w:rsidRPr="00F26788" w:rsidRDefault="006A373D" w:rsidP="006A373D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72318F66" w14:textId="77777777" w:rsidR="00CD2BB1" w:rsidRPr="006A373D" w:rsidRDefault="006A373D" w:rsidP="006A373D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  <w:t>ID schránky: 85ij9bs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D716D5">
      <w:rPr>
        <w:noProof/>
      </w:rPr>
      <w:t>1</w:t>
    </w:r>
    <w:r w:rsidRPr="00AB119F">
      <w:fldChar w:fldCharType="end"/>
    </w:r>
    <w:r w:rsidRPr="00AB119F">
      <w:t>/</w:t>
    </w:r>
    <w:fldSimple w:instr="NUMPAGES  \* Arabic  \* MERGEFORMAT">
      <w:r w:rsidR="00D716D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A6948" w14:textId="77777777" w:rsidR="00480FE9" w:rsidRDefault="00480FE9" w:rsidP="00AB119F">
      <w:r>
        <w:separator/>
      </w:r>
    </w:p>
  </w:footnote>
  <w:footnote w:type="continuationSeparator" w:id="0">
    <w:p w14:paraId="4102BCAB" w14:textId="77777777" w:rsidR="00480FE9" w:rsidRDefault="00480FE9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FCBA" w14:textId="77777777" w:rsidR="00BE39E4" w:rsidRDefault="00BE39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E579" w14:textId="77777777" w:rsidR="00BE39E4" w:rsidRDefault="00BE39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3E9F" w14:textId="77777777" w:rsidR="00CD2BB1" w:rsidRDefault="00157574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cs-CZ"/>
      </w:rPr>
      <w:drawing>
        <wp:inline distT="0" distB="0" distL="0" distR="0" wp14:anchorId="295DF8F5" wp14:editId="15248D33">
          <wp:extent cx="1584960" cy="99669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endelu_PE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E8"/>
    <w:rsid w:val="000331C2"/>
    <w:rsid w:val="00090772"/>
    <w:rsid w:val="000B252C"/>
    <w:rsid w:val="000C3DB4"/>
    <w:rsid w:val="00114B98"/>
    <w:rsid w:val="00157574"/>
    <w:rsid w:val="001A3454"/>
    <w:rsid w:val="001C775E"/>
    <w:rsid w:val="001D1AE5"/>
    <w:rsid w:val="001F0672"/>
    <w:rsid w:val="00210B47"/>
    <w:rsid w:val="00221632"/>
    <w:rsid w:val="00247ACA"/>
    <w:rsid w:val="002621D9"/>
    <w:rsid w:val="00285A85"/>
    <w:rsid w:val="002935FF"/>
    <w:rsid w:val="002B0466"/>
    <w:rsid w:val="002B11A2"/>
    <w:rsid w:val="0030433F"/>
    <w:rsid w:val="00337D94"/>
    <w:rsid w:val="003412BA"/>
    <w:rsid w:val="00350DCC"/>
    <w:rsid w:val="003856DC"/>
    <w:rsid w:val="003A014E"/>
    <w:rsid w:val="003A028A"/>
    <w:rsid w:val="003F52CE"/>
    <w:rsid w:val="0040690C"/>
    <w:rsid w:val="00413BFE"/>
    <w:rsid w:val="00435E23"/>
    <w:rsid w:val="004540E8"/>
    <w:rsid w:val="00473CF8"/>
    <w:rsid w:val="00480FE9"/>
    <w:rsid w:val="00491FE9"/>
    <w:rsid w:val="004A62CC"/>
    <w:rsid w:val="004B08A1"/>
    <w:rsid w:val="004D2A0E"/>
    <w:rsid w:val="004E609E"/>
    <w:rsid w:val="004F282D"/>
    <w:rsid w:val="005035DA"/>
    <w:rsid w:val="005351FA"/>
    <w:rsid w:val="0054140C"/>
    <w:rsid w:val="00574425"/>
    <w:rsid w:val="005C2CC8"/>
    <w:rsid w:val="005D4F87"/>
    <w:rsid w:val="005D74A8"/>
    <w:rsid w:val="0062478C"/>
    <w:rsid w:val="00632B7F"/>
    <w:rsid w:val="006A373D"/>
    <w:rsid w:val="006B46ED"/>
    <w:rsid w:val="006D2373"/>
    <w:rsid w:val="006F699E"/>
    <w:rsid w:val="00707E91"/>
    <w:rsid w:val="00724683"/>
    <w:rsid w:val="007416B4"/>
    <w:rsid w:val="00781EFC"/>
    <w:rsid w:val="00792239"/>
    <w:rsid w:val="007E7A61"/>
    <w:rsid w:val="00806286"/>
    <w:rsid w:val="00854602"/>
    <w:rsid w:val="00864C43"/>
    <w:rsid w:val="00872CF7"/>
    <w:rsid w:val="00873D1D"/>
    <w:rsid w:val="008C09B0"/>
    <w:rsid w:val="008C757E"/>
    <w:rsid w:val="008E1D42"/>
    <w:rsid w:val="00900CF3"/>
    <w:rsid w:val="0090655D"/>
    <w:rsid w:val="009242AB"/>
    <w:rsid w:val="009527DA"/>
    <w:rsid w:val="009603FD"/>
    <w:rsid w:val="0096539A"/>
    <w:rsid w:val="00984966"/>
    <w:rsid w:val="009874DA"/>
    <w:rsid w:val="009D1D87"/>
    <w:rsid w:val="00A051DE"/>
    <w:rsid w:val="00A2100D"/>
    <w:rsid w:val="00A32118"/>
    <w:rsid w:val="00A4046D"/>
    <w:rsid w:val="00A7510E"/>
    <w:rsid w:val="00A81EA4"/>
    <w:rsid w:val="00A83521"/>
    <w:rsid w:val="00A9768D"/>
    <w:rsid w:val="00AB119F"/>
    <w:rsid w:val="00AF7A81"/>
    <w:rsid w:val="00B046D9"/>
    <w:rsid w:val="00B464D4"/>
    <w:rsid w:val="00BB016F"/>
    <w:rsid w:val="00BD1232"/>
    <w:rsid w:val="00BE06AF"/>
    <w:rsid w:val="00BE39E4"/>
    <w:rsid w:val="00C4589D"/>
    <w:rsid w:val="00C50286"/>
    <w:rsid w:val="00C63195"/>
    <w:rsid w:val="00C77454"/>
    <w:rsid w:val="00CB46F6"/>
    <w:rsid w:val="00CC29E8"/>
    <w:rsid w:val="00CC7F10"/>
    <w:rsid w:val="00CD2BB1"/>
    <w:rsid w:val="00D136B8"/>
    <w:rsid w:val="00D159D3"/>
    <w:rsid w:val="00D17B66"/>
    <w:rsid w:val="00D2777F"/>
    <w:rsid w:val="00D32F4A"/>
    <w:rsid w:val="00D608BA"/>
    <w:rsid w:val="00D64D0D"/>
    <w:rsid w:val="00D67CD9"/>
    <w:rsid w:val="00D716D5"/>
    <w:rsid w:val="00DA2DB1"/>
    <w:rsid w:val="00DB02EC"/>
    <w:rsid w:val="00DD27A6"/>
    <w:rsid w:val="00DD3F23"/>
    <w:rsid w:val="00DE7C6A"/>
    <w:rsid w:val="00DE7EEA"/>
    <w:rsid w:val="00E05360"/>
    <w:rsid w:val="00E12348"/>
    <w:rsid w:val="00E1363D"/>
    <w:rsid w:val="00E333D1"/>
    <w:rsid w:val="00E57CFC"/>
    <w:rsid w:val="00E72C9E"/>
    <w:rsid w:val="00E759AD"/>
    <w:rsid w:val="00E80B25"/>
    <w:rsid w:val="00EF64FF"/>
    <w:rsid w:val="00EF6E73"/>
    <w:rsid w:val="00F26788"/>
    <w:rsid w:val="00F26FCB"/>
    <w:rsid w:val="00F7456C"/>
    <w:rsid w:val="00FA5A11"/>
    <w:rsid w:val="00FE2CDF"/>
    <w:rsid w:val="00FE76F7"/>
    <w:rsid w:val="00FF4322"/>
    <w:rsid w:val="4598842B"/>
    <w:rsid w:val="620B843C"/>
    <w:rsid w:val="6F8F12DE"/>
    <w:rsid w:val="783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DF4D0"/>
  <w15:chartTrackingRefBased/>
  <w15:docId w15:val="{3D919AF3-137E-4038-9E89-FFCA748E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ou\Downloads\dopis_pef_uprava-1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65D1349B8A449A4A81C461068E413" ma:contentTypeVersion="18" ma:contentTypeDescription="Vytvoří nový dokument" ma:contentTypeScope="" ma:versionID="d4ceb8621ae1721b5b62137ae4056254">
  <xsd:schema xmlns:xsd="http://www.w3.org/2001/XMLSchema" xmlns:xs="http://www.w3.org/2001/XMLSchema" xmlns:p="http://schemas.microsoft.com/office/2006/metadata/properties" xmlns:ns3="1fb113be-2e8b-4541-93c6-fa282d266172" xmlns:ns4="1c33e981-b71f-4428-aa64-942fd7986067" targetNamespace="http://schemas.microsoft.com/office/2006/metadata/properties" ma:root="true" ma:fieldsID="10d945abf32573a3941cadc3a73bbcce" ns3:_="" ns4:_="">
    <xsd:import namespace="1fb113be-2e8b-4541-93c6-fa282d266172"/>
    <xsd:import namespace="1c33e981-b71f-4428-aa64-942fd7986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13be-2e8b-4541-93c6-fa282d266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e981-b71f-4428-aa64-942fd7986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b113be-2e8b-4541-93c6-fa282d2661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EF5F-258C-4685-940B-4E2E56466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0F424-70B0-446F-B3F6-CFAEA4F2B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13be-2e8b-4541-93c6-fa282d266172"/>
    <ds:schemaRef ds:uri="1c33e981-b71f-4428-aa64-942fd7986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2411F-9497-4F49-B760-2CA169E53002}">
  <ds:schemaRefs>
    <ds:schemaRef ds:uri="http://schemas.microsoft.com/office/2006/metadata/properties"/>
    <ds:schemaRef ds:uri="http://schemas.microsoft.com/office/infopath/2007/PartnerControls"/>
    <ds:schemaRef ds:uri="1fb113be-2e8b-4541-93c6-fa282d266172"/>
  </ds:schemaRefs>
</ds:datastoreItem>
</file>

<file path=customXml/itemProps4.xml><?xml version="1.0" encoding="utf-8"?>
<ds:datastoreItem xmlns:ds="http://schemas.openxmlformats.org/officeDocument/2006/customXml" ds:itemID="{E4F816CC-1DA7-491E-B64E-6E713808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dopis_pef_uprava-1</Template>
  <TotalTime>9</TotalTime>
  <Pages>2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Kapounek</dc:creator>
  <cp:keywords/>
  <dc:description/>
  <cp:lastModifiedBy>Andrea Prudilová</cp:lastModifiedBy>
  <cp:revision>9</cp:revision>
  <cp:lastPrinted>2024-04-17T05:51:00Z</cp:lastPrinted>
  <dcterms:created xsi:type="dcterms:W3CDTF">2024-04-16T12:26:00Z</dcterms:created>
  <dcterms:modified xsi:type="dcterms:W3CDTF">2024-04-17T05:54:00Z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0f8bb45d81cb28fd59ab3d89fb83b5e5b1d766111eaae16712fd62574506a7ab</vt:lpwstr>
  </property>
  <property fmtid="{D5CDD505-2E9C-101B-9397-08002B2CF9AE}" pid="3" name="ContentTypeId">
    <vt:lpwstr>0x010100BBB65D1349B8A449A4A81C461068E413</vt:lpwstr>
  </property>
</Properties>
</file>