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37DB7" w14:textId="0499C2F9" w:rsidR="00574535" w:rsidRDefault="00574535" w:rsidP="00574535">
      <w:pPr>
        <w:pStyle w:val="MENDELUvcdopisu"/>
        <w:spacing w:line="240" w:lineRule="auto"/>
        <w:jc w:val="center"/>
      </w:pPr>
      <w:r>
        <w:rPr>
          <w:rFonts w:asciiTheme="minorHAnsi" w:hAnsiTheme="minorHAnsi" w:cstheme="minorHAnsi"/>
          <w:sz w:val="32"/>
          <w:szCs w:val="32"/>
        </w:rPr>
        <w:t>ATTENDANCE LIST</w:t>
      </w:r>
    </w:p>
    <w:p w14:paraId="0E5AA07D" w14:textId="71557219" w:rsidR="00574535" w:rsidRDefault="00574535" w:rsidP="0D5535A7">
      <w:pPr>
        <w:pStyle w:val="MENDELUvcdopisu"/>
        <w:spacing w:line="240" w:lineRule="auto"/>
        <w:rPr>
          <w:rFonts w:asciiTheme="minorHAnsi" w:hAnsiTheme="minorHAnsi" w:cstheme="minorBidi"/>
          <w:b w:val="0"/>
          <w:sz w:val="24"/>
          <w:szCs w:val="24"/>
          <w:lang w:val="en-US"/>
        </w:rPr>
      </w:pPr>
      <w:r w:rsidRPr="0D5535A7">
        <w:rPr>
          <w:rFonts w:asciiTheme="minorHAnsi" w:hAnsiTheme="minorHAnsi" w:cstheme="minorBidi"/>
          <w:sz w:val="24"/>
          <w:szCs w:val="24"/>
          <w:lang w:val="en-US"/>
        </w:rPr>
        <w:t>Event:</w:t>
      </w:r>
      <w:r w:rsidRPr="0D5535A7">
        <w:rPr>
          <w:rFonts w:asciiTheme="minorHAnsi" w:hAnsiTheme="minorHAnsi" w:cstheme="minorBidi"/>
          <w:b w:val="0"/>
          <w:sz w:val="24"/>
          <w:szCs w:val="24"/>
          <w:lang w:val="en-US"/>
        </w:rPr>
        <w:t xml:space="preserve"> (</w:t>
      </w:r>
      <w:r w:rsidR="667F649A" w:rsidRPr="0D5535A7">
        <w:rPr>
          <w:rFonts w:asciiTheme="minorHAnsi" w:hAnsiTheme="minorHAnsi" w:cstheme="minorBidi"/>
          <w:b w:val="0"/>
          <w:sz w:val="24"/>
          <w:szCs w:val="24"/>
          <w:lang w:val="en-US"/>
        </w:rPr>
        <w:t xml:space="preserve">e.g.: </w:t>
      </w:r>
      <w:r w:rsidR="00B15274" w:rsidRPr="0D5535A7">
        <w:rPr>
          <w:rFonts w:asciiTheme="minorHAnsi" w:hAnsiTheme="minorHAnsi" w:cstheme="minorBidi"/>
          <w:b w:val="0"/>
          <w:sz w:val="24"/>
          <w:szCs w:val="24"/>
          <w:lang w:val="en-US"/>
        </w:rPr>
        <w:t xml:space="preserve">Internal </w:t>
      </w:r>
      <w:proofErr w:type="spellStart"/>
      <w:r w:rsidR="00B15274" w:rsidRPr="0D5535A7">
        <w:rPr>
          <w:rFonts w:asciiTheme="minorHAnsi" w:hAnsiTheme="minorHAnsi" w:cstheme="minorBidi"/>
          <w:b w:val="0"/>
          <w:sz w:val="24"/>
          <w:szCs w:val="24"/>
          <w:lang w:val="en-US"/>
        </w:rPr>
        <w:t>defence</w:t>
      </w:r>
      <w:proofErr w:type="spellEnd"/>
      <w:r w:rsidR="00B15274" w:rsidRPr="0D5535A7">
        <w:rPr>
          <w:rFonts w:asciiTheme="minorHAnsi" w:hAnsiTheme="minorHAnsi" w:cstheme="minorBidi"/>
          <w:b w:val="0"/>
          <w:sz w:val="24"/>
          <w:szCs w:val="24"/>
          <w:lang w:val="en-US"/>
        </w:rPr>
        <w:t xml:space="preserve"> of the Dissertation, Presentation of the Dissertation in progress, Presentation of the Dissertation Thesis</w:t>
      </w:r>
      <w:r w:rsidRPr="0D5535A7">
        <w:rPr>
          <w:rFonts w:asciiTheme="minorHAnsi" w:hAnsiTheme="minorHAnsi" w:cstheme="minorBidi"/>
          <w:b w:val="0"/>
          <w:sz w:val="24"/>
          <w:szCs w:val="24"/>
          <w:lang w:val="en-US"/>
        </w:rPr>
        <w:t xml:space="preserve">) </w:t>
      </w:r>
    </w:p>
    <w:p w14:paraId="2622AB36" w14:textId="0028AE39" w:rsidR="00B15274" w:rsidRPr="00B15274" w:rsidRDefault="00B15274" w:rsidP="00B15274">
      <w:pPr>
        <w:pStyle w:val="MENDELUvcdopisu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15274">
        <w:rPr>
          <w:rFonts w:asciiTheme="minorHAnsi" w:hAnsiTheme="minorHAnsi" w:cstheme="minorHAnsi"/>
          <w:sz w:val="24"/>
          <w:szCs w:val="24"/>
        </w:rPr>
        <w:t>Student:</w:t>
      </w:r>
    </w:p>
    <w:p w14:paraId="45CB8811" w14:textId="2FECC36F" w:rsidR="00574535" w:rsidRPr="00F27513" w:rsidRDefault="00574535" w:rsidP="00574535">
      <w:pPr>
        <w:pStyle w:val="MENDELUvcdopisu"/>
        <w:spacing w:before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Date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time</w:t>
      </w:r>
      <w:proofErr w:type="spellEnd"/>
      <w:r w:rsidRPr="00F27513">
        <w:rPr>
          <w:rFonts w:asciiTheme="minorHAnsi" w:hAnsiTheme="minorHAnsi" w:cstheme="minorHAnsi"/>
          <w:sz w:val="24"/>
          <w:szCs w:val="24"/>
        </w:rPr>
        <w:t>:</w:t>
      </w:r>
    </w:p>
    <w:p w14:paraId="2C2FD7E8" w14:textId="44CAC080" w:rsidR="00574535" w:rsidRPr="00D30A95" w:rsidRDefault="00574535" w:rsidP="00574535">
      <w:pPr>
        <w:pStyle w:val="MENDELUvcdopisu"/>
        <w:spacing w:before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Place</w:t>
      </w:r>
      <w:r w:rsidRPr="00D30A95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99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"/>
        <w:gridCol w:w="763"/>
        <w:gridCol w:w="3810"/>
        <w:gridCol w:w="2669"/>
        <w:gridCol w:w="2660"/>
      </w:tblGrid>
      <w:tr w:rsidR="00574535" w:rsidRPr="00BE0995" w14:paraId="405B1E5C" w14:textId="77777777" w:rsidTr="0D5535A7">
        <w:trPr>
          <w:trHeight w:val="600"/>
        </w:trPr>
        <w:tc>
          <w:tcPr>
            <w:tcW w:w="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7AB00E" w14:textId="77777777" w:rsidR="00574535" w:rsidRDefault="00574535" w:rsidP="005A5A21">
            <w:pPr>
              <w:pStyle w:val="MENDELUvcdopisu"/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DB94" w14:textId="33A58474" w:rsidR="00574535" w:rsidRPr="00BE0995" w:rsidRDefault="00574535" w:rsidP="005A5A21">
            <w:pPr>
              <w:pStyle w:val="MENDELUvcdopisu"/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Surname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2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BC72" w14:textId="7D1ECC6A" w:rsidR="00574535" w:rsidRPr="00BE0995" w:rsidRDefault="00574535" w:rsidP="005A5A21">
            <w:pPr>
              <w:pStyle w:val="MENDELUvcdopisu"/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Department</w:t>
            </w:r>
          </w:p>
        </w:tc>
        <w:tc>
          <w:tcPr>
            <w:tcW w:w="2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AE28AB" w14:textId="77821A79" w:rsidR="00574535" w:rsidRPr="00BE0995" w:rsidRDefault="00574535" w:rsidP="005A5A21">
            <w:pPr>
              <w:pStyle w:val="MENDELUvcdopisu"/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Signature</w:t>
            </w:r>
            <w:proofErr w:type="spellEnd"/>
          </w:p>
        </w:tc>
      </w:tr>
      <w:tr w:rsidR="00574535" w:rsidRPr="00BE0995" w14:paraId="525AA252" w14:textId="77777777" w:rsidTr="00D21E73">
        <w:trPr>
          <w:trHeight w:val="600"/>
        </w:trPr>
        <w:tc>
          <w:tcPr>
            <w:tcW w:w="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7B2E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bookmarkStart w:id="0" w:name="_GoBack" w:colFirst="0" w:colLast="3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3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A3954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6060A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272CA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574535" w:rsidRPr="00BE0995" w14:paraId="1382686F" w14:textId="77777777" w:rsidTr="00D21E73">
        <w:trPr>
          <w:trHeight w:val="600"/>
        </w:trPr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160D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4F101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E65A4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E19DA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574535" w:rsidRPr="00BE0995" w14:paraId="19103E47" w14:textId="77777777" w:rsidTr="00D21E73">
        <w:trPr>
          <w:trHeight w:val="600"/>
        </w:trPr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328F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94F53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4DF8C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0C0C7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574535" w:rsidRPr="00BE0995" w14:paraId="2D9D15D1" w14:textId="77777777" w:rsidTr="00D21E73">
        <w:trPr>
          <w:trHeight w:val="600"/>
        </w:trPr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F52C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7687B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02C2B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B66A2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574535" w:rsidRPr="00BE0995" w14:paraId="3D22AFB1" w14:textId="77777777" w:rsidTr="00D21E73">
        <w:trPr>
          <w:trHeight w:val="600"/>
        </w:trPr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B8E8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48F25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469D1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C35A4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574535" w:rsidRPr="00BE0995" w14:paraId="51A22720" w14:textId="77777777" w:rsidTr="00D21E73">
        <w:trPr>
          <w:trHeight w:val="600"/>
        </w:trPr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EE57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68606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08F4A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5CE24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574535" w:rsidRPr="00BE0995" w14:paraId="20D5F770" w14:textId="77777777" w:rsidTr="00D21E73">
        <w:trPr>
          <w:trHeight w:val="600"/>
        </w:trPr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CDC4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7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BB8E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D313E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6FEB3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574535" w:rsidRPr="00BE0995" w14:paraId="130AC5D3" w14:textId="77777777" w:rsidTr="00D21E73">
        <w:trPr>
          <w:trHeight w:val="600"/>
        </w:trPr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586E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75E82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1864D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A3973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574535" w:rsidRPr="00BE0995" w14:paraId="26F8D745" w14:textId="77777777" w:rsidTr="00D21E73">
        <w:trPr>
          <w:trHeight w:val="600"/>
        </w:trPr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E959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9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BCFEC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493B6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37413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574535" w:rsidRPr="00BE0995" w14:paraId="5D5E1F66" w14:textId="77777777" w:rsidTr="00D21E73">
        <w:trPr>
          <w:trHeight w:val="600"/>
        </w:trPr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27CB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E534A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E0EBA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7F566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574535" w:rsidRPr="00BE0995" w14:paraId="70D41783" w14:textId="77777777" w:rsidTr="00D21E73">
        <w:trPr>
          <w:trHeight w:val="600"/>
        </w:trPr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619F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11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8FB3D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B0AFB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12564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574535" w:rsidRPr="0077522B" w14:paraId="28E9D3B9" w14:textId="77777777" w:rsidTr="00D21E73">
        <w:trPr>
          <w:trHeight w:val="600"/>
        </w:trPr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E08C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12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11A53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BB638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A7AE8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bookmarkEnd w:id="0"/>
      <w:tr w:rsidR="00574535" w:rsidRPr="0077522B" w14:paraId="6EF2F829" w14:textId="77777777" w:rsidTr="00032446">
        <w:trPr>
          <w:gridBefore w:val="1"/>
          <w:wBefore w:w="9" w:type="dxa"/>
          <w:trHeight w:val="6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37F3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lastRenderedPageBreak/>
              <w:t>13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B33A7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9675B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EF828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574535" w:rsidRPr="00BE0995" w14:paraId="5AC67985" w14:textId="77777777" w:rsidTr="00032446">
        <w:trPr>
          <w:gridBefore w:val="1"/>
          <w:wBefore w:w="9" w:type="dxa"/>
          <w:trHeight w:val="6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30BB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56F3E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97A5C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7F749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574535" w:rsidRPr="00BE0995" w14:paraId="027FAFF7" w14:textId="77777777" w:rsidTr="0D5535A7">
        <w:trPr>
          <w:gridBefore w:val="1"/>
          <w:wBefore w:w="9" w:type="dxa"/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C088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6D362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8365C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A4681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574535" w:rsidRPr="00BE0995" w14:paraId="764CC8EC" w14:textId="77777777" w:rsidTr="0D5535A7">
        <w:trPr>
          <w:gridBefore w:val="1"/>
          <w:wBefore w:w="9" w:type="dxa"/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35D3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16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3C81B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0864D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D37A6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574535" w:rsidRPr="00BE0995" w14:paraId="5D3844F7" w14:textId="77777777" w:rsidTr="0D5535A7">
        <w:trPr>
          <w:gridBefore w:val="1"/>
          <w:wBefore w:w="9" w:type="dxa"/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FC0B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17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62B01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CACB0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9C85D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574535" w:rsidRPr="00BE0995" w14:paraId="6ABAE1E4" w14:textId="77777777" w:rsidTr="0D5535A7">
        <w:trPr>
          <w:gridBefore w:val="1"/>
          <w:wBefore w:w="9" w:type="dxa"/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A5E0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18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A5CAA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1BAE1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B0A68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574535" w:rsidRPr="00BE0995" w14:paraId="40198DCD" w14:textId="77777777" w:rsidTr="0D5535A7">
        <w:trPr>
          <w:gridBefore w:val="1"/>
          <w:wBefore w:w="9" w:type="dxa"/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C4D1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19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3495D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23A8B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CC474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574535" w:rsidRPr="00BE0995" w14:paraId="505BD082" w14:textId="77777777" w:rsidTr="0D5535A7">
        <w:trPr>
          <w:gridBefore w:val="1"/>
          <w:wBefore w:w="9" w:type="dxa"/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CE76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20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A484D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49E19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1DCAF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574535" w:rsidRPr="00BE0995" w14:paraId="3A5C1099" w14:textId="77777777" w:rsidTr="0D5535A7">
        <w:trPr>
          <w:gridBefore w:val="1"/>
          <w:wBefore w:w="9" w:type="dxa"/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E823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21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8698B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5E9D1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7B51E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574535" w:rsidRPr="00BE0995" w14:paraId="7089FC3A" w14:textId="77777777" w:rsidTr="0D5535A7">
        <w:trPr>
          <w:gridBefore w:val="1"/>
          <w:wBefore w:w="9" w:type="dxa"/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891B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22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9D49B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E2BA0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C99EC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574535" w:rsidRPr="00BE0995" w14:paraId="7456170D" w14:textId="77777777" w:rsidTr="0D5535A7">
        <w:trPr>
          <w:gridBefore w:val="1"/>
          <w:wBefore w:w="9" w:type="dxa"/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22E5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23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DA5B2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A9D44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0205A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574535" w:rsidRPr="00BE0995" w14:paraId="536662CE" w14:textId="77777777" w:rsidTr="0D5535A7">
        <w:trPr>
          <w:gridBefore w:val="1"/>
          <w:wBefore w:w="9" w:type="dxa"/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3F64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24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FA7EF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A5609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38BC8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574535" w:rsidRPr="00BE0995" w14:paraId="2E870AF8" w14:textId="77777777" w:rsidTr="0D5535A7">
        <w:trPr>
          <w:gridBefore w:val="1"/>
          <w:wBefore w:w="9" w:type="dxa"/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48F0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25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FD955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169ED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9469F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574535" w:rsidRPr="00BE0995" w14:paraId="35551C31" w14:textId="77777777" w:rsidTr="0D5535A7">
        <w:trPr>
          <w:gridBefore w:val="1"/>
          <w:wBefore w:w="9" w:type="dxa"/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9FB8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26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7FE3C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0F39B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E3070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574535" w:rsidRPr="00BE0995" w14:paraId="1102F6EB" w14:textId="77777777" w:rsidTr="0D5535A7">
        <w:trPr>
          <w:gridBefore w:val="1"/>
          <w:wBefore w:w="9" w:type="dxa"/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6609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27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21FC5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97A65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94683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574535" w:rsidRPr="00BE0995" w14:paraId="45C6BA5E" w14:textId="77777777" w:rsidTr="0D5535A7">
        <w:trPr>
          <w:gridBefore w:val="1"/>
          <w:wBefore w:w="9" w:type="dxa"/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5B6E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28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B5E6F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28923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3E221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574535" w:rsidRPr="00BE0995" w14:paraId="77F53E6C" w14:textId="77777777" w:rsidTr="0D5535A7">
        <w:trPr>
          <w:gridBefore w:val="1"/>
          <w:wBefore w:w="9" w:type="dxa"/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92B2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29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09BBE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3A335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92AA2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574535" w:rsidRPr="00BE0995" w14:paraId="4A92708E" w14:textId="77777777" w:rsidTr="0D5535A7">
        <w:trPr>
          <w:gridBefore w:val="1"/>
          <w:wBefore w:w="9" w:type="dxa"/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B092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30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A83EA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38EA9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4BD63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574535" w:rsidRPr="00BE0995" w14:paraId="0D4120D8" w14:textId="77777777" w:rsidTr="0D5535A7">
        <w:trPr>
          <w:gridBefore w:val="1"/>
          <w:wBefore w:w="9" w:type="dxa"/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DF82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31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F7BF5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3380E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A2097" w14:textId="77777777" w:rsidR="00574535" w:rsidRPr="00BE0995" w:rsidRDefault="00574535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</w:tbl>
    <w:p w14:paraId="0078D26A" w14:textId="77777777" w:rsidR="00BE0995" w:rsidRPr="00BE0995" w:rsidRDefault="00BE0995" w:rsidP="00BE0995"/>
    <w:sectPr w:rsidR="00BE0995" w:rsidRPr="00BE0995" w:rsidSect="00B15274">
      <w:footerReference w:type="default" r:id="rId11"/>
      <w:headerReference w:type="first" r:id="rId12"/>
      <w:footerReference w:type="first" r:id="rId13"/>
      <w:pgSz w:w="11906" w:h="16838"/>
      <w:pgMar w:top="2410" w:right="851" w:bottom="1985" w:left="1134" w:header="96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1C470" w14:textId="77777777" w:rsidR="00FD3B06" w:rsidRDefault="00FD3B06" w:rsidP="00AB119F">
      <w:r>
        <w:separator/>
      </w:r>
    </w:p>
  </w:endnote>
  <w:endnote w:type="continuationSeparator" w:id="0">
    <w:p w14:paraId="14B240E4" w14:textId="77777777" w:rsidR="00FD3B06" w:rsidRDefault="00FD3B06" w:rsidP="00AB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6ACFB" w14:textId="77777777" w:rsidR="00CD2BB1" w:rsidRPr="00F26788" w:rsidRDefault="00CD2BB1" w:rsidP="001D1AE5">
    <w:pPr>
      <w:pStyle w:val="Bezmezer"/>
      <w:tabs>
        <w:tab w:val="clear" w:pos="2410"/>
        <w:tab w:val="clear" w:pos="3969"/>
        <w:tab w:val="left" w:pos="2552"/>
        <w:tab w:val="left" w:pos="4395"/>
      </w:tabs>
      <w:spacing w:before="600"/>
      <w:ind w:right="0"/>
    </w:pPr>
    <w:r w:rsidRPr="00F26788">
      <w:t>Mendelova univerzita v</w:t>
    </w:r>
    <w:r>
      <w:t> </w:t>
    </w:r>
    <w:r w:rsidRPr="00F26788">
      <w:t>Brně</w:t>
    </w:r>
    <w:r>
      <w:tab/>
    </w:r>
    <w:r w:rsidRPr="00F26788">
      <w:t xml:space="preserve">IČ </w:t>
    </w:r>
    <w:r>
      <w:t>62156489</w:t>
    </w:r>
    <w:r w:rsidRPr="00F26788">
      <w:tab/>
      <w:t xml:space="preserve">T </w:t>
    </w:r>
    <w:r>
      <w:t>+420</w:t>
    </w:r>
    <w:r w:rsidRPr="00F26788">
      <w:t> </w:t>
    </w:r>
    <w:r>
      <w:t>545</w:t>
    </w:r>
    <w:r w:rsidRPr="00F26788">
      <w:t> </w:t>
    </w:r>
    <w:r>
      <w:t>131 111</w:t>
    </w:r>
    <w:r w:rsidRPr="00F26788">
      <w:tab/>
    </w:r>
    <w:hyperlink r:id="rId1" w:history="1">
      <w:r w:rsidRPr="00F26788">
        <w:rPr>
          <w:rStyle w:val="Hypertextovodkaz"/>
          <w:color w:val="000000" w:themeColor="text1"/>
          <w:u w:val="none"/>
        </w:rPr>
        <w:t>info@mendelu.cz</w:t>
      </w:r>
    </w:hyperlink>
  </w:p>
  <w:p w14:paraId="45D6FE56" w14:textId="77777777" w:rsidR="00CD2BB1" w:rsidRDefault="00CD2BB1" w:rsidP="001D1AE5">
    <w:pPr>
      <w:pStyle w:val="Bezmezer"/>
      <w:tabs>
        <w:tab w:val="clear" w:pos="2410"/>
        <w:tab w:val="clear" w:pos="3969"/>
        <w:tab w:val="left" w:pos="2552"/>
        <w:tab w:val="left" w:pos="4395"/>
      </w:tabs>
      <w:ind w:right="-2"/>
    </w:pPr>
    <w:r w:rsidRPr="00F26788">
      <w:t>Zemědělská 1 / 613 00 Brno</w:t>
    </w:r>
    <w:r w:rsidRPr="00F26788">
      <w:tab/>
      <w:t>DIČ CZ</w:t>
    </w:r>
    <w:r>
      <w:t>62156489</w:t>
    </w:r>
    <w:r>
      <w:tab/>
    </w:r>
    <w:r w:rsidRPr="00F26788">
      <w:t xml:space="preserve">F </w:t>
    </w:r>
    <w:r>
      <w:t>+420</w:t>
    </w:r>
    <w:r w:rsidRPr="00F26788">
      <w:t> </w:t>
    </w:r>
    <w:r>
      <w:t>545</w:t>
    </w:r>
    <w:r w:rsidRPr="00F26788">
      <w:t> 2</w:t>
    </w:r>
    <w:r>
      <w:t>11 128</w:t>
    </w:r>
    <w:r w:rsidRPr="00F26788">
      <w:tab/>
    </w:r>
    <w:hyperlink r:id="rId2" w:history="1">
      <w:r w:rsidRPr="00F26788">
        <w:rPr>
          <w:rStyle w:val="Hypertextovodkaz"/>
          <w:color w:val="000000" w:themeColor="text1"/>
          <w:u w:val="none"/>
        </w:rPr>
        <w:t>www.mendelu.cz</w:t>
      </w:r>
    </w:hyperlink>
    <w:r>
      <w:ptab w:relativeTo="margin" w:alignment="right" w:leader="none"/>
    </w:r>
    <w:r w:rsidRPr="00AB119F">
      <w:fldChar w:fldCharType="begin"/>
    </w:r>
    <w:r w:rsidRPr="00AB119F">
      <w:instrText>PAGE  \* Arabic  \* MERGEFORMAT</w:instrText>
    </w:r>
    <w:r w:rsidRPr="00AB119F">
      <w:fldChar w:fldCharType="separate"/>
    </w:r>
    <w:r w:rsidR="001D1AE5">
      <w:rPr>
        <w:noProof/>
      </w:rPr>
      <w:t>2</w:t>
    </w:r>
    <w:r w:rsidRPr="00AB119F">
      <w:fldChar w:fldCharType="end"/>
    </w:r>
    <w:r w:rsidRPr="00AB119F">
      <w:t>/</w:t>
    </w:r>
    <w:r w:rsidR="00FD3B06">
      <w:fldChar w:fldCharType="begin"/>
    </w:r>
    <w:r w:rsidR="00FD3B06">
      <w:instrText>NUMPAGES  \* Arabic  \* MERGEFORMAT</w:instrText>
    </w:r>
    <w:r w:rsidR="00FD3B06">
      <w:fldChar w:fldCharType="separate"/>
    </w:r>
    <w:r w:rsidR="00BB332C">
      <w:rPr>
        <w:noProof/>
      </w:rPr>
      <w:t>1</w:t>
    </w:r>
    <w:r w:rsidR="00FD3B0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72950" w14:textId="77777777" w:rsidR="00BB332C" w:rsidRPr="00BB332C" w:rsidRDefault="00BB332C" w:rsidP="00BB332C">
    <w:pPr>
      <w:pStyle w:val="Bezmezer"/>
      <w:tabs>
        <w:tab w:val="clear" w:pos="2410"/>
        <w:tab w:val="clear" w:pos="3969"/>
        <w:tab w:val="left" w:pos="2552"/>
        <w:tab w:val="left" w:pos="4395"/>
      </w:tabs>
      <w:spacing w:before="600"/>
      <w:ind w:right="0"/>
      <w:rPr>
        <w:color w:val="auto"/>
      </w:rPr>
    </w:pPr>
    <w:r w:rsidRPr="00BB332C">
      <w:rPr>
        <w:color w:val="auto"/>
      </w:rPr>
      <w:t>Mendelova univerzita v Brně</w:t>
    </w:r>
    <w:r w:rsidRPr="00BB332C">
      <w:rPr>
        <w:color w:val="auto"/>
      </w:rPr>
      <w:tab/>
      <w:t>IČ 62156489</w:t>
    </w:r>
    <w:r w:rsidRPr="00BB332C">
      <w:rPr>
        <w:color w:val="auto"/>
      </w:rPr>
      <w:tab/>
      <w:t>T +420 545 131 111</w:t>
    </w:r>
    <w:r w:rsidRPr="00BB332C">
      <w:rPr>
        <w:color w:val="auto"/>
      </w:rPr>
      <w:tab/>
    </w:r>
    <w:hyperlink r:id="rId1" w:history="1">
      <w:r w:rsidRPr="00BB332C">
        <w:rPr>
          <w:rStyle w:val="Hypertextovodkaz"/>
          <w:color w:val="auto"/>
          <w:u w:val="none"/>
        </w:rPr>
        <w:t>info@mendelu.cz</w:t>
      </w:r>
    </w:hyperlink>
  </w:p>
  <w:p w14:paraId="4838D06F" w14:textId="77777777" w:rsidR="00CD2BB1" w:rsidRPr="00BB332C" w:rsidRDefault="00BB332C" w:rsidP="00BB332C">
    <w:pPr>
      <w:pStyle w:val="Bezmezer"/>
      <w:tabs>
        <w:tab w:val="clear" w:pos="2410"/>
        <w:tab w:val="clear" w:pos="3969"/>
        <w:tab w:val="left" w:pos="2552"/>
        <w:tab w:val="left" w:pos="4395"/>
      </w:tabs>
      <w:ind w:right="-2"/>
      <w:rPr>
        <w:color w:val="auto"/>
      </w:rPr>
    </w:pPr>
    <w:r w:rsidRPr="00BB332C">
      <w:rPr>
        <w:color w:val="auto"/>
      </w:rPr>
      <w:t>Zemědělská 1 / 613 00 Brno</w:t>
    </w:r>
    <w:r w:rsidRPr="00BB332C">
      <w:rPr>
        <w:color w:val="auto"/>
      </w:rPr>
      <w:tab/>
      <w:t>DIČ CZ62156489</w:t>
    </w:r>
    <w:r w:rsidRPr="00BB332C">
      <w:rPr>
        <w:color w:val="auto"/>
      </w:rPr>
      <w:tab/>
      <w:t>ID schránky: 85ij9bs</w:t>
    </w:r>
    <w:r w:rsidRPr="00BB332C">
      <w:rPr>
        <w:color w:val="auto"/>
      </w:rPr>
      <w:tab/>
    </w:r>
    <w:hyperlink r:id="rId2" w:history="1">
      <w:r w:rsidRPr="00BB332C">
        <w:rPr>
          <w:rStyle w:val="Hypertextovodkaz"/>
          <w:color w:val="auto"/>
          <w:u w:val="none"/>
        </w:rPr>
        <w:t>www.mendelu.cz</w:t>
      </w:r>
    </w:hyperlink>
    <w:r w:rsidRPr="00BB332C">
      <w:rPr>
        <w:color w:val="auto"/>
      </w:rPr>
      <w:ptab w:relativeTo="margin" w:alignment="right" w:leader="none"/>
    </w:r>
    <w:r w:rsidRPr="00BB332C">
      <w:rPr>
        <w:color w:val="auto"/>
      </w:rPr>
      <w:fldChar w:fldCharType="begin"/>
    </w:r>
    <w:r w:rsidRPr="00BB332C">
      <w:rPr>
        <w:color w:val="auto"/>
      </w:rPr>
      <w:instrText>PAGE  \* Arabic  \* MERGEFORMAT</w:instrText>
    </w:r>
    <w:r w:rsidRPr="00BB332C">
      <w:rPr>
        <w:color w:val="auto"/>
      </w:rPr>
      <w:fldChar w:fldCharType="separate"/>
    </w:r>
    <w:r>
      <w:rPr>
        <w:noProof/>
        <w:color w:val="auto"/>
      </w:rPr>
      <w:t>1</w:t>
    </w:r>
    <w:r w:rsidRPr="00BB332C">
      <w:rPr>
        <w:color w:val="auto"/>
      </w:rPr>
      <w:fldChar w:fldCharType="end"/>
    </w:r>
    <w:r w:rsidRPr="00BB332C">
      <w:rPr>
        <w:color w:val="auto"/>
      </w:rPr>
      <w:t>/</w:t>
    </w:r>
    <w:r w:rsidRPr="00BB332C">
      <w:rPr>
        <w:color w:val="auto"/>
      </w:rPr>
      <w:fldChar w:fldCharType="begin"/>
    </w:r>
    <w:r w:rsidRPr="00BB332C">
      <w:rPr>
        <w:color w:val="auto"/>
      </w:rPr>
      <w:instrText>NUMPAGES  \* Arabic  \* MERGEFORMAT</w:instrText>
    </w:r>
    <w:r w:rsidRPr="00BB332C">
      <w:rPr>
        <w:color w:val="auto"/>
      </w:rPr>
      <w:fldChar w:fldCharType="separate"/>
    </w:r>
    <w:r>
      <w:rPr>
        <w:noProof/>
        <w:color w:val="auto"/>
      </w:rPr>
      <w:t>1</w:t>
    </w:r>
    <w:r w:rsidRPr="00BB332C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F8711" w14:textId="77777777" w:rsidR="00FD3B06" w:rsidRDefault="00FD3B06" w:rsidP="00AB119F">
      <w:r>
        <w:separator/>
      </w:r>
    </w:p>
  </w:footnote>
  <w:footnote w:type="continuationSeparator" w:id="0">
    <w:p w14:paraId="49DCA8C0" w14:textId="77777777" w:rsidR="00FD3B06" w:rsidRDefault="00FD3B06" w:rsidP="00AB1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74013" w14:textId="77777777" w:rsidR="00CD2BB1" w:rsidRDefault="00B1750F" w:rsidP="001D1AE5">
    <w:pPr>
      <w:pStyle w:val="Zhlav"/>
      <w:tabs>
        <w:tab w:val="clear" w:pos="4536"/>
        <w:tab w:val="clear" w:pos="9072"/>
        <w:tab w:val="left" w:pos="4007"/>
      </w:tabs>
      <w:spacing w:after="600"/>
      <w:ind w:left="-284"/>
    </w:pPr>
    <w:r>
      <w:rPr>
        <w:noProof/>
        <w:lang w:eastAsia="cs-CZ"/>
      </w:rPr>
      <w:drawing>
        <wp:inline distT="0" distB="0" distL="0" distR="0" wp14:anchorId="75E100C0" wp14:editId="53E6CF18">
          <wp:extent cx="1917192" cy="996696"/>
          <wp:effectExtent l="0" t="0" r="698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Mendelu_PEF_logo-ENG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192" cy="996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F308C"/>
    <w:multiLevelType w:val="hybridMultilevel"/>
    <w:tmpl w:val="BD6C7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995"/>
    <w:rsid w:val="00032446"/>
    <w:rsid w:val="000C3DB4"/>
    <w:rsid w:val="00157574"/>
    <w:rsid w:val="001D1AE5"/>
    <w:rsid w:val="001F0672"/>
    <w:rsid w:val="00210B47"/>
    <w:rsid w:val="00247ACA"/>
    <w:rsid w:val="00285A85"/>
    <w:rsid w:val="002935FF"/>
    <w:rsid w:val="002B11A2"/>
    <w:rsid w:val="00337D94"/>
    <w:rsid w:val="00350DCC"/>
    <w:rsid w:val="003A014E"/>
    <w:rsid w:val="003F52CE"/>
    <w:rsid w:val="00401B24"/>
    <w:rsid w:val="0040690C"/>
    <w:rsid w:val="00435E23"/>
    <w:rsid w:val="004540E8"/>
    <w:rsid w:val="00473CF8"/>
    <w:rsid w:val="00491FE9"/>
    <w:rsid w:val="004D2A0E"/>
    <w:rsid w:val="0054140C"/>
    <w:rsid w:val="00552411"/>
    <w:rsid w:val="00574425"/>
    <w:rsid w:val="00574535"/>
    <w:rsid w:val="005D4F87"/>
    <w:rsid w:val="005E320D"/>
    <w:rsid w:val="00602EF7"/>
    <w:rsid w:val="0062478C"/>
    <w:rsid w:val="00632B7F"/>
    <w:rsid w:val="006B46ED"/>
    <w:rsid w:val="006F699E"/>
    <w:rsid w:val="00707E91"/>
    <w:rsid w:val="00724683"/>
    <w:rsid w:val="007416B4"/>
    <w:rsid w:val="0077522B"/>
    <w:rsid w:val="00806286"/>
    <w:rsid w:val="00864C43"/>
    <w:rsid w:val="00872CF7"/>
    <w:rsid w:val="008C09B0"/>
    <w:rsid w:val="008C757E"/>
    <w:rsid w:val="008E1D42"/>
    <w:rsid w:val="00900CF3"/>
    <w:rsid w:val="00916EE5"/>
    <w:rsid w:val="009242AB"/>
    <w:rsid w:val="009603FD"/>
    <w:rsid w:val="009D1D87"/>
    <w:rsid w:val="00A32118"/>
    <w:rsid w:val="00A4046D"/>
    <w:rsid w:val="00A7510E"/>
    <w:rsid w:val="00AB119F"/>
    <w:rsid w:val="00B046D9"/>
    <w:rsid w:val="00B15274"/>
    <w:rsid w:val="00B1750F"/>
    <w:rsid w:val="00B464D4"/>
    <w:rsid w:val="00BB016F"/>
    <w:rsid w:val="00BB332C"/>
    <w:rsid w:val="00BE06AF"/>
    <w:rsid w:val="00BE0995"/>
    <w:rsid w:val="00BE39E4"/>
    <w:rsid w:val="00C50286"/>
    <w:rsid w:val="00C63195"/>
    <w:rsid w:val="00C945AA"/>
    <w:rsid w:val="00CB46F6"/>
    <w:rsid w:val="00CC7F10"/>
    <w:rsid w:val="00CD2BB1"/>
    <w:rsid w:val="00D21E73"/>
    <w:rsid w:val="00D30A95"/>
    <w:rsid w:val="00D64D0D"/>
    <w:rsid w:val="00D666F7"/>
    <w:rsid w:val="00D67CD9"/>
    <w:rsid w:val="00DA2DB1"/>
    <w:rsid w:val="00DB02EC"/>
    <w:rsid w:val="00DD3F23"/>
    <w:rsid w:val="00E05360"/>
    <w:rsid w:val="00E12348"/>
    <w:rsid w:val="00E333D1"/>
    <w:rsid w:val="00E72C9E"/>
    <w:rsid w:val="00E759AD"/>
    <w:rsid w:val="00F15A14"/>
    <w:rsid w:val="00F26788"/>
    <w:rsid w:val="00F27513"/>
    <w:rsid w:val="00F7456C"/>
    <w:rsid w:val="00FA5A11"/>
    <w:rsid w:val="00FD3B06"/>
    <w:rsid w:val="00FE2CDF"/>
    <w:rsid w:val="00FF4322"/>
    <w:rsid w:val="0D5535A7"/>
    <w:rsid w:val="2407CB31"/>
    <w:rsid w:val="667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3A39C"/>
  <w15:chartTrackingRefBased/>
  <w15:docId w15:val="{D647D9CD-DAB1-4C14-8F39-4AD79384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MENDELU DOPIS"/>
    <w:rsid w:val="00AB119F"/>
    <w:pPr>
      <w:spacing w:after="240" w:line="276" w:lineRule="auto"/>
    </w:pPr>
    <w:rPr>
      <w:rFonts w:ascii="Arial" w:hAnsi="Arial" w:cs="Arial"/>
      <w:color w:val="000000" w:themeColor="text1"/>
      <w:sz w:val="20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33D1"/>
  </w:style>
  <w:style w:type="paragraph" w:styleId="Zpat">
    <w:name w:val="footer"/>
    <w:basedOn w:val="Normln"/>
    <w:link w:val="ZpatChar"/>
    <w:uiPriority w:val="99"/>
    <w:unhideWhenUsed/>
    <w:rsid w:val="00E3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33D1"/>
  </w:style>
  <w:style w:type="character" w:styleId="Hypertextovodkaz">
    <w:name w:val="Hyperlink"/>
    <w:basedOn w:val="Standardnpsmoodstavce"/>
    <w:uiPriority w:val="99"/>
    <w:unhideWhenUsed/>
    <w:rsid w:val="00C63195"/>
    <w:rPr>
      <w:color w:val="7F7F7F" w:themeColor="hyperlink"/>
      <w:u w:val="single"/>
    </w:rPr>
  </w:style>
  <w:style w:type="paragraph" w:styleId="Odstavecseseznamem">
    <w:name w:val="List Paragraph"/>
    <w:basedOn w:val="Normln"/>
    <w:uiPriority w:val="34"/>
    <w:rsid w:val="009D1D87"/>
    <w:pPr>
      <w:ind w:left="720"/>
      <w:contextualSpacing/>
    </w:pPr>
  </w:style>
  <w:style w:type="paragraph" w:styleId="Bezmezer">
    <w:name w:val="No Spacing"/>
    <w:aliases w:val="zápatí"/>
    <w:uiPriority w:val="1"/>
    <w:qFormat/>
    <w:rsid w:val="003F52CE"/>
    <w:pPr>
      <w:tabs>
        <w:tab w:val="left" w:pos="2410"/>
        <w:tab w:val="left" w:pos="3969"/>
      </w:tabs>
      <w:spacing w:after="0" w:line="240" w:lineRule="auto"/>
      <w:ind w:right="282"/>
    </w:pPr>
    <w:rPr>
      <w:rFonts w:ascii="Arial" w:hAnsi="Arial" w:cs="Arial"/>
      <w:color w:val="000000" w:themeColor="text1"/>
      <w:sz w:val="16"/>
      <w:szCs w:val="16"/>
    </w:rPr>
  </w:style>
  <w:style w:type="table" w:styleId="Mkatabulky">
    <w:name w:val="Table Grid"/>
    <w:basedOn w:val="Normlntabulka"/>
    <w:uiPriority w:val="39"/>
    <w:rsid w:val="00DA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DELUadresa">
    <w:name w:val="MENDELU adresa"/>
    <w:basedOn w:val="Normln"/>
    <w:link w:val="MENDELUadresaChar"/>
    <w:qFormat/>
    <w:rsid w:val="00DA2DB1"/>
    <w:pPr>
      <w:spacing w:after="0"/>
    </w:pPr>
  </w:style>
  <w:style w:type="paragraph" w:customStyle="1" w:styleId="MENDELUvcdopisu">
    <w:name w:val="MENDELU věc dopisu"/>
    <w:basedOn w:val="Normln"/>
    <w:next w:val="Normln"/>
    <w:link w:val="MENDELUvcdopisuChar"/>
    <w:qFormat/>
    <w:rsid w:val="00CC7F10"/>
    <w:pPr>
      <w:spacing w:before="240"/>
    </w:pPr>
    <w:rPr>
      <w:b/>
    </w:rPr>
  </w:style>
  <w:style w:type="character" w:customStyle="1" w:styleId="MENDELUadresaChar">
    <w:name w:val="MENDELU adresa Char"/>
    <w:basedOn w:val="Standardnpsmoodstavce"/>
    <w:link w:val="MENDELUadresa"/>
    <w:rsid w:val="00DA2DB1"/>
    <w:rPr>
      <w:rFonts w:ascii="Arial" w:hAnsi="Arial" w:cs="Arial"/>
      <w:color w:val="000000" w:themeColor="text1"/>
      <w:sz w:val="20"/>
      <w:szCs w:val="16"/>
    </w:rPr>
  </w:style>
  <w:style w:type="paragraph" w:customStyle="1" w:styleId="MENDELUdopis">
    <w:name w:val="MENDELU dopis"/>
    <w:basedOn w:val="Normln"/>
    <w:link w:val="MENDELUdopisChar"/>
    <w:qFormat/>
    <w:rsid w:val="008C09B0"/>
  </w:style>
  <w:style w:type="character" w:customStyle="1" w:styleId="MENDELUvcdopisuChar">
    <w:name w:val="MENDELU věc dopisu Char"/>
    <w:basedOn w:val="Standardnpsmoodstavce"/>
    <w:link w:val="MENDELUvcdopisu"/>
    <w:rsid w:val="00CC7F10"/>
    <w:rPr>
      <w:rFonts w:ascii="Arial" w:hAnsi="Arial" w:cs="Arial"/>
      <w:b/>
      <w:color w:val="000000" w:themeColor="text1"/>
      <w:sz w:val="20"/>
      <w:szCs w:val="16"/>
    </w:rPr>
  </w:style>
  <w:style w:type="character" w:customStyle="1" w:styleId="MENDELUdopisChar">
    <w:name w:val="MENDELU dopis Char"/>
    <w:basedOn w:val="Standardnpsmoodstavce"/>
    <w:link w:val="MENDELUdopis"/>
    <w:rsid w:val="008C09B0"/>
    <w:rPr>
      <w:rFonts w:ascii="Arial" w:hAnsi="Arial" w:cs="Arial"/>
      <w:color w:val="000000" w:themeColor="text1"/>
      <w:sz w:val="20"/>
      <w:szCs w:val="16"/>
    </w:rPr>
  </w:style>
  <w:style w:type="paragraph" w:styleId="Podnadpis">
    <w:name w:val="Subtitle"/>
    <w:basedOn w:val="Normln"/>
    <w:next w:val="Normln"/>
    <w:link w:val="PodnadpisChar"/>
    <w:uiPriority w:val="11"/>
    <w:rsid w:val="008E1D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8E1D42"/>
    <w:rPr>
      <w:rFonts w:eastAsiaTheme="minorEastAsia"/>
      <w:color w:val="5A5A5A" w:themeColor="text1" w:themeTint="A5"/>
      <w:spacing w:val="15"/>
    </w:rPr>
  </w:style>
  <w:style w:type="character" w:styleId="Odkazintenzivn">
    <w:name w:val="Intense Reference"/>
    <w:basedOn w:val="Standardnpsmoodstavce"/>
    <w:uiPriority w:val="32"/>
    <w:rsid w:val="008E1D42"/>
    <w:rPr>
      <w:b/>
      <w:bCs/>
      <w:smallCaps/>
      <w:color w:val="CE9700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ndelu.cz" TargetMode="External"/><Relationship Id="rId1" Type="http://schemas.openxmlformats.org/officeDocument/2006/relationships/hyperlink" Target="mailto:info@mendelu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ndelu.cz" TargetMode="External"/><Relationship Id="rId1" Type="http://schemas.openxmlformats.org/officeDocument/2006/relationships/hyperlink" Target="mailto:info@mendel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zakova\Downloads\dopis_pef_aj_uprava%20(2).dotx" TargetMode="External"/></Relationships>
</file>

<file path=word/theme/theme1.xml><?xml version="1.0" encoding="utf-8"?>
<a:theme xmlns:a="http://schemas.openxmlformats.org/drawingml/2006/main" name="Motiv Office">
  <a:themeElements>
    <a:clrScheme name="MENDELU">
      <a:dk1>
        <a:srgbClr val="000000"/>
      </a:dk1>
      <a:lt1>
        <a:srgbClr val="FFFFFF"/>
      </a:lt1>
      <a:dk2>
        <a:srgbClr val="78BE14"/>
      </a:dk2>
      <a:lt2>
        <a:srgbClr val="7F7F7F"/>
      </a:lt2>
      <a:accent1>
        <a:srgbClr val="CE9700"/>
      </a:accent1>
      <a:accent2>
        <a:srgbClr val="0A5028"/>
      </a:accent2>
      <a:accent3>
        <a:srgbClr val="8C0A00"/>
      </a:accent3>
      <a:accent4>
        <a:srgbClr val="0046A0"/>
      </a:accent4>
      <a:accent5>
        <a:srgbClr val="AA006E"/>
      </a:accent5>
      <a:accent6>
        <a:srgbClr val="00AAB4"/>
      </a:accent6>
      <a:hlink>
        <a:srgbClr val="7F7F7F"/>
      </a:hlink>
      <a:folHlink>
        <a:srgbClr val="BFBFBF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fb113be-2e8b-4541-93c6-fa282d26617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B65D1349B8A449A4A81C461068E413" ma:contentTypeVersion="18" ma:contentTypeDescription="Vytvoří nový dokument" ma:contentTypeScope="" ma:versionID="d4ceb8621ae1721b5b62137ae4056254">
  <xsd:schema xmlns:xsd="http://www.w3.org/2001/XMLSchema" xmlns:xs="http://www.w3.org/2001/XMLSchema" xmlns:p="http://schemas.microsoft.com/office/2006/metadata/properties" xmlns:ns3="1fb113be-2e8b-4541-93c6-fa282d266172" xmlns:ns4="1c33e981-b71f-4428-aa64-942fd7986067" targetNamespace="http://schemas.microsoft.com/office/2006/metadata/properties" ma:root="true" ma:fieldsID="10d945abf32573a3941cadc3a73bbcce" ns3:_="" ns4:_="">
    <xsd:import namespace="1fb113be-2e8b-4541-93c6-fa282d266172"/>
    <xsd:import namespace="1c33e981-b71f-4428-aa64-942fd79860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13be-2e8b-4541-93c6-fa282d266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e981-b71f-4428-aa64-942fd7986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56173-E73D-4341-820E-FCF9E175427B}">
  <ds:schemaRefs>
    <ds:schemaRef ds:uri="http://schemas.microsoft.com/office/2006/metadata/properties"/>
    <ds:schemaRef ds:uri="http://schemas.microsoft.com/office/infopath/2007/PartnerControls"/>
    <ds:schemaRef ds:uri="1fb113be-2e8b-4541-93c6-fa282d266172"/>
  </ds:schemaRefs>
</ds:datastoreItem>
</file>

<file path=customXml/itemProps2.xml><?xml version="1.0" encoding="utf-8"?>
<ds:datastoreItem xmlns:ds="http://schemas.openxmlformats.org/officeDocument/2006/customXml" ds:itemID="{FDFA63C5-9692-4E89-AE4C-85DA5C2A3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113be-2e8b-4541-93c6-fa282d266172"/>
    <ds:schemaRef ds:uri="1c33e981-b71f-4428-aa64-942fd7986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4D5C50-A3BD-4C57-A174-622C2E33B9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39CC0A-4783-4F91-A94D-11C5A70F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dopis_pef_aj_uprava (2)</Template>
  <TotalTime>2</TotalTime>
  <Pages>2</Pages>
  <Words>62</Words>
  <Characters>368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Prudilová</dc:creator>
  <cp:keywords/>
  <dc:description/>
  <cp:lastModifiedBy>Andrea Prudilová</cp:lastModifiedBy>
  <cp:revision>6</cp:revision>
  <cp:lastPrinted>2019-12-12T13:02:00Z</cp:lastPrinted>
  <dcterms:created xsi:type="dcterms:W3CDTF">2024-04-16T12:17:00Z</dcterms:created>
  <dcterms:modified xsi:type="dcterms:W3CDTF">2024-04-17T05:55:00Z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0x010100BBB65D1349B8A449A4A81C461068E413</vt:lpwstr>
  </property>
</Properties>
</file>