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1394"/>
        <w:gridCol w:w="835"/>
        <w:gridCol w:w="697"/>
        <w:gridCol w:w="1256"/>
      </w:tblGrid>
      <w:tr w:rsidR="003F01D8" w:rsidRPr="00226134" w14:paraId="2C9027F4" w14:textId="77777777" w:rsidTr="00B84C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6DC8DE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7C5C1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7C5C1E">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84C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84CDA" w:rsidRPr="00566F1D" w14:paraId="2C902814" w14:textId="77777777" w:rsidTr="00B84C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84CDA" w:rsidRPr="00B343CD" w:rsidRDefault="00B84CDA" w:rsidP="00B84CD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8CEA0E6"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Mendel University in Brno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9BD246C"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Business and Economics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9A018F"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BRNO02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A4073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Zemědělská 1, Brno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3CBE4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4681B8F" w14:textId="77777777" w:rsidR="00B84CDA" w:rsidRPr="00A55860" w:rsidRDefault="00B84CDA" w:rsidP="00B84CDA">
            <w:pPr>
              <w:spacing w:after="0" w:line="240" w:lineRule="auto"/>
              <w:jc w:val="center"/>
              <w:rPr>
                <w:rFonts w:ascii="Calibri" w:eastAsia="Times New Roman" w:hAnsi="Calibri" w:cs="Times New Roman"/>
                <w:sz w:val="16"/>
                <w:szCs w:val="16"/>
                <w:lang w:val="es-ES" w:eastAsia="en-GB"/>
              </w:rPr>
            </w:pPr>
            <w:r w:rsidRPr="00A55860">
              <w:rPr>
                <w:rFonts w:ascii="Calibri" w:eastAsia="Times New Roman" w:hAnsi="Calibri" w:cs="Times New Roman"/>
                <w:sz w:val="16"/>
                <w:szCs w:val="16"/>
                <w:lang w:val="es-ES" w:eastAsia="en-GB"/>
              </w:rPr>
              <w:t>Ing. Katerina Mlejnkova</w:t>
            </w:r>
          </w:p>
          <w:p w14:paraId="2C902812" w14:textId="6E5F2B74" w:rsidR="00B84CDA" w:rsidRPr="00B343CD" w:rsidRDefault="004A1482" w:rsidP="00B84CDA">
            <w:pPr>
              <w:spacing w:after="0" w:line="240" w:lineRule="auto"/>
              <w:jc w:val="center"/>
              <w:rPr>
                <w:rFonts w:ascii="Calibri" w:eastAsia="Times New Roman" w:hAnsi="Calibri" w:cs="Times New Roman"/>
                <w:color w:val="000000"/>
                <w:sz w:val="16"/>
                <w:szCs w:val="16"/>
                <w:lang w:val="fr-BE" w:eastAsia="en-GB"/>
              </w:rPr>
            </w:pPr>
            <w:hyperlink r:id="rId11" w:history="1">
              <w:r w:rsidR="00B84CDA" w:rsidRPr="00A55860">
                <w:rPr>
                  <w:rStyle w:val="Hypertextovodkaz"/>
                  <w:rFonts w:ascii="Calibri" w:eastAsia="Times New Roman" w:hAnsi="Calibri" w:cs="Times New Roman"/>
                  <w:color w:val="auto"/>
                  <w:sz w:val="16"/>
                  <w:szCs w:val="16"/>
                  <w:lang w:val="es-ES" w:eastAsia="en-GB"/>
                </w:rPr>
                <w:t>katerina.mlejnkova@mendelu.cz</w:t>
              </w:r>
            </w:hyperlink>
            <w:r w:rsidR="00B84CDA" w:rsidRPr="002515A3">
              <w:rPr>
                <w:rFonts w:ascii="Calibri" w:eastAsia="Times New Roman" w:hAnsi="Calibri" w:cs="Times New Roman"/>
                <w:color w:val="000000"/>
                <w:sz w:val="16"/>
                <w:szCs w:val="16"/>
                <w:lang w:val="es-ES" w:eastAsia="en-GB"/>
              </w:rPr>
              <w:br/>
              <w:t>+420</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545</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132</w:t>
            </w:r>
            <w:r w:rsidR="00E818DA">
              <w:rPr>
                <w:rFonts w:ascii="Calibri" w:eastAsia="Times New Roman" w:hAnsi="Calibri" w:cs="Times New Roman"/>
                <w:color w:val="000000"/>
                <w:sz w:val="16"/>
                <w:szCs w:val="16"/>
                <w:lang w:val="es-ES" w:eastAsia="en-GB"/>
              </w:rPr>
              <w:t xml:space="preserve"> </w:t>
            </w:r>
            <w:r w:rsidR="00B84CDA" w:rsidRPr="002515A3">
              <w:rPr>
                <w:rFonts w:ascii="Calibri" w:eastAsia="Times New Roman" w:hAnsi="Calibri" w:cs="Times New Roman"/>
                <w:color w:val="000000"/>
                <w:sz w:val="16"/>
                <w:szCs w:val="16"/>
                <w:lang w:val="es-ES" w:eastAsia="en-GB"/>
              </w:rPr>
              <w:t>725</w:t>
            </w:r>
          </w:p>
        </w:tc>
      </w:tr>
      <w:tr w:rsidR="00B84CDA" w:rsidRPr="00226134" w14:paraId="2C90281F" w14:textId="77777777" w:rsidTr="00B84C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84CDA" w:rsidRPr="00226134" w:rsidRDefault="00B84CDA" w:rsidP="00B84CD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84CDA" w:rsidRPr="008921A7"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84CDA" w:rsidRPr="00226134" w14:paraId="2C902829" w14:textId="77777777" w:rsidTr="00B84C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84CDA" w:rsidRPr="00226134" w:rsidRDefault="00B84CDA" w:rsidP="00B84CD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84CDA" w:rsidRDefault="004A1482" w:rsidP="00B84C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&lt; 250 employees</w:t>
            </w:r>
          </w:p>
          <w:p w14:paraId="2C902825" w14:textId="18DEA354" w:rsidR="00B84CDA" w:rsidRPr="00226134" w:rsidRDefault="004A1482" w:rsidP="00B84CD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r>
      <w:tr w:rsidR="00B84CD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84CDA" w:rsidRDefault="00B84CDA" w:rsidP="00B84CDA">
            <w:pPr>
              <w:spacing w:after="0" w:line="240" w:lineRule="auto"/>
              <w:rPr>
                <w:rFonts w:ascii="Calibri" w:eastAsia="Times New Roman" w:hAnsi="Calibri" w:cs="Times New Roman"/>
                <w:color w:val="000000"/>
                <w:sz w:val="8"/>
                <w:szCs w:val="16"/>
                <w:lang w:val="en-GB" w:eastAsia="en-GB"/>
              </w:rPr>
            </w:pPr>
          </w:p>
          <w:p w14:paraId="1861122C" w14:textId="77777777" w:rsidR="00B84CDA" w:rsidRDefault="00B84CDA" w:rsidP="00B84CDA">
            <w:pPr>
              <w:spacing w:after="0" w:line="240" w:lineRule="auto"/>
              <w:rPr>
                <w:rFonts w:ascii="Calibri" w:eastAsia="Times New Roman" w:hAnsi="Calibri" w:cs="Times New Roman"/>
                <w:color w:val="000000"/>
                <w:sz w:val="8"/>
                <w:szCs w:val="16"/>
                <w:lang w:val="en-GB" w:eastAsia="en-GB"/>
              </w:rPr>
            </w:pPr>
          </w:p>
          <w:p w14:paraId="2C902832" w14:textId="6D3CF1C0" w:rsidR="00B84CDA" w:rsidRPr="00A939CD" w:rsidRDefault="00B84CDA" w:rsidP="00B84CD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84CDA"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84CDA" w:rsidRPr="00226134" w:rsidRDefault="00B84CDA" w:rsidP="00B84CD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84CDA" w:rsidRPr="0047148C" w:rsidRDefault="00B84CDA" w:rsidP="00B84CD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84CDA"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90246ED" w:rsidR="00B84CDA" w:rsidRPr="0047148C" w:rsidRDefault="00B84CDA" w:rsidP="00B84CDA">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B84CDA" w:rsidRPr="001B621C" w14:paraId="2C90283B" w14:textId="77777777" w:rsidTr="00B84CDA">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84CDA" w:rsidRPr="007C5C1E" w:rsidRDefault="00B84CDA" w:rsidP="00B84CDA">
            <w:pPr>
              <w:pStyle w:val="Textkomente"/>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7C5C1E">
              <w:rPr>
                <w:rFonts w:asciiTheme="minorHAnsi" w:eastAsiaTheme="minorHAnsi" w:hAnsiTheme="minorHAnsi" w:cs="Calibri"/>
                <w:sz w:val="16"/>
                <w:szCs w:val="16"/>
                <w:lang w:val="en-GB"/>
              </w:rPr>
              <w:t xml:space="preserve"> …</w:t>
            </w:r>
          </w:p>
          <w:p w14:paraId="2C902839" w14:textId="77777777" w:rsidR="00B84CDA" w:rsidRPr="00226134" w:rsidRDefault="00B84CDA" w:rsidP="00B84CDA">
            <w:pPr>
              <w:pStyle w:val="Textkomente"/>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B84CDA" w:rsidRPr="007C5C1E" w:rsidRDefault="00B84CDA" w:rsidP="00B84CDA">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7C5C1E">
              <w:rPr>
                <w:rFonts w:asciiTheme="minorHAnsi" w:eastAsiaTheme="minorHAnsi" w:hAnsiTheme="minorHAnsi" w:cs="Calibri"/>
                <w:sz w:val="16"/>
                <w:szCs w:val="16"/>
                <w:lang w:val="en-GB"/>
              </w:rPr>
              <w:t>…</w:t>
            </w:r>
          </w:p>
        </w:tc>
      </w:tr>
      <w:tr w:rsidR="00B84CDA"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84CDA" w:rsidRDefault="00B84CDA" w:rsidP="00B84CD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84CDA" w:rsidRPr="007C5C1E" w:rsidRDefault="00B84CDA" w:rsidP="00B84CDA">
            <w:pPr>
              <w:spacing w:after="0"/>
              <w:ind w:right="-993"/>
              <w:rPr>
                <w:rFonts w:cs="Calibri"/>
                <w:sz w:val="16"/>
                <w:szCs w:val="16"/>
                <w:lang w:val="en-GB"/>
              </w:rPr>
            </w:pPr>
          </w:p>
          <w:p w14:paraId="2C90283E" w14:textId="77777777" w:rsidR="00B84CDA" w:rsidRPr="00226134" w:rsidRDefault="00B84CDA" w:rsidP="00B84CDA">
            <w:pPr>
              <w:spacing w:after="0"/>
              <w:ind w:right="-993"/>
              <w:rPr>
                <w:rFonts w:cs="Arial"/>
                <w:sz w:val="16"/>
                <w:szCs w:val="16"/>
                <w:lang w:val="en-GB"/>
              </w:rPr>
            </w:pPr>
          </w:p>
          <w:p w14:paraId="2C90283F" w14:textId="77777777" w:rsidR="00B84CDA" w:rsidRPr="00226134" w:rsidRDefault="00B84CDA" w:rsidP="00B84CDA">
            <w:pPr>
              <w:spacing w:after="0"/>
              <w:ind w:right="-993"/>
              <w:rPr>
                <w:rFonts w:cs="Arial"/>
                <w:sz w:val="16"/>
                <w:szCs w:val="16"/>
                <w:lang w:val="en-GB"/>
              </w:rPr>
            </w:pPr>
          </w:p>
        </w:tc>
      </w:tr>
      <w:tr w:rsidR="00B84CDA"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1F761CF" w:rsidR="00B84CDA" w:rsidRPr="00226134" w:rsidRDefault="00B84CDA" w:rsidP="00B84CDA">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Yes</w:t>
            </w:r>
            <w:r w:rsidR="00A55860">
              <w:rPr>
                <w:rFonts w:cs="Calibri"/>
                <w:sz w:val="16"/>
                <w:szCs w:val="16"/>
                <w:lang w:val="en-GB"/>
              </w:rPr>
              <w:t xml:space="preserve"> </w:t>
            </w:r>
            <w:sdt>
              <w:sdtPr>
                <w:rPr>
                  <w:rFonts w:cs="Calibri"/>
                  <w:sz w:val="16"/>
                  <w:szCs w:val="16"/>
                  <w:lang w:val="en-GB"/>
                </w:rPr>
                <w:id w:val="600071421"/>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No</w:t>
            </w:r>
            <w:r w:rsidR="00A55860">
              <w:rPr>
                <w:rFonts w:cs="Calibri"/>
                <w:sz w:val="16"/>
                <w:szCs w:val="16"/>
                <w:lang w:val="en-GB"/>
              </w:rPr>
              <w:t xml:space="preserve"> </w:t>
            </w:r>
            <w:sdt>
              <w:sdtPr>
                <w:rPr>
                  <w:rFonts w:cs="Calibri"/>
                  <w:sz w:val="16"/>
                  <w:szCs w:val="16"/>
                  <w:lang w:val="en-GB"/>
                </w:rPr>
                <w:id w:val="-349185687"/>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w:t>
            </w:r>
          </w:p>
        </w:tc>
      </w:tr>
      <w:tr w:rsidR="00B84CDA"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84CDA" w:rsidRDefault="00B84CDA" w:rsidP="00B84CD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84CDA" w:rsidRDefault="00B84CDA" w:rsidP="00B84CDA">
            <w:pPr>
              <w:spacing w:after="0"/>
              <w:ind w:right="-992"/>
              <w:rPr>
                <w:rFonts w:cs="Arial"/>
                <w:sz w:val="16"/>
                <w:szCs w:val="16"/>
                <w:lang w:val="en-GB"/>
              </w:rPr>
            </w:pPr>
          </w:p>
          <w:p w14:paraId="2C902843" w14:textId="77777777" w:rsidR="00B84CDA" w:rsidRPr="007C5C1E" w:rsidRDefault="00B84CDA" w:rsidP="00B84CDA">
            <w:pPr>
              <w:spacing w:after="0"/>
              <w:ind w:right="-992"/>
              <w:rPr>
                <w:rFonts w:cs="Calibri"/>
                <w:sz w:val="16"/>
                <w:szCs w:val="16"/>
                <w:lang w:val="en-GB"/>
              </w:rPr>
            </w:pPr>
          </w:p>
        </w:tc>
      </w:tr>
      <w:tr w:rsidR="00B84CD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B84CDA" w:rsidRDefault="00B84CDA" w:rsidP="00B84CDA">
            <w:pPr>
              <w:spacing w:after="0"/>
              <w:ind w:left="-6" w:firstLine="6"/>
              <w:rPr>
                <w:rFonts w:cs="Calibri"/>
                <w:b/>
                <w:sz w:val="16"/>
                <w:szCs w:val="16"/>
                <w:lang w:val="en-GB"/>
              </w:rPr>
            </w:pPr>
            <w:r>
              <w:rPr>
                <w:rFonts w:cs="Calibri"/>
                <w:b/>
                <w:sz w:val="16"/>
                <w:szCs w:val="16"/>
                <w:lang w:val="en-GB"/>
              </w:rPr>
              <w:t>Monitoring plan:</w:t>
            </w:r>
          </w:p>
          <w:p w14:paraId="59A1CD19" w14:textId="77777777" w:rsidR="00B84CDA" w:rsidRPr="007C5C1E" w:rsidRDefault="00B84CDA" w:rsidP="00B84CDA">
            <w:pPr>
              <w:spacing w:after="0"/>
              <w:ind w:left="-6" w:firstLine="6"/>
              <w:rPr>
                <w:rFonts w:cs="Calibri"/>
                <w:sz w:val="16"/>
                <w:szCs w:val="16"/>
                <w:lang w:val="en-GB"/>
              </w:rPr>
            </w:pPr>
          </w:p>
          <w:p w14:paraId="2C902847" w14:textId="77777777" w:rsidR="00B84CDA" w:rsidRPr="007C5C1E" w:rsidRDefault="00B84CDA" w:rsidP="00B84CDA">
            <w:pPr>
              <w:spacing w:after="0"/>
              <w:ind w:left="-6" w:firstLine="6"/>
              <w:rPr>
                <w:rFonts w:cs="Calibri"/>
                <w:sz w:val="16"/>
                <w:szCs w:val="16"/>
                <w:lang w:val="en-GB"/>
              </w:rPr>
            </w:pPr>
          </w:p>
        </w:tc>
      </w:tr>
      <w:tr w:rsidR="00B84CD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84CDA" w:rsidRDefault="00B84CDA" w:rsidP="00B84CDA">
            <w:pPr>
              <w:spacing w:after="0"/>
              <w:ind w:right="-993"/>
              <w:rPr>
                <w:rFonts w:cs="Calibri"/>
                <w:sz w:val="16"/>
                <w:szCs w:val="16"/>
                <w:lang w:val="en-GB"/>
              </w:rPr>
            </w:pPr>
            <w:r>
              <w:rPr>
                <w:rFonts w:cs="Calibri"/>
                <w:b/>
                <w:sz w:val="16"/>
                <w:szCs w:val="16"/>
                <w:lang w:val="en-GB"/>
              </w:rPr>
              <w:t>Evaluation plan:</w:t>
            </w:r>
          </w:p>
          <w:p w14:paraId="2C90284A" w14:textId="77777777" w:rsidR="00B84CDA" w:rsidRPr="00226134" w:rsidRDefault="00B84CDA" w:rsidP="00B84CDA">
            <w:pPr>
              <w:spacing w:after="0"/>
              <w:ind w:right="-993"/>
              <w:rPr>
                <w:rFonts w:cs="Arial"/>
                <w:sz w:val="16"/>
                <w:szCs w:val="16"/>
                <w:lang w:val="en-GB"/>
              </w:rPr>
            </w:pPr>
          </w:p>
          <w:p w14:paraId="2C90284B" w14:textId="77777777" w:rsidR="00B84CDA" w:rsidRPr="00226134" w:rsidRDefault="00B84CDA" w:rsidP="00B84CDA">
            <w:pPr>
              <w:spacing w:after="0"/>
              <w:ind w:right="-993"/>
              <w:rPr>
                <w:rFonts w:cs="Arial"/>
                <w:sz w:val="16"/>
                <w:szCs w:val="16"/>
                <w:lang w:val="en-GB"/>
              </w:rPr>
            </w:pPr>
          </w:p>
        </w:tc>
      </w:tr>
      <w:tr w:rsidR="00B84CD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84CDA" w:rsidRPr="00226134" w:rsidRDefault="00B84CDA" w:rsidP="00B84CDA">
            <w:pPr>
              <w:spacing w:after="0" w:line="240" w:lineRule="auto"/>
              <w:rPr>
                <w:rFonts w:ascii="Calibri" w:eastAsia="Times New Roman" w:hAnsi="Calibri" w:cs="Times New Roman"/>
                <w:color w:val="000000"/>
                <w:lang w:val="en-GB" w:eastAsia="en-GB"/>
              </w:rPr>
            </w:pPr>
          </w:p>
        </w:tc>
      </w:tr>
      <w:tr w:rsidR="00B84CDA"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54DA931"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A1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6159439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 xml:space="preserve">   A2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81251184"/>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9A1036">
              <w:rPr>
                <w:rFonts w:ascii="Calibri" w:eastAsia="Times New Roman" w:hAnsi="Calibri" w:cs="Times New Roman"/>
                <w:i/>
                <w:iCs/>
                <w:color w:val="000000"/>
                <w:sz w:val="16"/>
                <w:szCs w:val="16"/>
                <w:lang w:val="en-GB" w:eastAsia="en-GB"/>
              </w:rPr>
              <w:t xml:space="preserve">      B1</w:t>
            </w:r>
            <w:r w:rsidR="00A55860">
              <w:rPr>
                <w:rFonts w:ascii="Calibri" w:eastAsia="Times New Roman" w:hAnsi="Calibri" w:cs="Times New Roman"/>
                <w:i/>
                <w:iCs/>
                <w:color w:val="000000"/>
                <w:sz w:val="16"/>
                <w:szCs w:val="16"/>
                <w:lang w:val="en-GB" w:eastAsia="en-GB"/>
              </w:rPr>
              <w:t xml:space="preserve"> </w:t>
            </w:r>
            <w:r w:rsidR="00A55860"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sdt>
                  <w:sdtPr>
                    <w:rPr>
                      <w:rFonts w:ascii="Calibri" w:eastAsia="Times New Roman" w:hAnsi="Calibri" w:cs="Times New Roman"/>
                      <w:iCs/>
                      <w:color w:val="000000"/>
                      <w:sz w:val="12"/>
                      <w:szCs w:val="16"/>
                      <w:lang w:val="en-GB" w:eastAsia="en-GB"/>
                    </w:rPr>
                    <w:id w:val="154426291"/>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E721CF">
                  <w:rPr>
                    <w:rFonts w:ascii="MS Gothic" w:eastAsia="MS Gothic" w:hAnsi="MS Gothic" w:cs="Times New Roman" w:hint="eastAsia"/>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B2</w:t>
            </w:r>
            <w:r w:rsidR="00A5586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65293879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Content>
            </w:sdt>
            <w:r w:rsidR="00A55860" w:rsidRPr="009A1036">
              <w:rPr>
                <w:rFonts w:ascii="Calibri" w:eastAsia="Times New Roman" w:hAnsi="Calibri" w:cs="Times New Roman"/>
                <w:i/>
                <w:iCs/>
                <w:color w:val="000000"/>
                <w:sz w:val="16"/>
                <w:szCs w:val="16"/>
                <w:lang w:val="en-GB" w:eastAsia="en-GB"/>
              </w:rPr>
              <w:t xml:space="preserve">     C1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7381165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1357394471"/>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C2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15853483"/>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439038858"/>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127"/>
        <w:gridCol w:w="2268"/>
        <w:gridCol w:w="1134"/>
        <w:gridCol w:w="992"/>
        <w:gridCol w:w="268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D28A1B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9490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F42A0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E0FA7D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6D5EBF3"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78EBF45"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05DE2B0" w14:textId="6161949A"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DE5C96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78E97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19593D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A5DC68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804AF">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68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804AF">
        <w:trPr>
          <w:trHeight w:val="874"/>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1" w14:textId="7E372F05" w:rsidR="006F4618"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7" w:type="dxa"/>
            <w:tcBorders>
              <w:top w:val="single" w:sz="8" w:space="0" w:color="auto"/>
              <w:left w:val="nil"/>
              <w:bottom w:val="single" w:sz="8" w:space="0" w:color="auto"/>
              <w:right w:val="single" w:sz="8" w:space="0" w:color="auto"/>
            </w:tcBorders>
            <w:shd w:val="clear" w:color="auto" w:fill="auto"/>
            <w:noWrap/>
            <w:hideMark/>
          </w:tcPr>
          <w:p w14:paraId="0F79C714" w14:textId="77777777" w:rsidR="00C818D9"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9C0EFD2" w14:textId="77777777" w:rsidR="00273F7C" w:rsidRDefault="00273F7C" w:rsidP="00273F7C">
            <w:pPr>
              <w:spacing w:after="0" w:line="240" w:lineRule="auto"/>
              <w:rPr>
                <w:rFonts w:eastAsia="Times New Roman" w:cstheme="minorHAnsi"/>
                <w:color w:val="000000"/>
                <w:sz w:val="16"/>
                <w:szCs w:val="16"/>
                <w:lang w:val="en-GB" w:eastAsia="en-GB"/>
              </w:rPr>
            </w:pPr>
          </w:p>
          <w:p w14:paraId="2C902892" w14:textId="2C4A4EE2" w:rsidR="00273F7C" w:rsidRPr="006F4618" w:rsidRDefault="00273F7C" w:rsidP="00273F7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hideMark/>
          </w:tcPr>
          <w:p w14:paraId="2C902893" w14:textId="1EFE5357" w:rsidR="00C818D9" w:rsidRPr="006F4618" w:rsidRDefault="00C818D9" w:rsidP="00273F7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E818DA" w:rsidRDefault="00C818D9"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5804AF">
        <w:trPr>
          <w:trHeight w:val="1113"/>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9" w14:textId="77777777" w:rsidR="00C818D9"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7" w:type="dxa"/>
            <w:tcBorders>
              <w:top w:val="nil"/>
              <w:left w:val="nil"/>
              <w:bottom w:val="single" w:sz="8" w:space="0" w:color="auto"/>
              <w:right w:val="single" w:sz="8" w:space="0" w:color="auto"/>
            </w:tcBorders>
            <w:shd w:val="clear" w:color="auto" w:fill="auto"/>
            <w:noWrap/>
            <w:hideMark/>
          </w:tcPr>
          <w:p w14:paraId="2F91E76B" w14:textId="21CF8D40" w:rsidR="00273F7C" w:rsidRDefault="004A1482" w:rsidP="00273F7C">
            <w:pPr>
              <w:spacing w:after="0" w:line="240" w:lineRule="auto"/>
              <w:rPr>
                <w:rFonts w:eastAsia="Times New Roman" w:cstheme="minorHAnsi"/>
                <w:color w:val="000000"/>
                <w:sz w:val="16"/>
                <w:szCs w:val="16"/>
                <w:lang w:val="en-GB" w:eastAsia="en-GB"/>
              </w:rPr>
            </w:pPr>
            <w:r w:rsidRPr="004A1482">
              <w:rPr>
                <w:rFonts w:eastAsia="Times New Roman" w:cstheme="minorHAnsi"/>
                <w:color w:val="000000"/>
                <w:sz w:val="16"/>
                <w:szCs w:val="16"/>
                <w:lang w:val="en-GB" w:eastAsia="en-GB"/>
              </w:rPr>
              <w:t xml:space="preserve">prof. Ing. Petr David, </w:t>
            </w:r>
            <w:proofErr w:type="spellStart"/>
            <w:proofErr w:type="gramStart"/>
            <w:r w:rsidRPr="004A1482">
              <w:rPr>
                <w:rFonts w:eastAsia="Times New Roman" w:cstheme="minorHAnsi"/>
                <w:color w:val="000000"/>
                <w:sz w:val="16"/>
                <w:szCs w:val="16"/>
                <w:lang w:val="en-GB" w:eastAsia="en-GB"/>
              </w:rPr>
              <w:t>Ph.D</w:t>
            </w:r>
            <w:proofErr w:type="spellEnd"/>
            <w:proofErr w:type="gramEnd"/>
          </w:p>
          <w:p w14:paraId="2C90289A" w14:textId="6148592C" w:rsidR="00273F7C" w:rsidRPr="00273F7C" w:rsidRDefault="00273F7C" w:rsidP="00273F7C">
            <w:pPr>
              <w:spacing w:after="0" w:line="240" w:lineRule="auto"/>
              <w:rPr>
                <w:rFonts w:eastAsia="Times New Roman" w:cstheme="minorHAnsi"/>
                <w:color w:val="000000"/>
                <w:sz w:val="16"/>
                <w:szCs w:val="16"/>
                <w:lang w:val="cs-CZ" w:eastAsia="en-GB"/>
              </w:rPr>
            </w:pPr>
          </w:p>
        </w:tc>
        <w:tc>
          <w:tcPr>
            <w:tcW w:w="2268" w:type="dxa"/>
            <w:tcBorders>
              <w:top w:val="nil"/>
              <w:left w:val="nil"/>
              <w:bottom w:val="single" w:sz="8" w:space="0" w:color="auto"/>
              <w:right w:val="nil"/>
            </w:tcBorders>
            <w:shd w:val="clear" w:color="auto" w:fill="auto"/>
            <w:noWrap/>
            <w:hideMark/>
          </w:tcPr>
          <w:p w14:paraId="2C90289B" w14:textId="64A7FDCE" w:rsidR="00C818D9" w:rsidRPr="00273F7C" w:rsidRDefault="004A1482" w:rsidP="005804AF">
            <w:pPr>
              <w:spacing w:after="0" w:line="240" w:lineRule="auto"/>
              <w:rPr>
                <w:rFonts w:eastAsia="Times New Roman" w:cstheme="minorHAnsi"/>
                <w:color w:val="000000"/>
                <w:sz w:val="16"/>
                <w:szCs w:val="16"/>
                <w:lang w:val="cs-CZ" w:eastAsia="en-GB"/>
              </w:rPr>
            </w:pPr>
            <w:r>
              <w:rPr>
                <w:rFonts w:eastAsia="Times New Roman" w:cstheme="minorHAnsi"/>
                <w:sz w:val="16"/>
                <w:szCs w:val="16"/>
                <w:lang w:val="en-GB" w:eastAsia="en-GB"/>
              </w:rPr>
              <w:t>Petr.david</w:t>
            </w:r>
            <w:bookmarkStart w:id="0" w:name="_GoBack"/>
            <w:bookmarkEnd w:id="0"/>
            <w:r>
              <w:fldChar w:fldCharType="begin"/>
            </w:r>
            <w:r>
              <w:instrText xml:space="preserve"> HYPERLINK "mailto:katerina.mlejnkova@mendelu.cz" </w:instrText>
            </w:r>
            <w:r>
              <w:fldChar w:fldCharType="separate"/>
            </w:r>
            <w:r w:rsidR="00273F7C" w:rsidRPr="00273F7C">
              <w:rPr>
                <w:rFonts w:eastAsia="Times New Roman" w:cstheme="minorHAnsi"/>
                <w:color w:val="000000"/>
                <w:sz w:val="16"/>
                <w:szCs w:val="16"/>
                <w:lang w:val="en-GB" w:eastAsia="en-GB"/>
              </w:rPr>
              <w:t>@mendelu.cz</w:t>
            </w:r>
            <w:r>
              <w:rPr>
                <w:rFonts w:eastAsia="Times New Roman" w:cstheme="minorHAnsi"/>
                <w:color w:val="000000"/>
                <w:sz w:val="16"/>
                <w:szCs w:val="16"/>
                <w:lang w:val="en-GB" w:eastAsia="en-GB"/>
              </w:rPr>
              <w:fldChar w:fldCharType="end"/>
            </w:r>
          </w:p>
        </w:tc>
        <w:tc>
          <w:tcPr>
            <w:tcW w:w="1134" w:type="dxa"/>
            <w:tcBorders>
              <w:top w:val="nil"/>
              <w:left w:val="single" w:sz="8" w:space="0" w:color="auto"/>
              <w:bottom w:val="single" w:sz="8" w:space="0" w:color="auto"/>
              <w:right w:val="nil"/>
            </w:tcBorders>
            <w:shd w:val="clear" w:color="auto" w:fill="auto"/>
            <w:noWrap/>
            <w:hideMark/>
          </w:tcPr>
          <w:p w14:paraId="2C90289D" w14:textId="1F7AACC3" w:rsidR="00C818D9" w:rsidRPr="00E818DA" w:rsidRDefault="00273F7C"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Vice-dean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5804AF">
        <w:trPr>
          <w:trHeight w:val="1257"/>
        </w:trPr>
        <w:tc>
          <w:tcPr>
            <w:tcW w:w="1853" w:type="dxa"/>
            <w:tcBorders>
              <w:top w:val="single" w:sz="8" w:space="0" w:color="auto"/>
              <w:left w:val="double" w:sz="6" w:space="0" w:color="auto"/>
              <w:bottom w:val="double" w:sz="6" w:space="0" w:color="auto"/>
              <w:right w:val="single" w:sz="8" w:space="0" w:color="auto"/>
            </w:tcBorders>
            <w:shd w:val="clear" w:color="auto" w:fill="auto"/>
            <w:hideMark/>
          </w:tcPr>
          <w:p w14:paraId="2C9028A1" w14:textId="77777777" w:rsidR="00C818D9" w:rsidRPr="006F4618" w:rsidRDefault="00C818D9" w:rsidP="009746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7" w:type="dxa"/>
            <w:tcBorders>
              <w:top w:val="nil"/>
              <w:left w:val="nil"/>
              <w:bottom w:val="double" w:sz="6" w:space="0" w:color="auto"/>
              <w:right w:val="single" w:sz="8" w:space="0" w:color="auto"/>
            </w:tcBorders>
            <w:shd w:val="clear" w:color="auto" w:fill="auto"/>
            <w:noWrap/>
            <w:vAlign w:val="bottom"/>
            <w:hideMark/>
          </w:tcPr>
          <w:p w14:paraId="33F4E05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5DDAC4D" w14:textId="77777777" w:rsidR="00273F7C" w:rsidRDefault="00273F7C" w:rsidP="00B57D80">
            <w:pPr>
              <w:spacing w:after="0" w:line="240" w:lineRule="auto"/>
              <w:rPr>
                <w:rFonts w:eastAsia="Times New Roman" w:cstheme="minorHAnsi"/>
                <w:color w:val="000000"/>
                <w:sz w:val="16"/>
                <w:szCs w:val="16"/>
                <w:lang w:val="en-GB" w:eastAsia="en-GB"/>
              </w:rPr>
            </w:pPr>
          </w:p>
          <w:p w14:paraId="2C9028A2" w14:textId="57A23BD1" w:rsidR="00273F7C" w:rsidRPr="006F4618" w:rsidRDefault="00273F7C" w:rsidP="00B57D80">
            <w:pPr>
              <w:spacing w:after="0" w:line="240" w:lineRule="auto"/>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273F7C" w:rsidRDefault="00C818D9" w:rsidP="00B57D80">
            <w:pPr>
              <w:spacing w:after="0" w:line="240" w:lineRule="auto"/>
              <w:rPr>
                <w:rFonts w:eastAsia="Times New Roman" w:cstheme="minorHAnsi"/>
                <w:i/>
                <w:color w:val="000000"/>
                <w:sz w:val="16"/>
                <w:szCs w:val="16"/>
                <w:lang w:val="en-GB" w:eastAsia="en-GB"/>
              </w:rPr>
            </w:pPr>
            <w:r w:rsidRPr="00273F7C">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0AA2AA49" w14:textId="77777777" w:rsidR="00C73CFD" w:rsidRDefault="00C73CFD" w:rsidP="008921A7">
      <w:pPr>
        <w:spacing w:before="120" w:after="120"/>
        <w:ind w:left="284"/>
        <w:jc w:val="center"/>
        <w:rPr>
          <w:rFonts w:ascii="Verdana" w:hAnsi="Verdana"/>
          <w:b/>
          <w:color w:val="002060"/>
          <w:sz w:val="20"/>
          <w:lang w:val="en-GB"/>
        </w:rPr>
      </w:pPr>
    </w:p>
    <w:p w14:paraId="1D6B6D57" w14:textId="77777777" w:rsidR="00C73CFD" w:rsidRDefault="00C73CFD" w:rsidP="008921A7">
      <w:pPr>
        <w:spacing w:before="120" w:after="120"/>
        <w:ind w:left="284"/>
        <w:jc w:val="center"/>
        <w:rPr>
          <w:rFonts w:ascii="Verdana" w:hAnsi="Verdana"/>
          <w:b/>
          <w:color w:val="002060"/>
          <w:sz w:val="20"/>
          <w:lang w:val="en-GB"/>
        </w:rPr>
      </w:pPr>
    </w:p>
    <w:p w14:paraId="3D4E6CA3" w14:textId="77777777" w:rsidR="00C73CFD" w:rsidRDefault="00C73CFD" w:rsidP="008921A7">
      <w:pPr>
        <w:spacing w:before="120" w:after="120"/>
        <w:ind w:left="284"/>
        <w:jc w:val="center"/>
        <w:rPr>
          <w:rFonts w:ascii="Verdana" w:hAnsi="Verdana"/>
          <w:b/>
          <w:color w:val="002060"/>
          <w:sz w:val="20"/>
          <w:lang w:val="en-GB"/>
        </w:rPr>
      </w:pPr>
    </w:p>
    <w:p w14:paraId="1D9BBD4A" w14:textId="77777777" w:rsidR="00C73CFD" w:rsidRDefault="00C73CFD" w:rsidP="008921A7">
      <w:pPr>
        <w:spacing w:before="120" w:after="120"/>
        <w:ind w:left="284"/>
        <w:jc w:val="center"/>
        <w:rPr>
          <w:rFonts w:ascii="Verdana" w:hAnsi="Verdana"/>
          <w:b/>
          <w:color w:val="002060"/>
          <w:sz w:val="20"/>
          <w:lang w:val="en-GB"/>
        </w:rPr>
      </w:pPr>
    </w:p>
    <w:p w14:paraId="2C902931" w14:textId="7E0C3720"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E891" w14:textId="77777777" w:rsidR="00E131CC" w:rsidRDefault="00E131CC" w:rsidP="00261299">
      <w:pPr>
        <w:spacing w:after="0" w:line="240" w:lineRule="auto"/>
      </w:pPr>
      <w:r>
        <w:separator/>
      </w:r>
    </w:p>
  </w:endnote>
  <w:endnote w:type="continuationSeparator" w:id="0">
    <w:p w14:paraId="1D817C42" w14:textId="77777777" w:rsidR="00E131CC" w:rsidRDefault="00E131CC" w:rsidP="00261299">
      <w:pPr>
        <w:spacing w:after="0" w:line="240" w:lineRule="auto"/>
      </w:pPr>
      <w:r>
        <w:continuationSeparator/>
      </w:r>
    </w:p>
  </w:endnote>
  <w:endnote w:type="continuationNotice" w:id="1">
    <w:p w14:paraId="187CB691" w14:textId="77777777" w:rsidR="00E131CC" w:rsidRDefault="00E131CC">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521942E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009025D6">
          <w:rPr>
            <w:rStyle w:val="Hypertextovodkaz"/>
          </w:rPr>
          <w:t>https://ec.europa.eu/education/international-standard-classification-of-education-isced_en</w:t>
        </w:r>
      </w:hyperlink>
      <w:r w:rsidR="009025D6">
        <w:rPr>
          <w:color w:val="1F497D"/>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84CDA" w:rsidRPr="00D625C8" w:rsidRDefault="00B84CDA"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B84CDA" w:rsidRPr="00A939CD" w:rsidRDefault="00B84CDA"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B84CDA" w:rsidRPr="00C74BC8" w:rsidRDefault="00B84CDA"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B84CDA" w:rsidRPr="00C74BC8" w:rsidRDefault="00B84CDA" w:rsidP="00C74BC8">
      <w:pPr>
        <w:pStyle w:val="Textvysvtlivek"/>
        <w:rPr>
          <w:lang w:val="en-GB"/>
        </w:rPr>
      </w:pPr>
    </w:p>
  </w:endnote>
  <w:endnote w:id="10">
    <w:p w14:paraId="050EE312" w14:textId="42605081" w:rsidR="00B84CDA" w:rsidRDefault="00B84CDA"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B84CDA" w:rsidRPr="00A939CD" w:rsidRDefault="00B84CDA"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1641" w14:textId="77777777" w:rsidR="006747FC" w:rsidRDefault="006747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6498130" w:rsidR="00EF3842" w:rsidRDefault="00EF3842">
        <w:pPr>
          <w:pStyle w:val="Zpat"/>
          <w:jc w:val="center"/>
        </w:pPr>
        <w:r>
          <w:fldChar w:fldCharType="begin"/>
        </w:r>
        <w:r>
          <w:instrText xml:space="preserve"> PAGE   \* MERGEFORMAT </w:instrText>
        </w:r>
        <w:r>
          <w:fldChar w:fldCharType="separate"/>
        </w:r>
        <w:r w:rsidR="005804AF">
          <w:rPr>
            <w:noProof/>
          </w:rPr>
          <w:t>3</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4732" w14:textId="77777777" w:rsidR="006747FC" w:rsidRDefault="006747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2E2A" w14:textId="77777777" w:rsidR="00E131CC" w:rsidRDefault="00E131CC" w:rsidP="00261299">
      <w:pPr>
        <w:spacing w:after="0" w:line="240" w:lineRule="auto"/>
      </w:pPr>
      <w:r>
        <w:separator/>
      </w:r>
    </w:p>
  </w:footnote>
  <w:footnote w:type="continuationSeparator" w:id="0">
    <w:p w14:paraId="630BA131" w14:textId="77777777" w:rsidR="00E131CC" w:rsidRDefault="00E131CC" w:rsidP="00261299">
      <w:pPr>
        <w:spacing w:after="0" w:line="240" w:lineRule="auto"/>
      </w:pPr>
      <w:r>
        <w:continuationSeparator/>
      </w:r>
    </w:p>
  </w:footnote>
  <w:footnote w:type="continuationNotice" w:id="1">
    <w:p w14:paraId="6BB9847C" w14:textId="77777777" w:rsidR="00E131CC" w:rsidRDefault="00E13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023B" w14:textId="77777777" w:rsidR="006747FC" w:rsidRDefault="006747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D2AD528" w:rsidR="00EF3842" w:rsidRDefault="004E1F55">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6297820A" wp14:editId="3F7010DB">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7820A"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mc:AlternateContent>
        <mc:Choice Requires="wps">
          <w:drawing>
            <wp:anchor distT="0" distB="0" distL="114300" distR="114300" simplePos="0" relativeHeight="251656704" behindDoc="0" locked="0" layoutInCell="1" allowOverlap="1" wp14:anchorId="32AC7814" wp14:editId="494385E3">
              <wp:simplePos x="0" y="0"/>
              <wp:positionH relativeFrom="column">
                <wp:posOffset>5281930</wp:posOffset>
              </wp:positionH>
              <wp:positionV relativeFrom="paragraph">
                <wp:posOffset>-45720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w:drawing>
        <wp:anchor distT="0" distB="0" distL="114300" distR="114300" simplePos="0" relativeHeight="251655680" behindDoc="0" locked="0" layoutInCell="1" allowOverlap="1" wp14:anchorId="2C90294A" wp14:editId="3E74379F">
          <wp:simplePos x="0" y="0"/>
          <wp:positionH relativeFrom="column">
            <wp:posOffset>3026410</wp:posOffset>
          </wp:positionH>
          <wp:positionV relativeFrom="paragraph">
            <wp:posOffset>-1905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95F07">
      <w:t xml:space="preserve">     </w:t>
    </w:r>
    <w:r w:rsidR="006747FC" w:rsidRPr="006747FC">
      <w:rPr>
        <w:noProof/>
        <w:lang w:val="cs-CZ" w:eastAsia="cs-CZ"/>
      </w:rPr>
      <w:drawing>
        <wp:inline distT="0" distB="0" distL="0" distR="0" wp14:anchorId="23756BE8" wp14:editId="0B86A6A8">
          <wp:extent cx="1362075" cy="1000125"/>
          <wp:effectExtent l="0" t="0" r="9525" b="9525"/>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47B430F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66C7DEA1">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5A3"/>
    <w:rsid w:val="00252D97"/>
    <w:rsid w:val="00261299"/>
    <w:rsid w:val="0026685E"/>
    <w:rsid w:val="002679FC"/>
    <w:rsid w:val="00267C3A"/>
    <w:rsid w:val="00267D99"/>
    <w:rsid w:val="00270276"/>
    <w:rsid w:val="00270F32"/>
    <w:rsid w:val="0027260A"/>
    <w:rsid w:val="00273F7C"/>
    <w:rsid w:val="00274CB2"/>
    <w:rsid w:val="002812B6"/>
    <w:rsid w:val="002829BF"/>
    <w:rsid w:val="00286776"/>
    <w:rsid w:val="002919FB"/>
    <w:rsid w:val="002A2E1F"/>
    <w:rsid w:val="002A4B05"/>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482"/>
    <w:rsid w:val="004A1FF0"/>
    <w:rsid w:val="004A288B"/>
    <w:rsid w:val="004A3F18"/>
    <w:rsid w:val="004C211A"/>
    <w:rsid w:val="004C4684"/>
    <w:rsid w:val="004D327B"/>
    <w:rsid w:val="004D3D66"/>
    <w:rsid w:val="004E1BEE"/>
    <w:rsid w:val="004E1F55"/>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4AF"/>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7FC"/>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79C"/>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635"/>
    <w:rsid w:val="007C5C1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5D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64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5860"/>
    <w:rsid w:val="00A5784B"/>
    <w:rsid w:val="00A57CAD"/>
    <w:rsid w:val="00A614A0"/>
    <w:rsid w:val="00A657E0"/>
    <w:rsid w:val="00A67D85"/>
    <w:rsid w:val="00A73762"/>
    <w:rsid w:val="00A7454C"/>
    <w:rsid w:val="00A76BC2"/>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E1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4CDA"/>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3CFD"/>
    <w:rsid w:val="00C74BC8"/>
    <w:rsid w:val="00C755F1"/>
    <w:rsid w:val="00C764AE"/>
    <w:rsid w:val="00C807EC"/>
    <w:rsid w:val="00C818D9"/>
    <w:rsid w:val="00C82276"/>
    <w:rsid w:val="00C83228"/>
    <w:rsid w:val="00C84AA5"/>
    <w:rsid w:val="00C9116C"/>
    <w:rsid w:val="00C92405"/>
    <w:rsid w:val="00C92E09"/>
    <w:rsid w:val="00C95139"/>
    <w:rsid w:val="00C95F07"/>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BDD"/>
    <w:rsid w:val="00DC7D3B"/>
    <w:rsid w:val="00DE30F0"/>
    <w:rsid w:val="00DF140E"/>
    <w:rsid w:val="00DF1A08"/>
    <w:rsid w:val="00DF249C"/>
    <w:rsid w:val="00E024C3"/>
    <w:rsid w:val="00E06DEF"/>
    <w:rsid w:val="00E1271A"/>
    <w:rsid w:val="00E131CC"/>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8DA"/>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6AC28F20-A2CB-4DBB-9F8F-FC1C6D9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Sledovanodkaz">
    <w:name w:val="FollowedHyperlink"/>
    <w:basedOn w:val="Standardnpsmoodstavce"/>
    <w:uiPriority w:val="99"/>
    <w:semiHidden/>
    <w:unhideWhenUsed/>
    <w:rsid w:val="00DC3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970434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11769206">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137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mlejnkova@mendel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A589B54D711A439B8DDA89877648AE" ma:contentTypeVersion="8" ma:contentTypeDescription="Vytvoří nový dokument" ma:contentTypeScope="" ma:versionID="8b1fddf87a3fd9717d9f0bf0c7d0970d">
  <xsd:schema xmlns:xsd="http://www.w3.org/2001/XMLSchema" xmlns:xs="http://www.w3.org/2001/XMLSchema" xmlns:p="http://schemas.microsoft.com/office/2006/metadata/properties" xmlns:ns2="4b7b5632-0a3a-42a2-ac66-98cf11a64a6e" xmlns:ns3="9e68fd6d-92ba-4571-b1b6-cc0b137bcb28" targetNamespace="http://schemas.microsoft.com/office/2006/metadata/properties" ma:root="true" ma:fieldsID="f277f1fe91d38f2474640b94d94a66cd" ns2:_="" ns3:_="">
    <xsd:import namespace="4b7b5632-0a3a-42a2-ac66-98cf11a64a6e"/>
    <xsd:import namespace="9e68fd6d-92ba-4571-b1b6-cc0b137bcb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b5632-0a3a-42a2-ac66-98cf11a6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8fd6d-92ba-4571-b1b6-cc0b137bcb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b9d7616-404c-4c48-8b48-14dfee808db0}" ma:internalName="TaxCatchAll" ma:showField="CatchAllData" ma:web="9e68fd6d-92ba-4571-b1b6-cc0b137bcb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7b5632-0a3a-42a2-ac66-98cf11a64a6e">
      <Terms xmlns="http://schemas.microsoft.com/office/infopath/2007/PartnerControls"/>
    </lcf76f155ced4ddcb4097134ff3c332f>
    <TaxCatchAll xmlns="9e68fd6d-92ba-4571-b1b6-cc0b137bcb2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C1912349-9972-4271-830A-85CFF050C130}"/>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cfd06d9f-862c-4359-9a69-c66ff689f26a"/>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6390553-07EE-4944-AE7C-B1C030A1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3</Pages>
  <Words>814</Words>
  <Characters>4807</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Kateřina Mlejnková</cp:lastModifiedBy>
  <cp:revision>11</cp:revision>
  <cp:lastPrinted>2015-04-10T09:51:00Z</cp:lastPrinted>
  <dcterms:created xsi:type="dcterms:W3CDTF">2019-06-26T06:55:00Z</dcterms:created>
  <dcterms:modified xsi:type="dcterms:W3CDTF">2023-04-03T11:56:00Z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