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6741" w14:textId="45C269A9" w:rsidR="00581933" w:rsidRPr="005B2561" w:rsidRDefault="00241367" w:rsidP="00581933">
      <w:pPr>
        <w:pStyle w:val="Title-work"/>
      </w:pPr>
      <w:r>
        <w:t>&lt;Dissertation title&gt;</w:t>
      </w:r>
    </w:p>
    <w:p w14:paraId="3366053A" w14:textId="19ADA547" w:rsidR="00581933" w:rsidRPr="005B2561" w:rsidRDefault="005B2561" w:rsidP="00581933">
      <w:pPr>
        <w:pStyle w:val="Thesistype"/>
      </w:pPr>
      <w:r>
        <w:t>Dissertation</w:t>
      </w:r>
    </w:p>
    <w:p w14:paraId="6BE34906" w14:textId="77777777" w:rsidR="00581933" w:rsidRPr="005B2561" w:rsidRDefault="005B2561" w:rsidP="00581933">
      <w:pPr>
        <w:pStyle w:val="Heading-indented"/>
      </w:pPr>
      <w:r>
        <w:t>Supervisor:</w:t>
      </w:r>
    </w:p>
    <w:p w14:paraId="09756BE9" w14:textId="77777777" w:rsidR="00581933" w:rsidRPr="005B2561" w:rsidRDefault="00581933" w:rsidP="00581933">
      <w:pPr>
        <w:pStyle w:val="Name-participants"/>
      </w:pPr>
      <w:r w:rsidRPr="005B2561">
        <w:t>Prof. RNDr. Jan Kos, Ph.D.</w:t>
      </w:r>
      <w:r w:rsidRPr="005B2561">
        <w:tab/>
      </w:r>
      <w:r w:rsidR="005B2561">
        <w:t>Alexander Dumas</w:t>
      </w:r>
    </w:p>
    <w:p w14:paraId="78B97F84" w14:textId="77777777" w:rsidR="00581933" w:rsidRPr="005B2561" w:rsidRDefault="00581933" w:rsidP="00581933">
      <w:pPr>
        <w:pStyle w:val="Name-participants"/>
      </w:pPr>
      <w:r w:rsidRPr="005B2561">
        <w:br w:type="page"/>
      </w:r>
    </w:p>
    <w:p w14:paraId="7F5DDBCB" w14:textId="77777777" w:rsidR="00581933" w:rsidRPr="005B2561" w:rsidRDefault="00581933" w:rsidP="00581933">
      <w:pPr>
        <w:pStyle w:val="Indentation"/>
      </w:pPr>
      <w:r w:rsidRPr="005B2561">
        <w:lastRenderedPageBreak/>
        <w:br w:type="page"/>
      </w:r>
    </w:p>
    <w:p w14:paraId="4EC5E9DD" w14:textId="77777777" w:rsidR="00581933" w:rsidRPr="005B2561" w:rsidRDefault="005B2561" w:rsidP="00581933">
      <w:pPr>
        <w:pStyle w:val="Basic"/>
      </w:pPr>
      <w:r>
        <w:lastRenderedPageBreak/>
        <w:t>Here you can include acknowledgements. If you do not want to write any, just remove the text, but keep the page empty for correct double-side printing</w:t>
      </w:r>
      <w:r w:rsidR="00581933" w:rsidRPr="005B2561">
        <w:t>.</w:t>
      </w:r>
    </w:p>
    <w:p w14:paraId="19A9AB83" w14:textId="77777777" w:rsidR="006613D4" w:rsidRPr="005B2561" w:rsidRDefault="00581933" w:rsidP="006613D4">
      <w:pPr>
        <w:pStyle w:val="Statutorydeclaration"/>
      </w:pPr>
      <w:r w:rsidRPr="005B2561">
        <w:br w:type="page"/>
      </w:r>
      <w:r w:rsidRPr="005B2561">
        <w:lastRenderedPageBreak/>
        <w:br w:type="page"/>
      </w:r>
      <w:r w:rsidR="005B2561">
        <w:lastRenderedPageBreak/>
        <w:t>Statutory declaration</w:t>
      </w:r>
    </w:p>
    <w:p w14:paraId="1D258D78" w14:textId="77777777" w:rsidR="006613D4" w:rsidRPr="005B2561" w:rsidRDefault="005B2561" w:rsidP="006613D4">
      <w:pPr>
        <w:pStyle w:val="Basic"/>
        <w:rPr>
          <w:rStyle w:val="Markation2"/>
        </w:rPr>
      </w:pPr>
      <w:r w:rsidRPr="005B2561">
        <w:t>Herewith I declare that I have written my final thesis</w:t>
      </w:r>
      <w:r w:rsidR="006613D4" w:rsidRPr="005B2561">
        <w:t xml:space="preserve">: </w:t>
      </w:r>
      <w:r w:rsidR="006613D4" w:rsidRPr="005B2561">
        <w:rPr>
          <w:rStyle w:val="Markation2"/>
        </w:rPr>
        <w:fldChar w:fldCharType="begin"/>
      </w:r>
      <w:r w:rsidR="006613D4" w:rsidRPr="005B2561">
        <w:rPr>
          <w:rStyle w:val="Markation2"/>
        </w:rPr>
        <w:instrText xml:space="preserve"> STYLEREF  "Název práce"  \* MERGEFORMAT </w:instrText>
      </w:r>
      <w:r w:rsidR="006613D4" w:rsidRPr="005B2561">
        <w:rPr>
          <w:rStyle w:val="Markation2"/>
        </w:rPr>
        <w:fldChar w:fldCharType="separate"/>
      </w:r>
      <w:r>
        <w:rPr>
          <w:rStyle w:val="Markation2"/>
          <w:noProof/>
        </w:rPr>
        <w:t>Template for final works</w:t>
      </w:r>
      <w:r w:rsidR="006613D4" w:rsidRPr="005B2561">
        <w:rPr>
          <w:rStyle w:val="Markation2"/>
        </w:rPr>
        <w:fldChar w:fldCharType="end"/>
      </w:r>
    </w:p>
    <w:p w14:paraId="44B0F602" w14:textId="77777777" w:rsidR="006613D4" w:rsidRPr="005B2561" w:rsidRDefault="005B2561" w:rsidP="006613D4">
      <w:pPr>
        <w:pStyle w:val="Basic"/>
      </w:pPr>
      <w:r w:rsidRPr="005B2561">
        <w:t xml:space="preserve">by myself and all sources and data used are quoted in the list of references. I agree that my work will be published in accordance with Section 47b of Act No. 111/1998 Sb. On Higher Education as amended thereafter and in accordance with the </w:t>
      </w:r>
      <w:r w:rsidRPr="005B2561">
        <w:rPr>
          <w:i/>
        </w:rPr>
        <w:t>Guidelines on the Publishing of University Student Theses</w:t>
      </w:r>
      <w:r w:rsidRPr="005B2561">
        <w:t>.</w:t>
      </w:r>
    </w:p>
    <w:p w14:paraId="53DA7428" w14:textId="77777777" w:rsidR="006613D4" w:rsidRPr="005B2561" w:rsidRDefault="005B2561" w:rsidP="006613D4">
      <w:pPr>
        <w:pStyle w:val="Otherparagraphs"/>
      </w:pPr>
      <w:r w:rsidRPr="005B2561">
        <w:t>I am aware of the fact that my thesis is subject to Act. No. 121/2000 Sb., the Copyright Act and that the Mendel University in</w:t>
      </w:r>
      <w:r>
        <w:t xml:space="preserve"> Brno is entitled to close a li</w:t>
      </w:r>
      <w:r w:rsidRPr="005B2561">
        <w:t>cence agreement and use the results of my thesis as the “School Work” under the terms of Section 60 para. 1 of the Copyright Act.</w:t>
      </w:r>
    </w:p>
    <w:p w14:paraId="7EA6FCAB" w14:textId="77777777" w:rsidR="006613D4" w:rsidRPr="005B2561" w:rsidRDefault="005B2561" w:rsidP="006613D4">
      <w:pPr>
        <w:pStyle w:val="Otherparagraphs"/>
      </w:pPr>
      <w:r w:rsidRPr="005B2561">
        <w:t>Before closing a licence agreement on the use of my thesis with another person (subject) I undertake to request for a written statement of the university that the licence agreement in question is not in conflict with the legitimate interests of the university, and undertake to pay any contribution, if eligible, to the costs associated with the creation of the thesis, up to their actual amount.</w:t>
      </w:r>
    </w:p>
    <w:p w14:paraId="673819AA" w14:textId="77777777" w:rsidR="00581933" w:rsidRPr="005B2561" w:rsidRDefault="005B2561" w:rsidP="00581933">
      <w:pPr>
        <w:pStyle w:val="Statdeclaration-signature"/>
      </w:pPr>
      <w:r>
        <w:t>In Brno on 25</w:t>
      </w:r>
      <w:r w:rsidRPr="005B2561">
        <w:rPr>
          <w:vertAlign w:val="superscript"/>
        </w:rPr>
        <w:t>th</w:t>
      </w:r>
      <w:r>
        <w:t xml:space="preserve"> May, 2017</w:t>
      </w:r>
      <w:r w:rsidR="00581933" w:rsidRPr="005B2561">
        <w:tab/>
      </w:r>
      <w:r w:rsidR="00581933" w:rsidRPr="005B2561">
        <w:tab/>
      </w:r>
    </w:p>
    <w:p w14:paraId="6E3D7E2C" w14:textId="77777777" w:rsidR="00581933" w:rsidRPr="005B2561" w:rsidRDefault="00581933" w:rsidP="00581933">
      <w:pPr>
        <w:pStyle w:val="Statdeclaration-signature"/>
      </w:pPr>
      <w:r w:rsidRPr="005B2561">
        <w:br w:type="page"/>
      </w:r>
    </w:p>
    <w:p w14:paraId="481E6202" w14:textId="77777777" w:rsidR="00581933" w:rsidRPr="005B2561" w:rsidRDefault="00581933" w:rsidP="00581933">
      <w:pPr>
        <w:pStyle w:val="Halfindent"/>
        <w:rPr>
          <w:rStyle w:val="Czechtext"/>
        </w:rPr>
      </w:pPr>
      <w:r w:rsidRPr="005B2561">
        <w:lastRenderedPageBreak/>
        <w:br w:type="page"/>
      </w:r>
      <w:r w:rsidRPr="005B2561">
        <w:rPr>
          <w:rStyle w:val="Czechtext"/>
        </w:rPr>
        <w:lastRenderedPageBreak/>
        <w:t>Abstract</w:t>
      </w:r>
    </w:p>
    <w:p w14:paraId="50A2C2AA" w14:textId="77777777" w:rsidR="00581933" w:rsidRPr="005B2561" w:rsidRDefault="00581933" w:rsidP="00581933">
      <w:pPr>
        <w:pStyle w:val="Basic"/>
        <w:rPr>
          <w:rStyle w:val="Czechtext"/>
        </w:rPr>
      </w:pPr>
      <w:r w:rsidRPr="005B2561">
        <w:rPr>
          <w:rStyle w:val="Czechtext"/>
        </w:rPr>
        <w:t xml:space="preserve">Jandová, M., Rybička, J. </w:t>
      </w:r>
      <w:r w:rsidR="005B2561">
        <w:rPr>
          <w:rStyle w:val="Czechtext"/>
        </w:rPr>
        <w:t>Template for final works</w:t>
      </w:r>
      <w:r w:rsidRPr="005B2561">
        <w:rPr>
          <w:rStyle w:val="Czechtext"/>
        </w:rPr>
        <w:t xml:space="preserve">. </w:t>
      </w:r>
      <w:r w:rsidR="005B2561">
        <w:rPr>
          <w:rStyle w:val="Czechtext"/>
        </w:rPr>
        <w:t>Dissertation</w:t>
      </w:r>
      <w:r w:rsidRPr="005B2561">
        <w:rPr>
          <w:rStyle w:val="Czechtext"/>
        </w:rPr>
        <w:t>. Brno: M</w:t>
      </w:r>
      <w:r w:rsidR="003B498F" w:rsidRPr="005B2561">
        <w:rPr>
          <w:rStyle w:val="Czechtext"/>
        </w:rPr>
        <w:t>endel University</w:t>
      </w:r>
      <w:r w:rsidRPr="005B2561">
        <w:rPr>
          <w:rStyle w:val="Czechtext"/>
        </w:rPr>
        <w:t>, 20</w:t>
      </w:r>
      <w:r w:rsidR="005B2561">
        <w:rPr>
          <w:rStyle w:val="Czechtext"/>
        </w:rPr>
        <w:t>17</w:t>
      </w:r>
      <w:r w:rsidRPr="005B2561">
        <w:rPr>
          <w:rStyle w:val="Czechtext"/>
        </w:rPr>
        <w:t>.</w:t>
      </w:r>
    </w:p>
    <w:p w14:paraId="0F12C8BB" w14:textId="77777777" w:rsidR="00581933" w:rsidRPr="005B2561" w:rsidRDefault="00581933" w:rsidP="00581933">
      <w:pPr>
        <w:pStyle w:val="Basic"/>
        <w:rPr>
          <w:rStyle w:val="Czechtext"/>
        </w:rPr>
      </w:pPr>
      <w:r w:rsidRPr="005B2561">
        <w:rPr>
          <w:rStyle w:val="Czechtext"/>
        </w:rPr>
        <w:t xml:space="preserve">Example of document template for </w:t>
      </w:r>
      <w:r w:rsidR="005B2561">
        <w:rPr>
          <w:rStyle w:val="Czechtext"/>
        </w:rPr>
        <w:t xml:space="preserve">dissertation </w:t>
      </w:r>
      <w:r w:rsidRPr="005B2561">
        <w:rPr>
          <w:rStyle w:val="Czechtext"/>
        </w:rPr>
        <w:t>is presented here. An abstract is in (British) English</w:t>
      </w:r>
      <w:r w:rsidR="005B2561">
        <w:rPr>
          <w:rStyle w:val="Czechtext"/>
        </w:rPr>
        <w:t>, and should cover about one page</w:t>
      </w:r>
      <w:r w:rsidRPr="005B2561">
        <w:rPr>
          <w:rStyle w:val="Czechtext"/>
        </w:rPr>
        <w:t>.</w:t>
      </w:r>
    </w:p>
    <w:p w14:paraId="5EAB60A9" w14:textId="77777777" w:rsidR="00581933" w:rsidRPr="005B2561" w:rsidRDefault="00581933" w:rsidP="00581933">
      <w:pPr>
        <w:pStyle w:val="Keywords"/>
        <w:rPr>
          <w:rStyle w:val="Czechtext"/>
        </w:rPr>
      </w:pPr>
      <w:r w:rsidRPr="005B2561">
        <w:rPr>
          <w:rStyle w:val="Czechtext"/>
        </w:rPr>
        <w:t>Keywords</w:t>
      </w:r>
    </w:p>
    <w:p w14:paraId="6FA80C1B" w14:textId="77777777" w:rsidR="00581933" w:rsidRPr="005B2561" w:rsidRDefault="00581933" w:rsidP="00581933">
      <w:pPr>
        <w:pStyle w:val="Basic"/>
        <w:rPr>
          <w:rStyle w:val="Czechtext"/>
        </w:rPr>
      </w:pPr>
      <w:r w:rsidRPr="005B2561">
        <w:rPr>
          <w:rStyle w:val="Czechtext"/>
        </w:rPr>
        <w:t>Thesis, template, document, thesis example. Here are key words in (British) English.</w:t>
      </w:r>
    </w:p>
    <w:p w14:paraId="1CE56A69" w14:textId="77777777" w:rsidR="00581933" w:rsidRPr="00241367" w:rsidRDefault="00581933" w:rsidP="00581933">
      <w:pPr>
        <w:pStyle w:val="Halfindent"/>
        <w:rPr>
          <w:lang w:val="cs-CZ"/>
        </w:rPr>
      </w:pPr>
      <w:r w:rsidRPr="00241367">
        <w:rPr>
          <w:lang w:val="cs-CZ"/>
        </w:rPr>
        <w:t>Abstrakt</w:t>
      </w:r>
    </w:p>
    <w:p w14:paraId="283008B3" w14:textId="77777777" w:rsidR="00581933" w:rsidRPr="005B2561" w:rsidRDefault="00581933" w:rsidP="00581933">
      <w:pPr>
        <w:pStyle w:val="Basic"/>
      </w:pPr>
      <w:r w:rsidRPr="00241367">
        <w:rPr>
          <w:lang w:val="cs-CZ"/>
        </w:rPr>
        <w:t xml:space="preserve">Jandová, M., Rybička, J. Šablona pro </w:t>
      </w:r>
      <w:r w:rsidR="005B2561" w:rsidRPr="00241367">
        <w:rPr>
          <w:lang w:val="cs-CZ"/>
        </w:rPr>
        <w:t>závěrečné práce</w:t>
      </w:r>
      <w:r w:rsidRPr="00241367">
        <w:rPr>
          <w:lang w:val="cs-CZ"/>
        </w:rPr>
        <w:t xml:space="preserve">. </w:t>
      </w:r>
      <w:r w:rsidR="005B2561">
        <w:t xml:space="preserve">Disertační </w:t>
      </w:r>
      <w:r w:rsidRPr="005B2561">
        <w:t xml:space="preserve">práce. Brno: </w:t>
      </w:r>
      <w:r w:rsidR="003B498F" w:rsidRPr="005B2561">
        <w:t>Mendelova univerzita</w:t>
      </w:r>
      <w:r w:rsidR="005B2561">
        <w:t xml:space="preserve"> v Brně, 2017</w:t>
      </w:r>
      <w:r w:rsidRPr="005B2561">
        <w:t>.</w:t>
      </w:r>
    </w:p>
    <w:p w14:paraId="55CA8A9A" w14:textId="77777777" w:rsidR="00581933" w:rsidRPr="005B2561" w:rsidRDefault="00581933" w:rsidP="00581933">
      <w:pPr>
        <w:pStyle w:val="Basic"/>
      </w:pPr>
      <w:r w:rsidRPr="005B2561">
        <w:t>V textu je popsána šablona pro závěrečné práce a je uvedena v příkladech.</w:t>
      </w:r>
    </w:p>
    <w:p w14:paraId="56340C09" w14:textId="77777777" w:rsidR="00581933" w:rsidRPr="005B2561" w:rsidRDefault="00581933" w:rsidP="00581933">
      <w:pPr>
        <w:pStyle w:val="Keywords"/>
      </w:pPr>
      <w:r w:rsidRPr="005B2561">
        <w:t>Klíčová slova</w:t>
      </w:r>
    </w:p>
    <w:p w14:paraId="25BEAA29" w14:textId="77777777" w:rsidR="00581933" w:rsidRPr="005B2561" w:rsidRDefault="00581933" w:rsidP="00581933">
      <w:pPr>
        <w:pStyle w:val="Basic"/>
      </w:pPr>
      <w:r w:rsidRPr="005B2561">
        <w:t>Závěrečná práce, šablona, dokument, příklad závěrečné práce.</w:t>
      </w:r>
    </w:p>
    <w:p w14:paraId="1E92A829" w14:textId="77777777" w:rsidR="00C83FAD" w:rsidRPr="00512BCE" w:rsidRDefault="00C83FAD" w:rsidP="00581933">
      <w:pPr>
        <w:pStyle w:val="Metadata"/>
        <w:sectPr w:rsidR="00C83FAD" w:rsidRPr="00512BCE" w:rsidSect="00196CE0">
          <w:headerReference w:type="first" r:id="rId8"/>
          <w:footerReference w:type="first" r:id="rId9"/>
          <w:pgSz w:w="11906" w:h="16838" w:code="9"/>
          <w:pgMar w:top="1418" w:right="1418" w:bottom="1701" w:left="851" w:header="1701" w:footer="1276" w:gutter="1134"/>
          <w:cols w:space="708"/>
          <w:titlePg/>
          <w:docGrid w:linePitch="360"/>
        </w:sectPr>
      </w:pPr>
    </w:p>
    <w:p w14:paraId="7B49E862" w14:textId="77777777" w:rsidR="00E76694" w:rsidRPr="005B2561" w:rsidRDefault="005B2561" w:rsidP="007A00EC">
      <w:pPr>
        <w:pStyle w:val="Titlecontents"/>
      </w:pPr>
      <w:r>
        <w:lastRenderedPageBreak/>
        <w:t>Contents</w:t>
      </w:r>
    </w:p>
    <w:p w14:paraId="5D650058" w14:textId="77777777" w:rsidR="008758CB" w:rsidRDefault="009F6E4F">
      <w:pPr>
        <w:pStyle w:val="Obsah1"/>
        <w:rPr>
          <w:rFonts w:asciiTheme="minorHAnsi" w:eastAsiaTheme="minorEastAsia" w:hAnsiTheme="minorHAnsi" w:cstheme="minorBidi"/>
          <w:b w:val="0"/>
          <w:bCs w:val="0"/>
          <w:sz w:val="22"/>
          <w:szCs w:val="22"/>
          <w:lang w:eastAsia="en-GB"/>
        </w:rPr>
      </w:pPr>
      <w:r w:rsidRPr="005B2561">
        <w:rPr>
          <w:rFonts w:ascii="Times New Roman" w:hAnsi="Times New Roman"/>
          <w:noProof w:val="0"/>
        </w:rPr>
        <w:fldChar w:fldCharType="begin"/>
      </w:r>
      <w:r w:rsidRPr="005B2561">
        <w:rPr>
          <w:rFonts w:ascii="Times New Roman" w:hAnsi="Times New Roman"/>
          <w:noProof w:val="0"/>
        </w:rPr>
        <w:instrText xml:space="preserve"> TOC \o "1-3" \u </w:instrText>
      </w:r>
      <w:r w:rsidRPr="005B2561">
        <w:rPr>
          <w:rFonts w:ascii="Times New Roman" w:hAnsi="Times New Roman"/>
          <w:noProof w:val="0"/>
        </w:rPr>
        <w:fldChar w:fldCharType="separate"/>
      </w:r>
      <w:r w:rsidR="008758CB">
        <w:t>1</w:t>
      </w:r>
      <w:r w:rsidR="008758CB">
        <w:rPr>
          <w:rFonts w:asciiTheme="minorHAnsi" w:eastAsiaTheme="minorEastAsia" w:hAnsiTheme="minorHAnsi" w:cstheme="minorBidi"/>
          <w:b w:val="0"/>
          <w:bCs w:val="0"/>
          <w:sz w:val="22"/>
          <w:szCs w:val="22"/>
          <w:lang w:eastAsia="en-GB"/>
        </w:rPr>
        <w:tab/>
      </w:r>
      <w:r w:rsidR="008758CB">
        <w:t>Introduction</w:t>
      </w:r>
      <w:r w:rsidR="008758CB">
        <w:tab/>
      </w:r>
      <w:r w:rsidR="008758CB">
        <w:fldChar w:fldCharType="begin"/>
      </w:r>
      <w:r w:rsidR="008758CB">
        <w:instrText xml:space="preserve"> PAGEREF _Toc487785016 \h </w:instrText>
      </w:r>
      <w:r w:rsidR="008758CB">
        <w:fldChar w:fldCharType="separate"/>
      </w:r>
      <w:r w:rsidR="008758CB">
        <w:t>11</w:t>
      </w:r>
      <w:r w:rsidR="008758CB">
        <w:fldChar w:fldCharType="end"/>
      </w:r>
    </w:p>
    <w:p w14:paraId="06CB1CD8" w14:textId="77777777" w:rsidR="008758CB" w:rsidRDefault="008758CB">
      <w:pPr>
        <w:pStyle w:val="Obsah2"/>
        <w:rPr>
          <w:rFonts w:asciiTheme="minorHAnsi" w:eastAsiaTheme="minorEastAsia" w:hAnsiTheme="minorHAnsi" w:cstheme="minorBidi"/>
          <w:iCs w:val="0"/>
          <w:sz w:val="22"/>
          <w:szCs w:val="22"/>
          <w:lang w:eastAsia="en-GB"/>
        </w:rPr>
      </w:pPr>
      <w:r>
        <w:t>1.1</w:t>
      </w:r>
      <w:r>
        <w:rPr>
          <w:rFonts w:asciiTheme="minorHAnsi" w:eastAsiaTheme="minorEastAsia" w:hAnsiTheme="minorHAnsi" w:cstheme="minorBidi"/>
          <w:iCs w:val="0"/>
          <w:sz w:val="22"/>
          <w:szCs w:val="22"/>
          <w:lang w:eastAsia="en-GB"/>
        </w:rPr>
        <w:tab/>
      </w:r>
      <w:r>
        <w:t>Formatting documents</w:t>
      </w:r>
      <w:r>
        <w:tab/>
      </w:r>
      <w:r>
        <w:fldChar w:fldCharType="begin"/>
      </w:r>
      <w:r>
        <w:instrText xml:space="preserve"> PAGEREF _Toc487785017 \h </w:instrText>
      </w:r>
      <w:r>
        <w:fldChar w:fldCharType="separate"/>
      </w:r>
      <w:r>
        <w:t>11</w:t>
      </w:r>
      <w:r>
        <w:fldChar w:fldCharType="end"/>
      </w:r>
    </w:p>
    <w:p w14:paraId="391E3B06" w14:textId="77777777" w:rsidR="008758CB" w:rsidRDefault="008758CB">
      <w:pPr>
        <w:pStyle w:val="Obsah2"/>
        <w:rPr>
          <w:rFonts w:asciiTheme="minorHAnsi" w:eastAsiaTheme="minorEastAsia" w:hAnsiTheme="minorHAnsi" w:cstheme="minorBidi"/>
          <w:iCs w:val="0"/>
          <w:sz w:val="22"/>
          <w:szCs w:val="22"/>
          <w:lang w:eastAsia="en-GB"/>
        </w:rPr>
      </w:pPr>
      <w:r>
        <w:t>1.2</w:t>
      </w:r>
      <w:r>
        <w:rPr>
          <w:rFonts w:asciiTheme="minorHAnsi" w:eastAsiaTheme="minorEastAsia" w:hAnsiTheme="minorHAnsi" w:cstheme="minorBidi"/>
          <w:iCs w:val="0"/>
          <w:sz w:val="22"/>
          <w:szCs w:val="22"/>
          <w:lang w:eastAsia="en-GB"/>
        </w:rPr>
        <w:tab/>
      </w:r>
      <w:r>
        <w:t>Used system</w:t>
      </w:r>
      <w:r>
        <w:tab/>
      </w:r>
      <w:r>
        <w:fldChar w:fldCharType="begin"/>
      </w:r>
      <w:r>
        <w:instrText xml:space="preserve"> PAGEREF _Toc487785018 \h </w:instrText>
      </w:r>
      <w:r>
        <w:fldChar w:fldCharType="separate"/>
      </w:r>
      <w:r>
        <w:t>11</w:t>
      </w:r>
      <w:r>
        <w:fldChar w:fldCharType="end"/>
      </w:r>
    </w:p>
    <w:p w14:paraId="57CB23A1" w14:textId="77777777" w:rsidR="008758CB" w:rsidRDefault="008758CB">
      <w:pPr>
        <w:pStyle w:val="Obsah2"/>
        <w:rPr>
          <w:rFonts w:asciiTheme="minorHAnsi" w:eastAsiaTheme="minorEastAsia" w:hAnsiTheme="minorHAnsi" w:cstheme="minorBidi"/>
          <w:iCs w:val="0"/>
          <w:sz w:val="22"/>
          <w:szCs w:val="22"/>
          <w:lang w:eastAsia="en-GB"/>
        </w:rPr>
      </w:pPr>
      <w:r>
        <w:t>1.3</w:t>
      </w:r>
      <w:r>
        <w:rPr>
          <w:rFonts w:asciiTheme="minorHAnsi" w:eastAsiaTheme="minorEastAsia" w:hAnsiTheme="minorHAnsi" w:cstheme="minorBidi"/>
          <w:iCs w:val="0"/>
          <w:sz w:val="22"/>
          <w:szCs w:val="22"/>
          <w:lang w:eastAsia="en-GB"/>
        </w:rPr>
        <w:tab/>
      </w:r>
      <w:r>
        <w:t>What if I want to use a different formatting?</w:t>
      </w:r>
      <w:r>
        <w:tab/>
      </w:r>
      <w:r>
        <w:fldChar w:fldCharType="begin"/>
      </w:r>
      <w:r>
        <w:instrText xml:space="preserve"> PAGEREF _Toc487785019 \h </w:instrText>
      </w:r>
      <w:r>
        <w:fldChar w:fldCharType="separate"/>
      </w:r>
      <w:r>
        <w:t>11</w:t>
      </w:r>
      <w:r>
        <w:fldChar w:fldCharType="end"/>
      </w:r>
    </w:p>
    <w:p w14:paraId="2722B826" w14:textId="77777777" w:rsidR="008758CB" w:rsidRDefault="008758CB">
      <w:pPr>
        <w:pStyle w:val="Obsah1"/>
        <w:rPr>
          <w:rFonts w:asciiTheme="minorHAnsi" w:eastAsiaTheme="minorEastAsia" w:hAnsiTheme="minorHAnsi" w:cstheme="minorBidi"/>
          <w:b w:val="0"/>
          <w:bCs w:val="0"/>
          <w:sz w:val="22"/>
          <w:szCs w:val="22"/>
          <w:lang w:eastAsia="en-GB"/>
        </w:rPr>
      </w:pPr>
      <w:r>
        <w:t>2</w:t>
      </w:r>
      <w:r>
        <w:rPr>
          <w:rFonts w:asciiTheme="minorHAnsi" w:eastAsiaTheme="minorEastAsia" w:hAnsiTheme="minorHAnsi" w:cstheme="minorBidi"/>
          <w:b w:val="0"/>
          <w:bCs w:val="0"/>
          <w:sz w:val="22"/>
          <w:szCs w:val="22"/>
          <w:lang w:eastAsia="en-GB"/>
        </w:rPr>
        <w:tab/>
      </w:r>
      <w:r>
        <w:t>Objectives</w:t>
      </w:r>
      <w:r>
        <w:tab/>
      </w:r>
      <w:r>
        <w:fldChar w:fldCharType="begin"/>
      </w:r>
      <w:r>
        <w:instrText xml:space="preserve"> PAGEREF _Toc487785020 \h </w:instrText>
      </w:r>
      <w:r>
        <w:fldChar w:fldCharType="separate"/>
      </w:r>
      <w:r>
        <w:t>13</w:t>
      </w:r>
      <w:r>
        <w:fldChar w:fldCharType="end"/>
      </w:r>
    </w:p>
    <w:p w14:paraId="79FF496A" w14:textId="77777777" w:rsidR="008758CB" w:rsidRDefault="008758CB">
      <w:pPr>
        <w:pStyle w:val="Obsah1"/>
        <w:rPr>
          <w:rFonts w:asciiTheme="minorHAnsi" w:eastAsiaTheme="minorEastAsia" w:hAnsiTheme="minorHAnsi" w:cstheme="minorBidi"/>
          <w:b w:val="0"/>
          <w:bCs w:val="0"/>
          <w:sz w:val="22"/>
          <w:szCs w:val="22"/>
          <w:lang w:eastAsia="en-GB"/>
        </w:rPr>
      </w:pPr>
      <w:r>
        <w:t>3</w:t>
      </w:r>
      <w:r>
        <w:rPr>
          <w:rFonts w:asciiTheme="minorHAnsi" w:eastAsiaTheme="minorEastAsia" w:hAnsiTheme="minorHAnsi" w:cstheme="minorBidi"/>
          <w:b w:val="0"/>
          <w:bCs w:val="0"/>
          <w:sz w:val="22"/>
          <w:szCs w:val="22"/>
          <w:lang w:eastAsia="en-GB"/>
        </w:rPr>
        <w:tab/>
      </w:r>
      <w:r>
        <w:t>Description of the template and some styles</w:t>
      </w:r>
      <w:r>
        <w:tab/>
      </w:r>
      <w:r>
        <w:fldChar w:fldCharType="begin"/>
      </w:r>
      <w:r>
        <w:instrText xml:space="preserve"> PAGEREF _Toc487785021 \h </w:instrText>
      </w:r>
      <w:r>
        <w:fldChar w:fldCharType="separate"/>
      </w:r>
      <w:r>
        <w:t>14</w:t>
      </w:r>
      <w:r>
        <w:fldChar w:fldCharType="end"/>
      </w:r>
    </w:p>
    <w:p w14:paraId="51B06FE0" w14:textId="77777777" w:rsidR="008758CB" w:rsidRDefault="008758CB">
      <w:pPr>
        <w:pStyle w:val="Obsah2"/>
        <w:rPr>
          <w:rFonts w:asciiTheme="minorHAnsi" w:eastAsiaTheme="minorEastAsia" w:hAnsiTheme="minorHAnsi" w:cstheme="minorBidi"/>
          <w:iCs w:val="0"/>
          <w:sz w:val="22"/>
          <w:szCs w:val="22"/>
          <w:lang w:eastAsia="en-GB"/>
        </w:rPr>
      </w:pPr>
      <w:r>
        <w:t>3.1</w:t>
      </w:r>
      <w:r>
        <w:rPr>
          <w:rFonts w:asciiTheme="minorHAnsi" w:eastAsiaTheme="minorEastAsia" w:hAnsiTheme="minorHAnsi" w:cstheme="minorBidi"/>
          <w:iCs w:val="0"/>
          <w:sz w:val="22"/>
          <w:szCs w:val="22"/>
          <w:lang w:eastAsia="en-GB"/>
        </w:rPr>
        <w:tab/>
      </w:r>
      <w:r>
        <w:t>Basic text</w:t>
      </w:r>
      <w:r>
        <w:tab/>
      </w:r>
      <w:r>
        <w:fldChar w:fldCharType="begin"/>
      </w:r>
      <w:r>
        <w:instrText xml:space="preserve"> PAGEREF _Toc487785022 \h </w:instrText>
      </w:r>
      <w:r>
        <w:fldChar w:fldCharType="separate"/>
      </w:r>
      <w:r>
        <w:t>14</w:t>
      </w:r>
      <w:r>
        <w:fldChar w:fldCharType="end"/>
      </w:r>
    </w:p>
    <w:p w14:paraId="78C0D4B0" w14:textId="77777777" w:rsidR="008758CB" w:rsidRDefault="008758CB">
      <w:pPr>
        <w:pStyle w:val="Obsah2"/>
        <w:rPr>
          <w:rFonts w:asciiTheme="minorHAnsi" w:eastAsiaTheme="minorEastAsia" w:hAnsiTheme="minorHAnsi" w:cstheme="minorBidi"/>
          <w:iCs w:val="0"/>
          <w:sz w:val="22"/>
          <w:szCs w:val="22"/>
          <w:lang w:eastAsia="en-GB"/>
        </w:rPr>
      </w:pPr>
      <w:r>
        <w:t>3.2</w:t>
      </w:r>
      <w:r>
        <w:rPr>
          <w:rFonts w:asciiTheme="minorHAnsi" w:eastAsiaTheme="minorEastAsia" w:hAnsiTheme="minorHAnsi" w:cstheme="minorBidi"/>
          <w:iCs w:val="0"/>
          <w:sz w:val="22"/>
          <w:szCs w:val="22"/>
          <w:lang w:eastAsia="en-GB"/>
        </w:rPr>
        <w:tab/>
      </w:r>
      <w:r>
        <w:t>Headings</w:t>
      </w:r>
      <w:r>
        <w:tab/>
      </w:r>
      <w:r>
        <w:fldChar w:fldCharType="begin"/>
      </w:r>
      <w:r>
        <w:instrText xml:space="preserve"> PAGEREF _Toc487785023 \h </w:instrText>
      </w:r>
      <w:r>
        <w:fldChar w:fldCharType="separate"/>
      </w:r>
      <w:r>
        <w:t>14</w:t>
      </w:r>
      <w:r>
        <w:fldChar w:fldCharType="end"/>
      </w:r>
    </w:p>
    <w:p w14:paraId="18AC6EDB" w14:textId="77777777" w:rsidR="008758CB" w:rsidRDefault="008758CB">
      <w:pPr>
        <w:pStyle w:val="Obsah2"/>
        <w:rPr>
          <w:rFonts w:asciiTheme="minorHAnsi" w:eastAsiaTheme="minorEastAsia" w:hAnsiTheme="minorHAnsi" w:cstheme="minorBidi"/>
          <w:iCs w:val="0"/>
          <w:sz w:val="22"/>
          <w:szCs w:val="22"/>
          <w:lang w:eastAsia="en-GB"/>
        </w:rPr>
      </w:pPr>
      <w:r>
        <w:t>3.3</w:t>
      </w:r>
      <w:r>
        <w:rPr>
          <w:rFonts w:asciiTheme="minorHAnsi" w:eastAsiaTheme="minorEastAsia" w:hAnsiTheme="minorHAnsi" w:cstheme="minorBidi"/>
          <w:iCs w:val="0"/>
          <w:sz w:val="22"/>
          <w:szCs w:val="22"/>
          <w:lang w:eastAsia="en-GB"/>
        </w:rPr>
        <w:tab/>
      </w:r>
      <w:r>
        <w:t>Figures, tables and their descriptions</w:t>
      </w:r>
      <w:r>
        <w:tab/>
      </w:r>
      <w:r>
        <w:fldChar w:fldCharType="begin"/>
      </w:r>
      <w:r>
        <w:instrText xml:space="preserve"> PAGEREF _Toc487785024 \h </w:instrText>
      </w:r>
      <w:r>
        <w:fldChar w:fldCharType="separate"/>
      </w:r>
      <w:r>
        <w:t>14</w:t>
      </w:r>
      <w:r>
        <w:fldChar w:fldCharType="end"/>
      </w:r>
    </w:p>
    <w:p w14:paraId="2A259868" w14:textId="77777777" w:rsidR="008758CB" w:rsidRDefault="008758CB">
      <w:pPr>
        <w:pStyle w:val="Obsah2"/>
        <w:rPr>
          <w:rFonts w:asciiTheme="minorHAnsi" w:eastAsiaTheme="minorEastAsia" w:hAnsiTheme="minorHAnsi" w:cstheme="minorBidi"/>
          <w:iCs w:val="0"/>
          <w:sz w:val="22"/>
          <w:szCs w:val="22"/>
          <w:lang w:eastAsia="en-GB"/>
        </w:rPr>
      </w:pPr>
      <w:r>
        <w:t>3.4</w:t>
      </w:r>
      <w:r>
        <w:rPr>
          <w:rFonts w:asciiTheme="minorHAnsi" w:eastAsiaTheme="minorEastAsia" w:hAnsiTheme="minorHAnsi" w:cstheme="minorBidi"/>
          <w:iCs w:val="0"/>
          <w:sz w:val="22"/>
          <w:szCs w:val="22"/>
          <w:lang w:eastAsia="en-GB"/>
        </w:rPr>
        <w:tab/>
      </w:r>
      <w:r>
        <w:t>Mathematic expressions, numbered equations</w:t>
      </w:r>
      <w:r>
        <w:tab/>
      </w:r>
      <w:r>
        <w:fldChar w:fldCharType="begin"/>
      </w:r>
      <w:r>
        <w:instrText xml:space="preserve"> PAGEREF _Toc487785025 \h </w:instrText>
      </w:r>
      <w:r>
        <w:fldChar w:fldCharType="separate"/>
      </w:r>
      <w:r>
        <w:t>16</w:t>
      </w:r>
      <w:r>
        <w:fldChar w:fldCharType="end"/>
      </w:r>
    </w:p>
    <w:p w14:paraId="7F54A73E" w14:textId="77777777" w:rsidR="008758CB" w:rsidRDefault="008758CB">
      <w:pPr>
        <w:pStyle w:val="Obsah2"/>
        <w:rPr>
          <w:rFonts w:asciiTheme="minorHAnsi" w:eastAsiaTheme="minorEastAsia" w:hAnsiTheme="minorHAnsi" w:cstheme="minorBidi"/>
          <w:iCs w:val="0"/>
          <w:sz w:val="22"/>
          <w:szCs w:val="22"/>
          <w:lang w:eastAsia="en-GB"/>
        </w:rPr>
      </w:pPr>
      <w:r>
        <w:t>3.5</w:t>
      </w:r>
      <w:r>
        <w:rPr>
          <w:rFonts w:asciiTheme="minorHAnsi" w:eastAsiaTheme="minorEastAsia" w:hAnsiTheme="minorHAnsi" w:cstheme="minorBidi"/>
          <w:iCs w:val="0"/>
          <w:sz w:val="22"/>
          <w:szCs w:val="22"/>
          <w:lang w:eastAsia="en-GB"/>
        </w:rPr>
        <w:tab/>
      </w:r>
      <w:r>
        <w:t>Lists</w:t>
      </w:r>
      <w:r>
        <w:tab/>
      </w:r>
      <w:r>
        <w:fldChar w:fldCharType="begin"/>
      </w:r>
      <w:r>
        <w:instrText xml:space="preserve"> PAGEREF _Toc487785026 \h </w:instrText>
      </w:r>
      <w:r>
        <w:fldChar w:fldCharType="separate"/>
      </w:r>
      <w:r>
        <w:t>16</w:t>
      </w:r>
      <w:r>
        <w:fldChar w:fldCharType="end"/>
      </w:r>
    </w:p>
    <w:p w14:paraId="6DA0F114" w14:textId="77777777" w:rsidR="008758CB" w:rsidRDefault="008758CB">
      <w:pPr>
        <w:pStyle w:val="Obsah3"/>
        <w:rPr>
          <w:rFonts w:asciiTheme="minorHAnsi" w:eastAsiaTheme="minorEastAsia" w:hAnsiTheme="minorHAnsi" w:cstheme="minorBidi"/>
          <w:sz w:val="22"/>
          <w:szCs w:val="22"/>
          <w:lang w:eastAsia="en-GB"/>
        </w:rPr>
      </w:pPr>
      <w:r>
        <w:t>3.5.1</w:t>
      </w:r>
      <w:r>
        <w:rPr>
          <w:rFonts w:asciiTheme="minorHAnsi" w:eastAsiaTheme="minorEastAsia" w:hAnsiTheme="minorHAnsi" w:cstheme="minorBidi"/>
          <w:sz w:val="22"/>
          <w:szCs w:val="22"/>
          <w:lang w:eastAsia="en-GB"/>
        </w:rPr>
        <w:tab/>
      </w:r>
      <w:r>
        <w:t>Sample of a non-numbered list</w:t>
      </w:r>
      <w:r>
        <w:tab/>
      </w:r>
      <w:r>
        <w:fldChar w:fldCharType="begin"/>
      </w:r>
      <w:r>
        <w:instrText xml:space="preserve"> PAGEREF _Toc487785027 \h </w:instrText>
      </w:r>
      <w:r>
        <w:fldChar w:fldCharType="separate"/>
      </w:r>
      <w:r>
        <w:t>16</w:t>
      </w:r>
      <w:r>
        <w:fldChar w:fldCharType="end"/>
      </w:r>
    </w:p>
    <w:p w14:paraId="524D7A56" w14:textId="77777777" w:rsidR="008758CB" w:rsidRDefault="008758CB">
      <w:pPr>
        <w:pStyle w:val="Obsah3"/>
        <w:rPr>
          <w:rFonts w:asciiTheme="minorHAnsi" w:eastAsiaTheme="minorEastAsia" w:hAnsiTheme="minorHAnsi" w:cstheme="minorBidi"/>
          <w:sz w:val="22"/>
          <w:szCs w:val="22"/>
          <w:lang w:eastAsia="en-GB"/>
        </w:rPr>
      </w:pPr>
      <w:r>
        <w:t>3.5.2</w:t>
      </w:r>
      <w:r>
        <w:rPr>
          <w:rFonts w:asciiTheme="minorHAnsi" w:eastAsiaTheme="minorEastAsia" w:hAnsiTheme="minorHAnsi" w:cstheme="minorBidi"/>
          <w:sz w:val="22"/>
          <w:szCs w:val="22"/>
          <w:lang w:eastAsia="en-GB"/>
        </w:rPr>
        <w:tab/>
      </w:r>
      <w:r>
        <w:t>Sample of a numbered list</w:t>
      </w:r>
      <w:r>
        <w:tab/>
      </w:r>
      <w:r>
        <w:fldChar w:fldCharType="begin"/>
      </w:r>
      <w:r>
        <w:instrText xml:space="preserve"> PAGEREF _Toc487785028 \h </w:instrText>
      </w:r>
      <w:r>
        <w:fldChar w:fldCharType="separate"/>
      </w:r>
      <w:r>
        <w:t>17</w:t>
      </w:r>
      <w:r>
        <w:fldChar w:fldCharType="end"/>
      </w:r>
    </w:p>
    <w:p w14:paraId="015B08A4" w14:textId="77777777" w:rsidR="008758CB" w:rsidRDefault="008758CB">
      <w:pPr>
        <w:pStyle w:val="Obsah2"/>
        <w:rPr>
          <w:rFonts w:asciiTheme="minorHAnsi" w:eastAsiaTheme="minorEastAsia" w:hAnsiTheme="minorHAnsi" w:cstheme="minorBidi"/>
          <w:iCs w:val="0"/>
          <w:sz w:val="22"/>
          <w:szCs w:val="22"/>
          <w:lang w:eastAsia="en-GB"/>
        </w:rPr>
      </w:pPr>
      <w:r>
        <w:t>3.6</w:t>
      </w:r>
      <w:r>
        <w:rPr>
          <w:rFonts w:asciiTheme="minorHAnsi" w:eastAsiaTheme="minorEastAsia" w:hAnsiTheme="minorHAnsi" w:cstheme="minorBidi"/>
          <w:iCs w:val="0"/>
          <w:sz w:val="22"/>
          <w:szCs w:val="22"/>
          <w:lang w:eastAsia="en-GB"/>
        </w:rPr>
        <w:tab/>
      </w:r>
      <w:r>
        <w:t>Document</w:t>
      </w:r>
      <w:r>
        <w:tab/>
      </w:r>
      <w:r>
        <w:fldChar w:fldCharType="begin"/>
      </w:r>
      <w:r>
        <w:instrText xml:space="preserve"> PAGEREF _Toc487785029 \h </w:instrText>
      </w:r>
      <w:r>
        <w:fldChar w:fldCharType="separate"/>
      </w:r>
      <w:r>
        <w:t>19</w:t>
      </w:r>
      <w:r>
        <w:fldChar w:fldCharType="end"/>
      </w:r>
    </w:p>
    <w:p w14:paraId="1C67356D" w14:textId="77777777" w:rsidR="008758CB" w:rsidRDefault="008758CB">
      <w:pPr>
        <w:pStyle w:val="Obsah1"/>
        <w:rPr>
          <w:rFonts w:asciiTheme="minorHAnsi" w:eastAsiaTheme="minorEastAsia" w:hAnsiTheme="minorHAnsi" w:cstheme="minorBidi"/>
          <w:b w:val="0"/>
          <w:bCs w:val="0"/>
          <w:sz w:val="22"/>
          <w:szCs w:val="22"/>
          <w:lang w:eastAsia="en-GB"/>
        </w:rPr>
      </w:pPr>
      <w:r>
        <w:t>4</w:t>
      </w:r>
      <w:r>
        <w:rPr>
          <w:rFonts w:asciiTheme="minorHAnsi" w:eastAsiaTheme="minorEastAsia" w:hAnsiTheme="minorHAnsi" w:cstheme="minorBidi"/>
          <w:b w:val="0"/>
          <w:bCs w:val="0"/>
          <w:sz w:val="22"/>
          <w:szCs w:val="22"/>
          <w:lang w:eastAsia="en-GB"/>
        </w:rPr>
        <w:tab/>
      </w:r>
      <w:r>
        <w:t>Conclusion</w:t>
      </w:r>
      <w:r>
        <w:tab/>
      </w:r>
      <w:r>
        <w:fldChar w:fldCharType="begin"/>
      </w:r>
      <w:r>
        <w:instrText xml:space="preserve"> PAGEREF _Toc487785030 \h </w:instrText>
      </w:r>
      <w:r>
        <w:fldChar w:fldCharType="separate"/>
      </w:r>
      <w:r>
        <w:t>20</w:t>
      </w:r>
      <w:r>
        <w:fldChar w:fldCharType="end"/>
      </w:r>
    </w:p>
    <w:p w14:paraId="3E7952C4" w14:textId="77777777" w:rsidR="008758CB" w:rsidRDefault="008758CB">
      <w:pPr>
        <w:pStyle w:val="Obsah2"/>
        <w:rPr>
          <w:rFonts w:asciiTheme="minorHAnsi" w:eastAsiaTheme="minorEastAsia" w:hAnsiTheme="minorHAnsi" w:cstheme="minorBidi"/>
          <w:iCs w:val="0"/>
          <w:sz w:val="22"/>
          <w:szCs w:val="22"/>
          <w:lang w:eastAsia="en-GB"/>
        </w:rPr>
      </w:pPr>
      <w:r>
        <w:t>4.1</w:t>
      </w:r>
      <w:r>
        <w:rPr>
          <w:rFonts w:asciiTheme="minorHAnsi" w:eastAsiaTheme="minorEastAsia" w:hAnsiTheme="minorHAnsi" w:cstheme="minorBidi"/>
          <w:iCs w:val="0"/>
          <w:sz w:val="22"/>
          <w:szCs w:val="22"/>
          <w:lang w:eastAsia="en-GB"/>
        </w:rPr>
        <w:tab/>
      </w:r>
      <w:r>
        <w:t>Availability and use of the template</w:t>
      </w:r>
      <w:r>
        <w:tab/>
      </w:r>
      <w:r>
        <w:fldChar w:fldCharType="begin"/>
      </w:r>
      <w:r>
        <w:instrText xml:space="preserve"> PAGEREF _Toc487785031 \h </w:instrText>
      </w:r>
      <w:r>
        <w:fldChar w:fldCharType="separate"/>
      </w:r>
      <w:r>
        <w:t>20</w:t>
      </w:r>
      <w:r>
        <w:fldChar w:fldCharType="end"/>
      </w:r>
    </w:p>
    <w:p w14:paraId="4F690913" w14:textId="77777777" w:rsidR="008758CB" w:rsidRDefault="008758CB">
      <w:pPr>
        <w:pStyle w:val="Obsah2"/>
        <w:rPr>
          <w:rFonts w:asciiTheme="minorHAnsi" w:eastAsiaTheme="minorEastAsia" w:hAnsiTheme="minorHAnsi" w:cstheme="minorBidi"/>
          <w:iCs w:val="0"/>
          <w:sz w:val="22"/>
          <w:szCs w:val="22"/>
          <w:lang w:eastAsia="en-GB"/>
        </w:rPr>
      </w:pPr>
      <w:r>
        <w:t>4.2</w:t>
      </w:r>
      <w:r>
        <w:rPr>
          <w:rFonts w:asciiTheme="minorHAnsi" w:eastAsiaTheme="minorEastAsia" w:hAnsiTheme="minorHAnsi" w:cstheme="minorBidi"/>
          <w:iCs w:val="0"/>
          <w:sz w:val="22"/>
          <w:szCs w:val="22"/>
          <w:lang w:eastAsia="en-GB"/>
        </w:rPr>
        <w:tab/>
      </w:r>
      <w:r>
        <w:t>Comments and suggestions</w:t>
      </w:r>
      <w:r>
        <w:tab/>
      </w:r>
      <w:r>
        <w:fldChar w:fldCharType="begin"/>
      </w:r>
      <w:r>
        <w:instrText xml:space="preserve"> PAGEREF _Toc487785032 \h </w:instrText>
      </w:r>
      <w:r>
        <w:fldChar w:fldCharType="separate"/>
      </w:r>
      <w:r>
        <w:t>20</w:t>
      </w:r>
      <w:r>
        <w:fldChar w:fldCharType="end"/>
      </w:r>
    </w:p>
    <w:p w14:paraId="0B8DF439" w14:textId="77777777" w:rsidR="008758CB" w:rsidRDefault="008758CB">
      <w:pPr>
        <w:pStyle w:val="Obsah1"/>
        <w:rPr>
          <w:rFonts w:asciiTheme="minorHAnsi" w:eastAsiaTheme="minorEastAsia" w:hAnsiTheme="minorHAnsi" w:cstheme="minorBidi"/>
          <w:b w:val="0"/>
          <w:bCs w:val="0"/>
          <w:sz w:val="22"/>
          <w:szCs w:val="22"/>
          <w:lang w:eastAsia="en-GB"/>
        </w:rPr>
      </w:pPr>
      <w:r>
        <w:t>5</w:t>
      </w:r>
      <w:r>
        <w:rPr>
          <w:rFonts w:asciiTheme="minorHAnsi" w:eastAsiaTheme="minorEastAsia" w:hAnsiTheme="minorHAnsi" w:cstheme="minorBidi"/>
          <w:b w:val="0"/>
          <w:bCs w:val="0"/>
          <w:sz w:val="22"/>
          <w:szCs w:val="22"/>
          <w:lang w:eastAsia="en-GB"/>
        </w:rPr>
        <w:tab/>
      </w:r>
      <w:r>
        <w:t>References</w:t>
      </w:r>
      <w:r>
        <w:tab/>
      </w:r>
      <w:r>
        <w:fldChar w:fldCharType="begin"/>
      </w:r>
      <w:r>
        <w:instrText xml:space="preserve"> PAGEREF _Toc487785033 \h </w:instrText>
      </w:r>
      <w:r>
        <w:fldChar w:fldCharType="separate"/>
      </w:r>
      <w:r>
        <w:t>21</w:t>
      </w:r>
      <w:r>
        <w:fldChar w:fldCharType="end"/>
      </w:r>
    </w:p>
    <w:p w14:paraId="5FDEEBC6" w14:textId="77777777" w:rsidR="008758CB" w:rsidRDefault="008758CB">
      <w:pPr>
        <w:pStyle w:val="Obsah1"/>
        <w:rPr>
          <w:rFonts w:asciiTheme="minorHAnsi" w:eastAsiaTheme="minorEastAsia" w:hAnsiTheme="minorHAnsi" w:cstheme="minorBidi"/>
          <w:b w:val="0"/>
          <w:bCs w:val="0"/>
          <w:sz w:val="22"/>
          <w:szCs w:val="22"/>
          <w:lang w:eastAsia="en-GB"/>
        </w:rPr>
      </w:pPr>
      <w:r>
        <w:t>6</w:t>
      </w:r>
      <w:r>
        <w:rPr>
          <w:rFonts w:asciiTheme="minorHAnsi" w:eastAsiaTheme="minorEastAsia" w:hAnsiTheme="minorHAnsi" w:cstheme="minorBidi"/>
          <w:b w:val="0"/>
          <w:bCs w:val="0"/>
          <w:sz w:val="22"/>
          <w:szCs w:val="22"/>
          <w:lang w:eastAsia="en-GB"/>
        </w:rPr>
        <w:tab/>
      </w:r>
      <w:r>
        <w:t>List of figures</w:t>
      </w:r>
      <w:r>
        <w:tab/>
      </w:r>
      <w:r>
        <w:fldChar w:fldCharType="begin"/>
      </w:r>
      <w:r>
        <w:instrText xml:space="preserve"> PAGEREF _Toc487785034 \h </w:instrText>
      </w:r>
      <w:r>
        <w:fldChar w:fldCharType="separate"/>
      </w:r>
      <w:r>
        <w:t>22</w:t>
      </w:r>
      <w:r>
        <w:fldChar w:fldCharType="end"/>
      </w:r>
    </w:p>
    <w:p w14:paraId="0607E632" w14:textId="77777777" w:rsidR="008758CB" w:rsidRDefault="008758CB">
      <w:pPr>
        <w:pStyle w:val="Obsah1"/>
        <w:rPr>
          <w:rFonts w:asciiTheme="minorHAnsi" w:eastAsiaTheme="minorEastAsia" w:hAnsiTheme="minorHAnsi" w:cstheme="minorBidi"/>
          <w:b w:val="0"/>
          <w:bCs w:val="0"/>
          <w:sz w:val="22"/>
          <w:szCs w:val="22"/>
          <w:lang w:eastAsia="en-GB"/>
        </w:rPr>
      </w:pPr>
      <w:r>
        <w:t>7</w:t>
      </w:r>
      <w:r>
        <w:rPr>
          <w:rFonts w:asciiTheme="minorHAnsi" w:eastAsiaTheme="minorEastAsia" w:hAnsiTheme="minorHAnsi" w:cstheme="minorBidi"/>
          <w:b w:val="0"/>
          <w:bCs w:val="0"/>
          <w:sz w:val="22"/>
          <w:szCs w:val="22"/>
          <w:lang w:eastAsia="en-GB"/>
        </w:rPr>
        <w:tab/>
      </w:r>
      <w:r>
        <w:t>List of tables</w:t>
      </w:r>
      <w:r>
        <w:tab/>
      </w:r>
      <w:r>
        <w:fldChar w:fldCharType="begin"/>
      </w:r>
      <w:r>
        <w:instrText xml:space="preserve"> PAGEREF _Toc487785035 \h </w:instrText>
      </w:r>
      <w:r>
        <w:fldChar w:fldCharType="separate"/>
      </w:r>
      <w:r>
        <w:t>23</w:t>
      </w:r>
      <w:r>
        <w:fldChar w:fldCharType="end"/>
      </w:r>
    </w:p>
    <w:p w14:paraId="7816C8C7" w14:textId="77777777" w:rsidR="008758CB" w:rsidRDefault="008758CB">
      <w:pPr>
        <w:pStyle w:val="Obsah1"/>
        <w:rPr>
          <w:rFonts w:asciiTheme="minorHAnsi" w:eastAsiaTheme="minorEastAsia" w:hAnsiTheme="minorHAnsi" w:cstheme="minorBidi"/>
          <w:b w:val="0"/>
          <w:bCs w:val="0"/>
          <w:sz w:val="22"/>
          <w:szCs w:val="22"/>
          <w:lang w:eastAsia="en-GB"/>
        </w:rPr>
      </w:pPr>
      <w:r>
        <w:t>A</w:t>
      </w:r>
      <w:r>
        <w:rPr>
          <w:rFonts w:asciiTheme="minorHAnsi" w:eastAsiaTheme="minorEastAsia" w:hAnsiTheme="minorHAnsi" w:cstheme="minorBidi"/>
          <w:b w:val="0"/>
          <w:bCs w:val="0"/>
          <w:sz w:val="22"/>
          <w:szCs w:val="22"/>
          <w:lang w:eastAsia="en-GB"/>
        </w:rPr>
        <w:tab/>
      </w:r>
      <w:r>
        <w:t>What should I do, if I do not want any attachments?</w:t>
      </w:r>
      <w:r>
        <w:tab/>
      </w:r>
      <w:r>
        <w:fldChar w:fldCharType="begin"/>
      </w:r>
      <w:r>
        <w:instrText xml:space="preserve"> PAGEREF _Toc487785036 \h </w:instrText>
      </w:r>
      <w:r>
        <w:fldChar w:fldCharType="separate"/>
      </w:r>
      <w:r>
        <w:t>25</w:t>
      </w:r>
      <w:r>
        <w:fldChar w:fldCharType="end"/>
      </w:r>
    </w:p>
    <w:p w14:paraId="1D21787A" w14:textId="77777777" w:rsidR="008758CB" w:rsidRDefault="008758CB">
      <w:pPr>
        <w:pStyle w:val="Obsah1"/>
        <w:rPr>
          <w:rFonts w:asciiTheme="minorHAnsi" w:eastAsiaTheme="minorEastAsia" w:hAnsiTheme="minorHAnsi" w:cstheme="minorBidi"/>
          <w:b w:val="0"/>
          <w:bCs w:val="0"/>
          <w:sz w:val="22"/>
          <w:szCs w:val="22"/>
          <w:lang w:eastAsia="en-GB"/>
        </w:rPr>
      </w:pPr>
      <w:r>
        <w:t>B</w:t>
      </w:r>
      <w:r>
        <w:rPr>
          <w:rFonts w:asciiTheme="minorHAnsi" w:eastAsiaTheme="minorEastAsia" w:hAnsiTheme="minorHAnsi" w:cstheme="minorBidi"/>
          <w:b w:val="0"/>
          <w:bCs w:val="0"/>
          <w:sz w:val="22"/>
          <w:szCs w:val="22"/>
          <w:lang w:eastAsia="en-GB"/>
        </w:rPr>
        <w:tab/>
      </w:r>
      <w:r>
        <w:t>Hierarchy of paragraph styles of the template</w:t>
      </w:r>
      <w:r>
        <w:tab/>
      </w:r>
      <w:r>
        <w:fldChar w:fldCharType="begin"/>
      </w:r>
      <w:r>
        <w:instrText xml:space="preserve"> PAGEREF _Toc487785037 \h </w:instrText>
      </w:r>
      <w:r>
        <w:fldChar w:fldCharType="separate"/>
      </w:r>
      <w:r>
        <w:t>26</w:t>
      </w:r>
      <w:r>
        <w:fldChar w:fldCharType="end"/>
      </w:r>
    </w:p>
    <w:p w14:paraId="28178F4D" w14:textId="77777777" w:rsidR="008758CB" w:rsidRDefault="008758CB">
      <w:pPr>
        <w:pStyle w:val="Obsah1"/>
        <w:rPr>
          <w:rFonts w:asciiTheme="minorHAnsi" w:eastAsiaTheme="minorEastAsia" w:hAnsiTheme="minorHAnsi" w:cstheme="minorBidi"/>
          <w:b w:val="0"/>
          <w:bCs w:val="0"/>
          <w:sz w:val="22"/>
          <w:szCs w:val="22"/>
          <w:lang w:eastAsia="en-GB"/>
        </w:rPr>
      </w:pPr>
      <w:r>
        <w:t>C</w:t>
      </w:r>
      <w:r>
        <w:rPr>
          <w:rFonts w:asciiTheme="minorHAnsi" w:eastAsiaTheme="minorEastAsia" w:hAnsiTheme="minorHAnsi" w:cstheme="minorBidi"/>
          <w:b w:val="0"/>
          <w:bCs w:val="0"/>
          <w:sz w:val="22"/>
          <w:szCs w:val="22"/>
          <w:lang w:eastAsia="en-GB"/>
        </w:rPr>
        <w:tab/>
      </w:r>
      <w:r>
        <w:t>List of styles</w:t>
      </w:r>
      <w:r>
        <w:tab/>
      </w:r>
      <w:r>
        <w:fldChar w:fldCharType="begin"/>
      </w:r>
      <w:r>
        <w:instrText xml:space="preserve"> PAGEREF _Toc487785038 \h </w:instrText>
      </w:r>
      <w:r>
        <w:fldChar w:fldCharType="separate"/>
      </w:r>
      <w:r>
        <w:t>30</w:t>
      </w:r>
      <w:r>
        <w:fldChar w:fldCharType="end"/>
      </w:r>
    </w:p>
    <w:p w14:paraId="2AE1528B" w14:textId="77777777" w:rsidR="006011AE" w:rsidRPr="005B2561" w:rsidRDefault="009F6E4F" w:rsidP="00710C27">
      <w:pPr>
        <w:pStyle w:val="Basic"/>
      </w:pPr>
      <w:r w:rsidRPr="005B2561">
        <w:fldChar w:fldCharType="end"/>
      </w:r>
    </w:p>
    <w:p w14:paraId="2128629C" w14:textId="77777777" w:rsidR="00A5070A" w:rsidRPr="005B2561" w:rsidRDefault="00A5070A" w:rsidP="00A5070A">
      <w:pPr>
        <w:pStyle w:val="Otherparagraphs"/>
        <w:sectPr w:rsidR="00A5070A" w:rsidRPr="005B2561" w:rsidSect="00521AA8">
          <w:headerReference w:type="even" r:id="rId10"/>
          <w:headerReference w:type="default" r:id="rId11"/>
          <w:type w:val="oddPage"/>
          <w:pgSz w:w="11906" w:h="16838" w:code="9"/>
          <w:pgMar w:top="1418" w:right="1418" w:bottom="2268" w:left="851" w:header="1276" w:footer="1276" w:gutter="1134"/>
          <w:cols w:space="708"/>
          <w:docGrid w:linePitch="360"/>
        </w:sectPr>
      </w:pPr>
    </w:p>
    <w:p w14:paraId="255BB26C" w14:textId="77777777" w:rsidR="00F44C00" w:rsidRPr="005B2561" w:rsidRDefault="005B2561" w:rsidP="006011AE">
      <w:pPr>
        <w:pStyle w:val="Heading1"/>
      </w:pPr>
      <w:bookmarkStart w:id="0" w:name="_Toc487785016"/>
      <w:r>
        <w:lastRenderedPageBreak/>
        <w:t>Introduction</w:t>
      </w:r>
      <w:bookmarkEnd w:id="0"/>
    </w:p>
    <w:p w14:paraId="49D8921B" w14:textId="77777777" w:rsidR="00D14AFB" w:rsidRPr="005B2561" w:rsidRDefault="00D14AFB" w:rsidP="003E3A5B">
      <w:pPr>
        <w:pStyle w:val="Heading2"/>
      </w:pPr>
      <w:bookmarkStart w:id="1" w:name="_Toc487785017"/>
      <w:r w:rsidRPr="005B2561">
        <w:t>Form</w:t>
      </w:r>
      <w:r w:rsidR="005B2561">
        <w:t>atting documents</w:t>
      </w:r>
      <w:bookmarkEnd w:id="1"/>
    </w:p>
    <w:p w14:paraId="1469EA7B" w14:textId="77777777" w:rsidR="00D14AFB" w:rsidRPr="005B2561" w:rsidRDefault="005B2561" w:rsidP="00D14AFB">
      <w:pPr>
        <w:pStyle w:val="Basic"/>
      </w:pPr>
      <w:r>
        <w:t xml:space="preserve">For a successful graduation it is necessary to write a final work. It is a document about importance of which it is probably not necessary to persuade the reader, therefore it </w:t>
      </w:r>
      <w:r w:rsidR="00254B39">
        <w:t>is quite clear that it is paid significant attention to. Therefore different schools elaborate various recommendations, manuals, guides or even directions on how the final work should look, what it should certainly contain, and how the particular elements are evaluated</w:t>
      </w:r>
      <w:r w:rsidR="00D14AFB" w:rsidRPr="005B2561">
        <w:t>.</w:t>
      </w:r>
    </w:p>
    <w:p w14:paraId="3E552DE7" w14:textId="77777777" w:rsidR="002705A0" w:rsidRPr="005B2561" w:rsidRDefault="00254B39" w:rsidP="002705A0">
      <w:pPr>
        <w:pStyle w:val="Otherparagraphs"/>
      </w:pPr>
      <w:r>
        <w:t xml:space="preserve">These recommendations pay significant attention to formal look of the work. Here there is, though, often a </w:t>
      </w:r>
      <w:r w:rsidR="00C31933">
        <w:t>noticeable</w:t>
      </w:r>
      <w:r>
        <w:t xml:space="preserve"> effort to require or recommend things, which are in a direct contradiction to the valid standard</w:t>
      </w:r>
      <w:r w:rsidR="002705A0" w:rsidRPr="005B2561">
        <w:t xml:space="preserve"> (ČSN 01 6910 </w:t>
      </w:r>
      <w:r>
        <w:t xml:space="preserve">from </w:t>
      </w:r>
      <w:r w:rsidR="002705A0" w:rsidRPr="005B2561">
        <w:t xml:space="preserve">2014), </w:t>
      </w:r>
      <w:r>
        <w:t>in contradiction with typographic rules, and generally also with the principles of formatting documents in computer. Many authors copy these recommendations and directions from the times, when there were used typewriters. Spiritless application of the former principles on the technology of composition of book letters there appear nonsenses like spacing, number of characters per line etc.</w:t>
      </w:r>
    </w:p>
    <w:p w14:paraId="64CEB9C1" w14:textId="77777777" w:rsidR="00A86718" w:rsidRPr="005B2561" w:rsidRDefault="00254B39" w:rsidP="003E3A5B">
      <w:pPr>
        <w:pStyle w:val="Heading2"/>
      </w:pPr>
      <w:bookmarkStart w:id="2" w:name="_Toc487785018"/>
      <w:r>
        <w:t>Used system</w:t>
      </w:r>
      <w:bookmarkEnd w:id="2"/>
    </w:p>
    <w:p w14:paraId="69B8FBD9" w14:textId="77777777" w:rsidR="002F1CAB" w:rsidRPr="005B2561" w:rsidRDefault="00254B39" w:rsidP="008A0030">
      <w:pPr>
        <w:pStyle w:val="Basic"/>
      </w:pPr>
      <w:r>
        <w:t>Formatting quality final works in the systems, which are generally not designed for this purpose, is relatively difficult. Office systems for text processing (like e.g. MSWORD) are aimed on a different purpose. Therefore, it was needed to create certain helping tool useful for majority of document elements appearing in final works. Document template, in which also this document is presented, includes a number of predefined styles, both character- and paragraph-related, sets the expected page-size, and enables relatively simple adjustment of formatting.</w:t>
      </w:r>
    </w:p>
    <w:p w14:paraId="78A2B2C2" w14:textId="77777777" w:rsidR="007863E4" w:rsidRPr="005B2561" w:rsidRDefault="00254B39" w:rsidP="007863E4">
      <w:pPr>
        <w:pStyle w:val="Otherparagraphs"/>
      </w:pPr>
      <w:r>
        <w:t>The aim of the authors of this template is above all to simplify the work connected with formatting, not to force authors to re-invent the wheel, and overcome the already known, unpleasant features or mistakes of the system, and to enable them to concentrate on the contents. At the same time</w:t>
      </w:r>
      <w:r w:rsidR="00117C43">
        <w:t>, the aim is also to enable creation of a document, which complies with the typographic rules as much as possible, and does not require an extreme effort of the author.</w:t>
      </w:r>
    </w:p>
    <w:p w14:paraId="14B0B125" w14:textId="77777777" w:rsidR="00686598" w:rsidRPr="005B2561" w:rsidRDefault="00117C43" w:rsidP="00686598">
      <w:pPr>
        <w:pStyle w:val="Heading2"/>
      </w:pPr>
      <w:bookmarkStart w:id="3" w:name="_Toc487785019"/>
      <w:r>
        <w:t>What if I want to use a different formatting?</w:t>
      </w:r>
      <w:bookmarkEnd w:id="3"/>
    </w:p>
    <w:p w14:paraId="598884DF" w14:textId="77777777" w:rsidR="00BF44A2" w:rsidRPr="005B2561" w:rsidRDefault="00117C43" w:rsidP="00BF44A2">
      <w:pPr>
        <w:pStyle w:val="Basic"/>
      </w:pPr>
      <w:r>
        <w:t>Construction of a document, which should comply with certain requirements, is not trivial. This, though, brings some rules, which need to be obeyed, when making any changes.</w:t>
      </w:r>
    </w:p>
    <w:p w14:paraId="655E5433" w14:textId="77777777" w:rsidR="00B87F3F" w:rsidRPr="005B2561" w:rsidRDefault="00117C43" w:rsidP="00B87F3F">
      <w:pPr>
        <w:pStyle w:val="Otherparagraphs"/>
      </w:pPr>
      <w:r>
        <w:t xml:space="preserve">Therefore, if you want to </w:t>
      </w:r>
      <w:r w:rsidR="00C31933">
        <w:t>change</w:t>
      </w:r>
      <w:r>
        <w:t xml:space="preserve"> something</w:t>
      </w:r>
      <w:r w:rsidR="00B87F3F" w:rsidRPr="005B2561">
        <w:t xml:space="preserve">, </w:t>
      </w:r>
      <w:r>
        <w:rPr>
          <w:rStyle w:val="Markation2"/>
        </w:rPr>
        <w:t>do r</w:t>
      </w:r>
      <w:r w:rsidR="00B87F3F" w:rsidRPr="005B2561">
        <w:rPr>
          <w:rStyle w:val="Markation2"/>
        </w:rPr>
        <w:t>espe</w:t>
      </w:r>
      <w:r>
        <w:rPr>
          <w:rStyle w:val="Markation2"/>
        </w:rPr>
        <w:t>c</w:t>
      </w:r>
      <w:r w:rsidR="00B87F3F" w:rsidRPr="005B2561">
        <w:rPr>
          <w:rStyle w:val="Markation2"/>
        </w:rPr>
        <w:t>t</w:t>
      </w:r>
      <w:r>
        <w:rPr>
          <w:rStyle w:val="Markation2"/>
        </w:rPr>
        <w:t>, please, the proposed system</w:t>
      </w:r>
      <w:r w:rsidR="00B87F3F" w:rsidRPr="005B2561">
        <w:rPr>
          <w:rStyle w:val="Markation2"/>
        </w:rPr>
        <w:t>.</w:t>
      </w:r>
      <w:r w:rsidR="00B87F3F" w:rsidRPr="005B2561">
        <w:t xml:space="preserve"> </w:t>
      </w:r>
      <w:r>
        <w:t xml:space="preserve">Unprofessional manipulation can, unfortunately, lead to a status, </w:t>
      </w:r>
      <w:r>
        <w:lastRenderedPageBreak/>
        <w:t>when the original styles do not work, and it might be rather difficult to get a useful form, again.</w:t>
      </w:r>
    </w:p>
    <w:p w14:paraId="6ED105A9" w14:textId="77777777" w:rsidR="00B87F3F" w:rsidRPr="005B2561" w:rsidRDefault="00117C43" w:rsidP="00B87F3F">
      <w:pPr>
        <w:pStyle w:val="Otherparagraphs"/>
      </w:pPr>
      <w:r>
        <w:t>Basic rules:</w:t>
      </w:r>
    </w:p>
    <w:p w14:paraId="63D31C21" w14:textId="77777777" w:rsidR="00B87F3F" w:rsidRPr="005B2561" w:rsidRDefault="00117C43" w:rsidP="00B87F3F">
      <w:pPr>
        <w:pStyle w:val="List-nonnumbered1"/>
      </w:pPr>
      <w:r>
        <w:t>Get acquainted with what already exists. In majority of cases it should be sufficient for your needs.</w:t>
      </w:r>
    </w:p>
    <w:p w14:paraId="34EB0205" w14:textId="77777777" w:rsidR="00B87F3F" w:rsidRPr="005B2561" w:rsidRDefault="00117C43" w:rsidP="00B87F3F">
      <w:pPr>
        <w:pStyle w:val="List-nonnumbered1"/>
      </w:pPr>
      <w:r>
        <w:t xml:space="preserve">If you do not like certain element, it is possible to change its appearance by changing the </w:t>
      </w:r>
      <w:r w:rsidR="00C31933">
        <w:t>parameters</w:t>
      </w:r>
      <w:r>
        <w:t xml:space="preserve"> of the particular style.</w:t>
      </w:r>
    </w:p>
    <w:p w14:paraId="36B9401A" w14:textId="77777777" w:rsidR="00B87F3F" w:rsidRPr="005B2561" w:rsidRDefault="00117C43" w:rsidP="00B87F3F">
      <w:pPr>
        <w:pStyle w:val="List-standardnon-numbered"/>
      </w:pPr>
      <w:r>
        <w:t>If the document does not include an element you need, try to find a similar one, and derive from it your own style.</w:t>
      </w:r>
    </w:p>
    <w:p w14:paraId="7BDCE774" w14:textId="77777777" w:rsidR="00B87F3F" w:rsidRPr="005B2561" w:rsidRDefault="00117C43" w:rsidP="00B87F3F">
      <w:pPr>
        <w:pStyle w:val="List-standardnon-numbered"/>
      </w:pPr>
      <w:r>
        <w:t>If you destroy the structure by a change you have done, try to return it back</w:t>
      </w:r>
      <w:r w:rsidR="00B87F3F" w:rsidRPr="005B2561">
        <w:t xml:space="preserve"> (Ctrl-Z) a</w:t>
      </w:r>
      <w:r>
        <w:t>nd go a different way.</w:t>
      </w:r>
    </w:p>
    <w:p w14:paraId="64A84E51" w14:textId="77777777" w:rsidR="00D14AFB" w:rsidRPr="005B2561" w:rsidRDefault="00117C43" w:rsidP="00D14AFB">
      <w:pPr>
        <w:pStyle w:val="Heading1"/>
      </w:pPr>
      <w:bookmarkStart w:id="4" w:name="_Toc487785020"/>
      <w:r>
        <w:lastRenderedPageBreak/>
        <w:t>Objectives</w:t>
      </w:r>
      <w:bookmarkEnd w:id="4"/>
    </w:p>
    <w:p w14:paraId="27D158F6" w14:textId="77777777" w:rsidR="00D14AFB" w:rsidRPr="005B2561" w:rsidRDefault="00117C43" w:rsidP="00D14AFB">
      <w:pPr>
        <w:pStyle w:val="Basic"/>
      </w:pPr>
      <w:r>
        <w:t>This part of final works always presents the aim the author wants to focus on. Aim of this particular document is to present and get the readers and users acquainted with the elements useful for formatting final works</w:t>
      </w:r>
      <w:r w:rsidR="00D14AFB" w:rsidRPr="005B2561">
        <w:t>.</w:t>
      </w:r>
    </w:p>
    <w:p w14:paraId="254E9F8C" w14:textId="77777777" w:rsidR="002705A0" w:rsidRPr="005B2561" w:rsidRDefault="00117C43" w:rsidP="002705A0">
      <w:pPr>
        <w:pStyle w:val="Otherparagraphs"/>
      </w:pPr>
      <w:r>
        <w:t>Here it is necessary to emphasize that the form of this document is mere recommendation, not a dogma, which is necessary to obey under any costs. Conversely, it is definitely not suitable, that all final works look the same. Every document has its original contents, which follows a respective design</w:t>
      </w:r>
      <w:r w:rsidR="002705A0" w:rsidRPr="005B2561">
        <w:t>.</w:t>
      </w:r>
    </w:p>
    <w:p w14:paraId="544B90F4" w14:textId="77777777" w:rsidR="002705A0" w:rsidRPr="005B2561" w:rsidRDefault="00117C43" w:rsidP="002705A0">
      <w:pPr>
        <w:pStyle w:val="Otherparagraphs"/>
      </w:pPr>
      <w:r>
        <w:t>The aim of this document therefore is to show</w:t>
      </w:r>
      <w:r w:rsidR="002705A0" w:rsidRPr="005B2561">
        <w:t xml:space="preserve"> </w:t>
      </w:r>
      <w:r>
        <w:rPr>
          <w:rStyle w:val="Markation1"/>
        </w:rPr>
        <w:t>one of the options</w:t>
      </w:r>
      <w:r w:rsidR="002705A0" w:rsidRPr="005B2561">
        <w:t xml:space="preserve">, </w:t>
      </w:r>
      <w:r>
        <w:t>how a document can look like, and mainly to bring a system, mechanism, and pr</w:t>
      </w:r>
      <w:r w:rsidR="001010F1">
        <w:t>i</w:t>
      </w:r>
      <w:r>
        <w:t xml:space="preserve">nciple of </w:t>
      </w:r>
      <w:r w:rsidR="001010F1">
        <w:t>elaboration of works of this type on a computer</w:t>
      </w:r>
      <w:r w:rsidR="002705A0" w:rsidRPr="005B2561">
        <w:t>.</w:t>
      </w:r>
    </w:p>
    <w:p w14:paraId="7204CB56" w14:textId="77777777" w:rsidR="002705A0" w:rsidRPr="005B2561" w:rsidRDefault="001010F1" w:rsidP="002705A0">
      <w:pPr>
        <w:pStyle w:val="Otherparagraphs"/>
      </w:pPr>
      <w:r>
        <w:t>Therefore, there is a detailed presentation of formatting styles</w:t>
      </w:r>
      <w:r w:rsidR="002705A0" w:rsidRPr="005B2561">
        <w:t xml:space="preserve">, </w:t>
      </w:r>
      <w:r>
        <w:t>which cerate a basic technical help for a successful managing a many-page document, without which an efficient processing is practically impossible.</w:t>
      </w:r>
    </w:p>
    <w:p w14:paraId="3CF99542" w14:textId="77777777" w:rsidR="002705A0" w:rsidRPr="005B2561" w:rsidRDefault="001010F1" w:rsidP="002705A0">
      <w:pPr>
        <w:pStyle w:val="Otherparagraphs"/>
      </w:pPr>
      <w:r>
        <w:t xml:space="preserve">Used type of letters and setting the formatting </w:t>
      </w:r>
      <w:r w:rsidR="00C31933">
        <w:t>parameters</w:t>
      </w:r>
      <w:r>
        <w:t xml:space="preserve"> represents an example based on typographic rules. Without a sufficient knowledge of these rules it is impossible to produce a correct document, even using much more elaborated and more suitable computer software.</w:t>
      </w:r>
    </w:p>
    <w:p w14:paraId="4DDFD7EC" w14:textId="446ECC82" w:rsidR="00006358" w:rsidRPr="005B2561" w:rsidRDefault="00241367" w:rsidP="00006358">
      <w:pPr>
        <w:pStyle w:val="Heading1"/>
      </w:pPr>
      <w:bookmarkStart w:id="5" w:name="_Toc487785021"/>
      <w:r>
        <w:lastRenderedPageBreak/>
        <w:t>Survey of literature (</w:t>
      </w:r>
      <w:r w:rsidR="001010F1">
        <w:t>Description of the template and some styles</w:t>
      </w:r>
      <w:bookmarkEnd w:id="5"/>
      <w:r>
        <w:t>)</w:t>
      </w:r>
    </w:p>
    <w:p w14:paraId="1F6B557F" w14:textId="77777777" w:rsidR="00CA28AC" w:rsidRPr="005B2561" w:rsidRDefault="00CA28AC" w:rsidP="008E4942">
      <w:pPr>
        <w:pStyle w:val="Basic"/>
      </w:pPr>
      <w:r w:rsidRPr="005B2561">
        <w:t>T</w:t>
      </w:r>
      <w:r w:rsidR="001010F1">
        <w:t xml:space="preserve">his document is called “template”, in the text, even though technically </w:t>
      </w:r>
      <w:r w:rsidR="00C31933">
        <w:t>speaking</w:t>
      </w:r>
      <w:r w:rsidR="001010F1">
        <w:t xml:space="preserve"> it is not a template</w:t>
      </w:r>
      <w:r w:rsidRPr="005B2561">
        <w:t xml:space="preserve"> (</w:t>
      </w:r>
      <w:r w:rsidR="001010F1">
        <w:t xml:space="preserve">i.e. </w:t>
      </w:r>
      <w:r w:rsidRPr="005B2561">
        <w:t>DOTX</w:t>
      </w:r>
      <w:r w:rsidR="001010F1">
        <w:t xml:space="preserve"> type of a file</w:t>
      </w:r>
      <w:r w:rsidRPr="005B2561">
        <w:t xml:space="preserve">), </w:t>
      </w:r>
      <w:r w:rsidR="001010F1">
        <w:t>but an ordinary document. Way of work, though, corresponds with using a template, because it is expected, that the user overtakes the styles and prepared formatting, and only changes the contents.</w:t>
      </w:r>
    </w:p>
    <w:p w14:paraId="73BBBE07" w14:textId="77777777" w:rsidR="008E4942" w:rsidRPr="005B2561" w:rsidRDefault="001010F1" w:rsidP="00CA28AC">
      <w:pPr>
        <w:pStyle w:val="Otherparagraphs"/>
      </w:pPr>
      <w:r>
        <w:t xml:space="preserve">The template includes over </w:t>
      </w:r>
      <w:r w:rsidR="008E4942" w:rsidRPr="005B2561">
        <w:t>70 styl</w:t>
      </w:r>
      <w:r>
        <w:t>es. In this text we will describe the most important ones, and if readers need, they can explore other styles directly in this file. The most important is understanding and using the linkages between particular styles, specifically the paragraph styles. Diagram of the style hierarchy is presented in the attachment A. We recommend to carefully study it before making any changes of formatting of the document</w:t>
      </w:r>
      <w:r w:rsidR="00CA28AC" w:rsidRPr="005B2561">
        <w:t>.</w:t>
      </w:r>
    </w:p>
    <w:p w14:paraId="04760B08" w14:textId="77777777" w:rsidR="002F1CAB" w:rsidRPr="005B2561" w:rsidRDefault="001010F1" w:rsidP="00006358">
      <w:pPr>
        <w:pStyle w:val="Heading2"/>
      </w:pPr>
      <w:bookmarkStart w:id="6" w:name="_Toc487785022"/>
      <w:r>
        <w:t>Basic text</w:t>
      </w:r>
      <w:bookmarkEnd w:id="6"/>
    </w:p>
    <w:p w14:paraId="3F91E861" w14:textId="77777777" w:rsidR="002F1CAB" w:rsidRPr="005B2561" w:rsidRDefault="001010F1" w:rsidP="002F1CAB">
      <w:pPr>
        <w:pStyle w:val="Basic"/>
      </w:pPr>
      <w:r>
        <w:t>The template is created so that it respects the frequent typographic rules. Therefore</w:t>
      </w:r>
      <w:r w:rsidR="001D354F">
        <w:t xml:space="preserve">, </w:t>
      </w:r>
      <w:r>
        <w:t xml:space="preserve">the paragraph following a title is </w:t>
      </w:r>
      <w:r w:rsidR="00C31933">
        <w:t>formatted</w:t>
      </w:r>
      <w:r>
        <w:t xml:space="preserve"> in the style </w:t>
      </w:r>
      <w:r w:rsidR="001D354F">
        <w:rPr>
          <w:rStyle w:val="Markation1"/>
        </w:rPr>
        <w:t>Basic</w:t>
      </w:r>
      <w:r w:rsidR="002F1CAB" w:rsidRPr="005B2561">
        <w:t xml:space="preserve">, </w:t>
      </w:r>
      <w:r w:rsidR="001D354F">
        <w:t xml:space="preserve">which defines the basic font, and </w:t>
      </w:r>
      <w:r w:rsidR="00C31933">
        <w:t>parameters</w:t>
      </w:r>
      <w:r w:rsidR="001D354F">
        <w:t xml:space="preserve"> of the standard text paragraphs.</w:t>
      </w:r>
    </w:p>
    <w:p w14:paraId="5B8CAD19" w14:textId="77777777" w:rsidR="002F1CAB" w:rsidRPr="005B2561" w:rsidRDefault="001D354F" w:rsidP="002F1CAB">
      <w:pPr>
        <w:pStyle w:val="Otherparagraphs"/>
      </w:pPr>
      <w:r>
        <w:t xml:space="preserve">The next paragraph, though is formatted in the style </w:t>
      </w:r>
      <w:r>
        <w:rPr>
          <w:rStyle w:val="Markation1"/>
        </w:rPr>
        <w:t>Other paragraphs</w:t>
      </w:r>
      <w:r w:rsidR="002F1CAB" w:rsidRPr="005B2561">
        <w:t xml:space="preserve">, </w:t>
      </w:r>
      <w:r>
        <w:t>which is linked to the basic, and adds the standard tabelation of 2 quads. Markation is done in the style</w:t>
      </w:r>
      <w:r w:rsidR="00B43D79" w:rsidRPr="005B2561">
        <w:t xml:space="preserve"> </w:t>
      </w:r>
      <w:r>
        <w:rPr>
          <w:rStyle w:val="Markation1"/>
        </w:rPr>
        <w:t>Markation 1</w:t>
      </w:r>
      <w:r>
        <w:t>, and in case of need there is also available the style</w:t>
      </w:r>
      <w:r w:rsidR="00DC6B73" w:rsidRPr="005B2561">
        <w:t xml:space="preserve"> </w:t>
      </w:r>
      <w:r>
        <w:rPr>
          <w:rStyle w:val="Markation1"/>
        </w:rPr>
        <w:t>Markation 2</w:t>
      </w:r>
      <w:r>
        <w:t xml:space="preserve">, which is aimed for </w:t>
      </w:r>
      <w:r>
        <w:rPr>
          <w:rStyle w:val="Markation2"/>
        </w:rPr>
        <w:t>stronger differentiation</w:t>
      </w:r>
      <w:r>
        <w:t xml:space="preserve"> of the parts of text</w:t>
      </w:r>
      <w:r w:rsidR="00DC6B73" w:rsidRPr="005B2561">
        <w:t>.</w:t>
      </w:r>
    </w:p>
    <w:p w14:paraId="3ED98C72" w14:textId="77777777" w:rsidR="00B43D79" w:rsidRPr="005B2561" w:rsidRDefault="00576540" w:rsidP="00006358">
      <w:pPr>
        <w:pStyle w:val="Heading2"/>
      </w:pPr>
      <w:bookmarkStart w:id="7" w:name="_Toc487785023"/>
      <w:r>
        <w:t>Headings</w:t>
      </w:r>
      <w:bookmarkEnd w:id="7"/>
    </w:p>
    <w:p w14:paraId="3AEDCEA0" w14:textId="77777777" w:rsidR="00B43D79" w:rsidRPr="005B2561" w:rsidRDefault="00576540" w:rsidP="00B43D79">
      <w:pPr>
        <w:pStyle w:val="Basic"/>
      </w:pPr>
      <w:r>
        <w:t xml:space="preserve">Headings </w:t>
      </w:r>
      <w:r w:rsidR="001D354F">
        <w:t>are done in the system of bold style with different levels and vertical spaces. Particular styles are named</w:t>
      </w:r>
      <w:r w:rsidR="00B43D79" w:rsidRPr="005B2561">
        <w:t xml:space="preserve">: </w:t>
      </w:r>
      <w:r>
        <w:rPr>
          <w:rStyle w:val="Markation1"/>
        </w:rPr>
        <w:t>Heading1</w:t>
      </w:r>
      <w:r w:rsidR="001D354F">
        <w:rPr>
          <w:rStyle w:val="Markation1"/>
        </w:rPr>
        <w:t xml:space="preserve">, </w:t>
      </w:r>
      <w:r>
        <w:rPr>
          <w:rStyle w:val="Markation1"/>
        </w:rPr>
        <w:t xml:space="preserve">Heading2 </w:t>
      </w:r>
      <w:r>
        <w:t>an</w:t>
      </w:r>
      <w:r w:rsidR="00512BCE">
        <w:t>d</w:t>
      </w:r>
      <w:r w:rsidR="00B43D79" w:rsidRPr="005B2561">
        <w:t xml:space="preserve"> </w:t>
      </w:r>
      <w:r>
        <w:rPr>
          <w:rStyle w:val="Markation1"/>
        </w:rPr>
        <w:t>Heading3</w:t>
      </w:r>
      <w:r w:rsidR="00B43D79" w:rsidRPr="005B2561">
        <w:t xml:space="preserve">. </w:t>
      </w:r>
      <w:r>
        <w:t xml:space="preserve">Heading1 </w:t>
      </w:r>
      <w:r w:rsidR="00512BCE">
        <w:t xml:space="preserve">represents the largest units, and it is automatically paginated. </w:t>
      </w:r>
      <w:r>
        <w:t xml:space="preserve">Headings also </w:t>
      </w:r>
      <w:r w:rsidR="00512BCE">
        <w:t xml:space="preserve">have corresponding hierarchical numbering. Common features of all </w:t>
      </w:r>
      <w:r>
        <w:t xml:space="preserve">headings </w:t>
      </w:r>
      <w:r w:rsidR="00512BCE">
        <w:t xml:space="preserve">are concentrated in the helping style </w:t>
      </w:r>
      <w:r>
        <w:rPr>
          <w:i/>
        </w:rPr>
        <w:t>Headings</w:t>
      </w:r>
      <w:r w:rsidR="00512BCE">
        <w:rPr>
          <w:i/>
        </w:rPr>
        <w:t xml:space="preserve">. </w:t>
      </w:r>
      <w:r w:rsidR="00512BCE">
        <w:t xml:space="preserve">This is implicitly bound with the style </w:t>
      </w:r>
      <w:r w:rsidR="00512BCE" w:rsidRPr="00512BCE">
        <w:rPr>
          <w:i/>
        </w:rPr>
        <w:t>Basic</w:t>
      </w:r>
      <w:r w:rsidR="00512BCE">
        <w:t xml:space="preserve">, from which it overtakes the basic elements – type of font and paragraph </w:t>
      </w:r>
      <w:r w:rsidR="00C31933">
        <w:t>parameters</w:t>
      </w:r>
      <w:r w:rsidR="00512BCE">
        <w:t xml:space="preserve">. If you want to change the font of all </w:t>
      </w:r>
      <w:r w:rsidR="008758CB">
        <w:t>headings</w:t>
      </w:r>
      <w:r w:rsidR="00512BCE">
        <w:t xml:space="preserve">, you can change the style </w:t>
      </w:r>
      <w:r w:rsidR="008758CB">
        <w:rPr>
          <w:i/>
        </w:rPr>
        <w:t>Headings</w:t>
      </w:r>
      <w:r w:rsidR="00512BCE">
        <w:rPr>
          <w:i/>
        </w:rPr>
        <w:t xml:space="preserve">, </w:t>
      </w:r>
      <w:r w:rsidR="00512BCE">
        <w:t xml:space="preserve">and you assure that all </w:t>
      </w:r>
      <w:r w:rsidR="008758CB">
        <w:t xml:space="preserve">headings </w:t>
      </w:r>
      <w:r w:rsidR="00512BCE">
        <w:t>will be correctly adjusted.</w:t>
      </w:r>
    </w:p>
    <w:p w14:paraId="244D8C15" w14:textId="4F17FE8B" w:rsidR="00241367" w:rsidRDefault="00241367" w:rsidP="00241367">
      <w:pPr>
        <w:pStyle w:val="Heading1"/>
      </w:pPr>
      <w:bookmarkStart w:id="8" w:name="_Toc487785024"/>
      <w:r>
        <w:lastRenderedPageBreak/>
        <w:t>Material and methods</w:t>
      </w:r>
    </w:p>
    <w:p w14:paraId="501CA877" w14:textId="2FC7EFF6" w:rsidR="00006358" w:rsidRPr="005B2561" w:rsidRDefault="00512BCE" w:rsidP="00006358">
      <w:pPr>
        <w:pStyle w:val="Heading2"/>
      </w:pPr>
      <w:r>
        <w:t>Figures, tables and their descriptions</w:t>
      </w:r>
      <w:bookmarkEnd w:id="8"/>
    </w:p>
    <w:p w14:paraId="7677BCFC" w14:textId="77777777" w:rsidR="005B452E" w:rsidRPr="005B2561" w:rsidRDefault="00512BCE" w:rsidP="005B452E">
      <w:pPr>
        <w:pStyle w:val="Basic"/>
      </w:pPr>
      <w:r>
        <w:t xml:space="preserve">Figures, graphs, schemes etc. represent a </w:t>
      </w:r>
      <w:r w:rsidR="00C31933">
        <w:t>usual</w:t>
      </w:r>
      <w:r>
        <w:t xml:space="preserve"> part of final works. Pasting a figure itself is supported with the helping style </w:t>
      </w:r>
      <w:r>
        <w:rPr>
          <w:i/>
        </w:rPr>
        <w:t>Figure</w:t>
      </w:r>
      <w:r>
        <w:t>, which assures vertical spacing and positioning in the centre. A figure can than be pasted into a virtual paragraph of this style with the parameter “into the text” – see the following sample</w:t>
      </w:r>
      <w:r w:rsidR="005B452E" w:rsidRPr="005B2561">
        <w:t>.</w:t>
      </w:r>
    </w:p>
    <w:p w14:paraId="6A9A14FE" w14:textId="77777777" w:rsidR="005B452E" w:rsidRPr="005B2561" w:rsidRDefault="00E016FF" w:rsidP="005B452E">
      <w:pPr>
        <w:pStyle w:val="Figure"/>
        <w:rPr>
          <w:lang w:val="en-GB"/>
        </w:rPr>
      </w:pPr>
      <w:r w:rsidRPr="005B2561">
        <w:rPr>
          <w:noProof/>
          <w:lang w:val="en-GB" w:eastAsia="en-GB"/>
        </w:rPr>
        <w:drawing>
          <wp:inline distT="0" distB="0" distL="0" distR="0" wp14:anchorId="1E239FD1" wp14:editId="57B6DEEB">
            <wp:extent cx="3372485" cy="1517015"/>
            <wp:effectExtent l="0" t="0" r="0" b="6985"/>
            <wp:docPr id="4" name="obrázek 4" descr="3100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00n1"/>
                    <pic:cNvPicPr>
                      <a:picLocks noChangeAspect="1" noChangeArrowheads="1"/>
                    </pic:cNvPicPr>
                  </pic:nvPicPr>
                  <pic:blipFill>
                    <a:blip r:embed="rId12">
                      <a:extLst>
                        <a:ext uri="{28A0092B-C50C-407E-A947-70E740481C1C}">
                          <a14:useLocalDpi xmlns:a14="http://schemas.microsoft.com/office/drawing/2010/main" val="0"/>
                        </a:ext>
                      </a:extLst>
                    </a:blip>
                    <a:srcRect t="14664" b="23460"/>
                    <a:stretch>
                      <a:fillRect/>
                    </a:stretch>
                  </pic:blipFill>
                  <pic:spPr bwMode="auto">
                    <a:xfrm>
                      <a:off x="0" y="0"/>
                      <a:ext cx="3372485" cy="1517015"/>
                    </a:xfrm>
                    <a:prstGeom prst="rect">
                      <a:avLst/>
                    </a:prstGeom>
                    <a:noFill/>
                    <a:ln>
                      <a:noFill/>
                    </a:ln>
                  </pic:spPr>
                </pic:pic>
              </a:graphicData>
            </a:graphic>
          </wp:inline>
        </w:drawing>
      </w:r>
    </w:p>
    <w:p w14:paraId="34244172" w14:textId="77777777" w:rsidR="005B452E" w:rsidRPr="005B2561" w:rsidRDefault="00BF7C10" w:rsidP="00576540">
      <w:pPr>
        <w:pStyle w:val="Figuretitle"/>
      </w:pPr>
      <w:bookmarkStart w:id="9" w:name="_Ref243159957"/>
      <w:bookmarkStart w:id="10" w:name="_Toc357265718"/>
      <w:bookmarkStart w:id="11" w:name="_Toc408022172"/>
      <w:bookmarkStart w:id="12" w:name="_Toc487784479"/>
      <w:r>
        <w:t>Sketch of a locomotive series</w:t>
      </w:r>
      <w:r w:rsidR="004E4B9D" w:rsidRPr="005B2561">
        <w:t xml:space="preserve"> 310.0 (</w:t>
      </w:r>
      <w:r>
        <w:t>sample of a figure and its description</w:t>
      </w:r>
      <w:bookmarkEnd w:id="9"/>
      <w:r w:rsidR="004E4B9D" w:rsidRPr="005B2561">
        <w:t>)</w:t>
      </w:r>
      <w:r w:rsidR="0028594B" w:rsidRPr="005B2561">
        <w:br/>
      </w:r>
      <w:r>
        <w:t>Source</w:t>
      </w:r>
      <w:r w:rsidR="0028594B" w:rsidRPr="005B2561">
        <w:t xml:space="preserve">: </w:t>
      </w:r>
      <w:r w:rsidR="004E4B9D" w:rsidRPr="005B2561">
        <w:t>Atlas parních lokomotiv, 2013</w:t>
      </w:r>
      <w:r w:rsidR="0028594B" w:rsidRPr="005B2561">
        <w:t>.</w:t>
      </w:r>
      <w:bookmarkEnd w:id="10"/>
      <w:bookmarkEnd w:id="11"/>
      <w:bookmarkEnd w:id="12"/>
    </w:p>
    <w:p w14:paraId="6DEF7ED7" w14:textId="77777777" w:rsidR="0028594B" w:rsidRPr="005B2561" w:rsidRDefault="00BF7C10" w:rsidP="005B452E">
      <w:pPr>
        <w:pStyle w:val="Basic"/>
      </w:pPr>
      <w:r>
        <w:t xml:space="preserve">After the figure there is a paragraph in the style </w:t>
      </w:r>
      <w:r>
        <w:rPr>
          <w:i/>
        </w:rPr>
        <w:t xml:space="preserve">Figure title. </w:t>
      </w:r>
      <w:r>
        <w:t xml:space="preserve">Style </w:t>
      </w:r>
      <w:r w:rsidRPr="00BF7C10">
        <w:rPr>
          <w:i/>
        </w:rPr>
        <w:t>Figure</w:t>
      </w:r>
      <w:r>
        <w:t xml:space="preserve"> assures that the description will not move to the next page, and the style </w:t>
      </w:r>
      <w:r>
        <w:rPr>
          <w:i/>
        </w:rPr>
        <w:t xml:space="preserve">Figure title </w:t>
      </w:r>
      <w:r>
        <w:t>then assures a vertical space from the following text. It is necessary to include a refere</w:t>
      </w:r>
      <w:r w:rsidR="006D64A0">
        <w:t>nce to the source of the figure</w:t>
      </w:r>
      <w:r>
        <w:t xml:space="preserve"> it can be simply done to the same paragraph after the description on a new row (using Shift-Enter). </w:t>
      </w:r>
      <w:r w:rsidRPr="00BF7C10">
        <w:rPr>
          <w:b/>
        </w:rPr>
        <w:t>Do not</w:t>
      </w:r>
      <w:r>
        <w:t xml:space="preserve"> use a reference: “Source: own elaboration”. This nonsense would mean that you should make this notification after every sentence in the text.</w:t>
      </w:r>
    </w:p>
    <w:p w14:paraId="17E1E270" w14:textId="77777777" w:rsidR="005B452E" w:rsidRPr="005B2561" w:rsidRDefault="00BF7C10" w:rsidP="0028594B">
      <w:pPr>
        <w:pStyle w:val="Otherparagraphs"/>
      </w:pPr>
      <w:r>
        <w:t xml:space="preserve">Text following a figure is in the style </w:t>
      </w:r>
      <w:r>
        <w:rPr>
          <w:i/>
        </w:rPr>
        <w:t xml:space="preserve">Basic, </w:t>
      </w:r>
      <w:r>
        <w:t xml:space="preserve">because the </w:t>
      </w:r>
      <w:r w:rsidR="006D64A0">
        <w:t>tabelation is not nece</w:t>
      </w:r>
      <w:r>
        <w:t>ssary here.</w:t>
      </w:r>
    </w:p>
    <w:p w14:paraId="4FB89E8E" w14:textId="77777777" w:rsidR="005B452E" w:rsidRPr="005B2561" w:rsidRDefault="00BF7C10" w:rsidP="005B452E">
      <w:pPr>
        <w:pStyle w:val="Otherparagraphs"/>
      </w:pPr>
      <w:r>
        <w:t xml:space="preserve">The case of tables is slightly different as far as tables are placed differently than figures. The first is a paragraph in the style </w:t>
      </w:r>
      <w:r>
        <w:rPr>
          <w:i/>
        </w:rPr>
        <w:t xml:space="preserve">Table title. </w:t>
      </w:r>
      <w:r>
        <w:t xml:space="preserve">This will assure a space from the previous text and to the subsequent table, and it is bound with the table, so it will not stay alone at the bottom of a page. Behind a table it is not easily possible to put a space, which would clearly divide the table from the subsequent text, and therefore there is a special style </w:t>
      </w:r>
      <w:r>
        <w:rPr>
          <w:i/>
        </w:rPr>
        <w:t>Tab. separation,</w:t>
      </w:r>
      <w:r>
        <w:t xml:space="preserve"> which includes just a vertical space. Therefore</w:t>
      </w:r>
      <w:r w:rsidR="006D64A0">
        <w:t>,</w:t>
      </w:r>
      <w:r>
        <w:t xml:space="preserve"> this style is entered into the empty paragraph immediately after a table, and then we continue with subsequent text. </w:t>
      </w:r>
      <w:r w:rsidR="006D64A0">
        <w:t xml:space="preserve">Instead of the </w:t>
      </w:r>
      <w:r w:rsidR="006D64A0">
        <w:rPr>
          <w:i/>
        </w:rPr>
        <w:t xml:space="preserve">Tab. separation </w:t>
      </w:r>
      <w:r w:rsidR="006D64A0">
        <w:t xml:space="preserve">style there can also be used the </w:t>
      </w:r>
      <w:r w:rsidR="00120459" w:rsidRPr="005B2561">
        <w:t>styl</w:t>
      </w:r>
      <w:r w:rsidR="006D64A0">
        <w:t>e</w:t>
      </w:r>
      <w:r w:rsidR="00120459" w:rsidRPr="005B2561">
        <w:t xml:space="preserve"> </w:t>
      </w:r>
      <w:r w:rsidR="00120459" w:rsidRPr="005B2561">
        <w:rPr>
          <w:rStyle w:val="Markation1"/>
        </w:rPr>
        <w:t>Tabl</w:t>
      </w:r>
      <w:r w:rsidR="006D64A0">
        <w:rPr>
          <w:rStyle w:val="Markation1"/>
        </w:rPr>
        <w:t>e</w:t>
      </w:r>
      <w:r w:rsidR="00120459" w:rsidRPr="005B2561">
        <w:rPr>
          <w:rStyle w:val="Markation1"/>
        </w:rPr>
        <w:t xml:space="preserve"> – </w:t>
      </w:r>
      <w:r w:rsidR="006D64A0">
        <w:rPr>
          <w:rStyle w:val="Markation1"/>
        </w:rPr>
        <w:t>source</w:t>
      </w:r>
      <w:r w:rsidR="00120459" w:rsidRPr="005B2561">
        <w:rPr>
          <w:rStyle w:val="Markation1"/>
        </w:rPr>
        <w:t>,</w:t>
      </w:r>
      <w:r w:rsidR="00120459" w:rsidRPr="005B2561">
        <w:t xml:space="preserve"> </w:t>
      </w:r>
      <w:r w:rsidR="006D64A0">
        <w:t>which is aimed on entering the source of data in a table – see the sample:</w:t>
      </w:r>
    </w:p>
    <w:p w14:paraId="78A78C71" w14:textId="77777777" w:rsidR="005B452E" w:rsidRPr="005B2561" w:rsidRDefault="005B452E" w:rsidP="005B452E">
      <w:pPr>
        <w:pStyle w:val="Tabletitle"/>
      </w:pPr>
      <w:bookmarkStart w:id="13" w:name="_Toc357265726"/>
      <w:bookmarkStart w:id="14" w:name="_Toc487784649"/>
      <w:r w:rsidRPr="005B2561">
        <w:lastRenderedPageBreak/>
        <w:t>T</w:t>
      </w:r>
      <w:r w:rsidR="006D64A0">
        <w:t>his is a title of a tabl</w:t>
      </w:r>
      <w:bookmarkEnd w:id="13"/>
      <w:r w:rsidR="006D64A0">
        <w:t>e</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919"/>
        <w:gridCol w:w="1311"/>
      </w:tblGrid>
      <w:tr w:rsidR="005B452E" w:rsidRPr="005B2561" w14:paraId="0F15814E" w14:textId="77777777" w:rsidTr="0010714E">
        <w:trPr>
          <w:jc w:val="center"/>
        </w:trPr>
        <w:tc>
          <w:tcPr>
            <w:tcW w:w="1459" w:type="dxa"/>
            <w:vAlign w:val="center"/>
          </w:tcPr>
          <w:p w14:paraId="4EC3C99B" w14:textId="77777777" w:rsidR="005B452E" w:rsidRPr="005B2561" w:rsidRDefault="006D64A0" w:rsidP="006D64A0">
            <w:pPr>
              <w:pStyle w:val="Tabheading"/>
            </w:pPr>
            <w:r>
              <w:t>Name</w:t>
            </w:r>
          </w:p>
        </w:tc>
        <w:tc>
          <w:tcPr>
            <w:tcW w:w="841" w:type="dxa"/>
            <w:vAlign w:val="center"/>
          </w:tcPr>
          <w:p w14:paraId="481A1134" w14:textId="77777777" w:rsidR="005B452E" w:rsidRPr="005B2561" w:rsidRDefault="006D64A0" w:rsidP="00177293">
            <w:pPr>
              <w:pStyle w:val="Tabheading"/>
            </w:pPr>
            <w:r>
              <w:t>Points</w:t>
            </w:r>
          </w:p>
        </w:tc>
        <w:tc>
          <w:tcPr>
            <w:tcW w:w="1311" w:type="dxa"/>
            <w:vAlign w:val="center"/>
          </w:tcPr>
          <w:p w14:paraId="2B12E630" w14:textId="77777777" w:rsidR="005B452E" w:rsidRPr="005B2561" w:rsidRDefault="006D64A0" w:rsidP="00177293">
            <w:pPr>
              <w:pStyle w:val="Tabheading"/>
            </w:pPr>
            <w:r>
              <w:t>Rank</w:t>
            </w:r>
          </w:p>
        </w:tc>
      </w:tr>
      <w:tr w:rsidR="005B452E" w:rsidRPr="005B2561" w14:paraId="4CF4CC95" w14:textId="77777777" w:rsidTr="0010714E">
        <w:trPr>
          <w:jc w:val="center"/>
        </w:trPr>
        <w:tc>
          <w:tcPr>
            <w:tcW w:w="1459" w:type="dxa"/>
            <w:vAlign w:val="center"/>
          </w:tcPr>
          <w:p w14:paraId="470E33D9" w14:textId="77777777" w:rsidR="005B452E" w:rsidRPr="005B2561" w:rsidRDefault="005B452E" w:rsidP="00177293">
            <w:pPr>
              <w:pStyle w:val="Tabtext"/>
            </w:pPr>
            <w:r w:rsidRPr="005B2561">
              <w:t>Jaroslav</w:t>
            </w:r>
          </w:p>
        </w:tc>
        <w:tc>
          <w:tcPr>
            <w:tcW w:w="841" w:type="dxa"/>
            <w:vAlign w:val="center"/>
          </w:tcPr>
          <w:p w14:paraId="06E7F39D" w14:textId="77777777" w:rsidR="005B452E" w:rsidRPr="005B2561" w:rsidRDefault="005B452E" w:rsidP="00B56873">
            <w:pPr>
              <w:pStyle w:val="Tabgeneral"/>
            </w:pPr>
            <w:r w:rsidRPr="005B2561">
              <w:t>36</w:t>
            </w:r>
          </w:p>
        </w:tc>
        <w:tc>
          <w:tcPr>
            <w:tcW w:w="1311" w:type="dxa"/>
            <w:vAlign w:val="center"/>
          </w:tcPr>
          <w:p w14:paraId="0B79711B" w14:textId="77777777" w:rsidR="005B452E" w:rsidRPr="005B2561" w:rsidRDefault="005B452E" w:rsidP="00177293">
            <w:pPr>
              <w:pStyle w:val="Tabgeneral"/>
            </w:pPr>
            <w:r w:rsidRPr="005B2561">
              <w:rPr>
                <w:rStyle w:val="Tabalignmentcharacters"/>
              </w:rPr>
              <w:t>I</w:t>
            </w:r>
            <w:r w:rsidRPr="005B2561">
              <w:t>I.</w:t>
            </w:r>
          </w:p>
        </w:tc>
      </w:tr>
      <w:tr w:rsidR="005B452E" w:rsidRPr="005B2561" w14:paraId="1283D2C6" w14:textId="77777777" w:rsidTr="0010714E">
        <w:trPr>
          <w:jc w:val="center"/>
        </w:trPr>
        <w:tc>
          <w:tcPr>
            <w:tcW w:w="1459" w:type="dxa"/>
            <w:vAlign w:val="center"/>
          </w:tcPr>
          <w:p w14:paraId="66595DAC" w14:textId="77777777" w:rsidR="005B452E" w:rsidRPr="005B2561" w:rsidRDefault="005B452E" w:rsidP="00177293">
            <w:pPr>
              <w:pStyle w:val="Tabtext"/>
            </w:pPr>
            <w:r w:rsidRPr="005B2561">
              <w:t>Marie</w:t>
            </w:r>
          </w:p>
        </w:tc>
        <w:tc>
          <w:tcPr>
            <w:tcW w:w="841" w:type="dxa"/>
            <w:vAlign w:val="center"/>
          </w:tcPr>
          <w:p w14:paraId="0D6B7EC2" w14:textId="77777777" w:rsidR="005B452E" w:rsidRPr="005B2561" w:rsidRDefault="005B452E" w:rsidP="00B56873">
            <w:pPr>
              <w:pStyle w:val="Tabgeneral"/>
            </w:pPr>
            <w:r w:rsidRPr="005B2561">
              <w:t>24</w:t>
            </w:r>
          </w:p>
        </w:tc>
        <w:tc>
          <w:tcPr>
            <w:tcW w:w="1311" w:type="dxa"/>
            <w:vAlign w:val="center"/>
          </w:tcPr>
          <w:p w14:paraId="6FEA81D6" w14:textId="77777777" w:rsidR="005B452E" w:rsidRPr="005B2561" w:rsidRDefault="005B452E" w:rsidP="00177293">
            <w:pPr>
              <w:pStyle w:val="Tabgeneral"/>
            </w:pPr>
            <w:r w:rsidRPr="005B2561">
              <w:t>II.</w:t>
            </w:r>
          </w:p>
        </w:tc>
      </w:tr>
    </w:tbl>
    <w:p w14:paraId="6639BC49" w14:textId="77777777" w:rsidR="00B43D79" w:rsidRPr="005B2561" w:rsidRDefault="006D64A0" w:rsidP="0028594B">
      <w:pPr>
        <w:pStyle w:val="Table--source"/>
      </w:pPr>
      <w:r>
        <w:t>Source: Examination report, 2017.</w:t>
      </w:r>
    </w:p>
    <w:p w14:paraId="4FF92BDD" w14:textId="77777777" w:rsidR="00B72F66" w:rsidRPr="005B2561" w:rsidRDefault="006D64A0" w:rsidP="00B72F66">
      <w:pPr>
        <w:pStyle w:val="Basic"/>
      </w:pPr>
      <w:r>
        <w:t>The source only includes the overtaken data. It is a nonsense to include texts like: “Source: own calculation”, “Source: own elaboration” etc</w:t>
      </w:r>
      <w:r w:rsidR="00120459" w:rsidRPr="005B2561">
        <w:t xml:space="preserve">. </w:t>
      </w:r>
      <w:r>
        <w:t xml:space="preserve">If you do not want to declare that you have learned to multiply the numbers in the second grade, this information does not have a real significance. After a table there also continues a text in the style </w:t>
      </w:r>
      <w:r>
        <w:rPr>
          <w:i/>
        </w:rPr>
        <w:t xml:space="preserve">Basic, </w:t>
      </w:r>
      <w:r>
        <w:t>i.e. without a paragraph tabelation.</w:t>
      </w:r>
    </w:p>
    <w:p w14:paraId="251493FB" w14:textId="77777777" w:rsidR="00B72F66" w:rsidRPr="005B2561" w:rsidRDefault="004424B2" w:rsidP="00B72F66">
      <w:pPr>
        <w:pStyle w:val="Otherparagraphs"/>
      </w:pPr>
      <w:r>
        <w:t xml:space="preserve">Also the contents of the table </w:t>
      </w:r>
      <w:r w:rsidR="00C31933">
        <w:t>include</w:t>
      </w:r>
      <w:r>
        <w:t xml:space="preserve"> a system of interesting styles. There are available styles for particular types of table fields and their alternatives for different alignments. All are derived from the basic style </w:t>
      </w:r>
      <w:r>
        <w:rPr>
          <w:i/>
        </w:rPr>
        <w:t>Tab. cell,</w:t>
      </w:r>
      <w:r>
        <w:t xml:space="preserve"> which again comes from the </w:t>
      </w:r>
      <w:r>
        <w:rPr>
          <w:i/>
        </w:rPr>
        <w:t xml:space="preserve">Basic. </w:t>
      </w:r>
      <w:r>
        <w:t xml:space="preserve">Other styles include </w:t>
      </w:r>
      <w:r>
        <w:rPr>
          <w:i/>
        </w:rPr>
        <w:t xml:space="preserve">Tab. data </w:t>
      </w:r>
      <w:r>
        <w:t xml:space="preserve">(for data fields of a table) and </w:t>
      </w:r>
      <w:r>
        <w:rPr>
          <w:i/>
        </w:rPr>
        <w:t xml:space="preserve">Tab. heading </w:t>
      </w:r>
      <w:r>
        <w:t xml:space="preserve">(for heading of a table – bold </w:t>
      </w:r>
      <w:r w:rsidR="00C31933">
        <w:t>centred</w:t>
      </w:r>
      <w:r>
        <w:t>). Data fields can have different alignments, therefore there are available the styles</w:t>
      </w:r>
      <w:r w:rsidR="00B72F66" w:rsidRPr="005B2561">
        <w:t xml:space="preserve"> </w:t>
      </w:r>
      <w:r>
        <w:rPr>
          <w:rStyle w:val="Markation1"/>
        </w:rPr>
        <w:t>Tab. numbers</w:t>
      </w:r>
      <w:r w:rsidR="00B72F66" w:rsidRPr="005B2561">
        <w:t xml:space="preserve"> (implicit</w:t>
      </w:r>
      <w:r>
        <w:t>ly</w:t>
      </w:r>
      <w:r w:rsidR="00B72F66" w:rsidRPr="005B2561">
        <w:t xml:space="preserve"> </w:t>
      </w:r>
      <w:r>
        <w:t>aligned right)</w:t>
      </w:r>
      <w:r w:rsidR="00B72F66" w:rsidRPr="005B2561">
        <w:t xml:space="preserve"> a</w:t>
      </w:r>
      <w:r>
        <w:t>nd</w:t>
      </w:r>
      <w:r w:rsidR="00B72F66" w:rsidRPr="005B2561">
        <w:t xml:space="preserve"> </w:t>
      </w:r>
      <w:r w:rsidR="00B72F66" w:rsidRPr="005B2561">
        <w:rPr>
          <w:rStyle w:val="Markation1"/>
        </w:rPr>
        <w:t>T</w:t>
      </w:r>
      <w:r>
        <w:rPr>
          <w:rStyle w:val="Markation1"/>
        </w:rPr>
        <w:t>ab. te</w:t>
      </w:r>
      <w:r w:rsidR="00B72F66" w:rsidRPr="005B2561">
        <w:rPr>
          <w:rStyle w:val="Markation1"/>
        </w:rPr>
        <w:t>xt</w:t>
      </w:r>
      <w:r w:rsidR="00B72F66" w:rsidRPr="005B2561">
        <w:t xml:space="preserve"> (implicit</w:t>
      </w:r>
      <w:r>
        <w:t>ly aligned left</w:t>
      </w:r>
      <w:r w:rsidR="00B72F66" w:rsidRPr="005B2561">
        <w:t xml:space="preserve">). </w:t>
      </w:r>
      <w:r>
        <w:t>Fo</w:t>
      </w:r>
      <w:r w:rsidR="00B72F66" w:rsidRPr="005B2561">
        <w:t>r</w:t>
      </w:r>
      <w:r>
        <w:t xml:space="preserve"> general usage there also exists the </w:t>
      </w:r>
      <w:r w:rsidR="00C31933">
        <w:t>style</w:t>
      </w:r>
      <w:r>
        <w:t xml:space="preserve"> </w:t>
      </w:r>
      <w:r>
        <w:rPr>
          <w:i/>
        </w:rPr>
        <w:t xml:space="preserve">Tab. general, </w:t>
      </w:r>
      <w:r>
        <w:t xml:space="preserve">which is used in appropriate cases – </w:t>
      </w:r>
      <w:r w:rsidR="00A03583">
        <w:t>centred</w:t>
      </w:r>
      <w:r>
        <w:t>.</w:t>
      </w:r>
    </w:p>
    <w:p w14:paraId="217DBDBB" w14:textId="77777777" w:rsidR="00B72F66" w:rsidRPr="005B2561" w:rsidRDefault="004424B2" w:rsidP="00B72F66">
      <w:pPr>
        <w:pStyle w:val="Otherparagraphs"/>
      </w:pPr>
      <w:r>
        <w:t xml:space="preserve">Alignment of numbers can be improved also through leaving the alignment </w:t>
      </w:r>
      <w:r w:rsidR="00A03583">
        <w:t>centred</w:t>
      </w:r>
      <w:r>
        <w:t xml:space="preserve"> and for achieving a perfect alignment we add the same number of invisible numerals, which are </w:t>
      </w:r>
      <w:r w:rsidR="00A03583">
        <w:t>formatted</w:t>
      </w:r>
      <w:r>
        <w:t xml:space="preserve"> in a special style </w:t>
      </w:r>
      <w:r>
        <w:rPr>
          <w:i/>
        </w:rPr>
        <w:t xml:space="preserve">Tab. alignment characters. </w:t>
      </w:r>
      <w:r>
        <w:t>The third column of the sample table uses this principle</w:t>
      </w:r>
      <w:r w:rsidR="00B72F66" w:rsidRPr="005B2561">
        <w:t>.</w:t>
      </w:r>
    </w:p>
    <w:p w14:paraId="6FE47597" w14:textId="77777777" w:rsidR="00B56873" w:rsidRPr="005B2561" w:rsidRDefault="00B56873" w:rsidP="00B56873">
      <w:pPr>
        <w:pStyle w:val="Heading2"/>
      </w:pPr>
      <w:bookmarkStart w:id="15" w:name="_Toc487785025"/>
      <w:r w:rsidRPr="005B2561">
        <w:t>Mat</w:t>
      </w:r>
      <w:r w:rsidR="004424B2">
        <w:t>hematic expressi</w:t>
      </w:r>
      <w:r w:rsidR="000E1973">
        <w:t>o</w:t>
      </w:r>
      <w:r w:rsidR="004424B2">
        <w:t>ns, numbered equations</w:t>
      </w:r>
      <w:bookmarkEnd w:id="15"/>
    </w:p>
    <w:p w14:paraId="2A8006B6" w14:textId="77777777" w:rsidR="00B56873" w:rsidRPr="005B2561" w:rsidRDefault="000E1973" w:rsidP="00B56873">
      <w:pPr>
        <w:pStyle w:val="Basic"/>
      </w:pPr>
      <w:r>
        <w:t xml:space="preserve">For these cases there exists the style </w:t>
      </w:r>
      <w:r w:rsidRPr="000E1973">
        <w:rPr>
          <w:i/>
        </w:rPr>
        <w:t>Equation</w:t>
      </w:r>
      <w:r>
        <w:rPr>
          <w:i/>
        </w:rPr>
        <w:t xml:space="preserve">. </w:t>
      </w:r>
      <w:r>
        <w:t xml:space="preserve">It includes two tabelations – one in the middle and one in the right </w:t>
      </w:r>
      <w:r w:rsidR="00685914">
        <w:t>margin</w:t>
      </w:r>
      <w:r>
        <w:t xml:space="preserve">. It is used so that we place the formula to the </w:t>
      </w:r>
      <w:r w:rsidR="00A03583">
        <w:t>centre</w:t>
      </w:r>
      <w:r>
        <w:t xml:space="preserve"> tabelation and its number to the right </w:t>
      </w:r>
      <w:r w:rsidR="00685914">
        <w:t>margin</w:t>
      </w:r>
      <w:r>
        <w:t>. Thus, there is a tabelation before the formula and after the formula, and then formula number on the right.</w:t>
      </w:r>
    </w:p>
    <w:p w14:paraId="0C8E3A7A" w14:textId="77777777" w:rsidR="00B56873" w:rsidRPr="005B2561" w:rsidRDefault="0075091C" w:rsidP="00B56873">
      <w:pPr>
        <w:pStyle w:val="Equation"/>
        <w:rPr>
          <w:lang w:val="en-GB"/>
        </w:rPr>
      </w:pPr>
      <w:r w:rsidRPr="005B2561">
        <w:rPr>
          <w:lang w:val="en-GB"/>
        </w:rPr>
        <w:tab/>
      </w:r>
      <w:r w:rsidR="00710C27" w:rsidRPr="005B2561">
        <w:rPr>
          <w:position w:val="-24"/>
          <w:lang w:val="en-GB"/>
        </w:rPr>
        <w:object w:dxaOrig="980" w:dyaOrig="620" w14:anchorId="1D92B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30.6pt" o:ole="">
            <v:imagedata r:id="rId13" o:title=""/>
          </v:shape>
          <o:OLEObject Type="Embed" ProgID="Equation.3" ShapeID="_x0000_i1025" DrawAspect="Content" ObjectID="_1714570479" r:id="rId14"/>
        </w:object>
      </w:r>
      <w:r w:rsidR="00D96D07" w:rsidRPr="005B2561">
        <w:rPr>
          <w:lang w:val="en-GB"/>
        </w:rPr>
        <w:tab/>
      </w:r>
      <w:r w:rsidRPr="005B2561">
        <w:rPr>
          <w:lang w:val="en-GB"/>
        </w:rPr>
        <w:fldChar w:fldCharType="begin"/>
      </w:r>
      <w:r w:rsidRPr="005B2561">
        <w:rPr>
          <w:lang w:val="en-GB"/>
        </w:rPr>
        <w:instrText xml:space="preserve"> SEQ Vyrazy \# "(0)" \* MERGEFORMAT \* MERGEFORMAT </w:instrText>
      </w:r>
      <w:r w:rsidRPr="005B2561">
        <w:rPr>
          <w:lang w:val="en-GB"/>
        </w:rPr>
        <w:fldChar w:fldCharType="separate"/>
      </w:r>
      <w:r w:rsidR="007863E4" w:rsidRPr="005B2561">
        <w:rPr>
          <w:lang w:val="en-GB"/>
        </w:rPr>
        <w:t>(1)</w:t>
      </w:r>
      <w:r w:rsidRPr="005B2561">
        <w:rPr>
          <w:lang w:val="en-GB"/>
        </w:rPr>
        <w:fldChar w:fldCharType="end"/>
      </w:r>
    </w:p>
    <w:p w14:paraId="4766234D" w14:textId="77777777" w:rsidR="00B56873" w:rsidRPr="005B2561" w:rsidRDefault="000E1973" w:rsidP="00B56873">
      <w:pPr>
        <w:pStyle w:val="Basic"/>
      </w:pPr>
      <w:r>
        <w:t xml:space="preserve">It is recommended to simply copy the sample construction and then to just update the formula. The number is updated automatically, or it can be forced by pressing F9. Formula style also has appropriate vertical spacing. It is derived from the style </w:t>
      </w:r>
      <w:r>
        <w:rPr>
          <w:i/>
        </w:rPr>
        <w:t xml:space="preserve">Figure, </w:t>
      </w:r>
      <w:r>
        <w:t>so the vertical spaces of these objects are identical.</w:t>
      </w:r>
    </w:p>
    <w:p w14:paraId="346517AA" w14:textId="77777777" w:rsidR="000B2FE1" w:rsidRPr="005B2561" w:rsidRDefault="000E1973" w:rsidP="000B2FE1">
      <w:pPr>
        <w:pStyle w:val="Heading2"/>
      </w:pPr>
      <w:bookmarkStart w:id="16" w:name="_Toc487785026"/>
      <w:r>
        <w:t>Lists</w:t>
      </w:r>
      <w:bookmarkEnd w:id="16"/>
    </w:p>
    <w:p w14:paraId="2549B4AB" w14:textId="77777777" w:rsidR="00933110" w:rsidRPr="005B2561" w:rsidRDefault="000E1973" w:rsidP="00933110">
      <w:pPr>
        <w:pStyle w:val="Basic"/>
      </w:pPr>
      <w:r>
        <w:t>Lists (specifically the numbered ones) always represent a puzzle – no version of Word deals with them correctly, and even though a number of features can be set, they still need to be checked for correctness.</w:t>
      </w:r>
    </w:p>
    <w:p w14:paraId="17A4CAC8" w14:textId="77777777" w:rsidR="00933110" w:rsidRPr="00AA07F2" w:rsidRDefault="000E1973" w:rsidP="00AA07F2">
      <w:pPr>
        <w:pStyle w:val="Otherparagraphs"/>
      </w:pPr>
      <w:r w:rsidRPr="00AA07F2">
        <w:lastRenderedPageBreak/>
        <w:t xml:space="preserve">Basic principle of </w:t>
      </w:r>
      <w:r w:rsidR="00A03583" w:rsidRPr="00AA07F2">
        <w:t>continuations</w:t>
      </w:r>
      <w:r w:rsidRPr="00AA07F2">
        <w:t xml:space="preserve"> of lists starts with the style </w:t>
      </w:r>
      <w:r w:rsidRPr="00AA07F2">
        <w:rPr>
          <w:i/>
        </w:rPr>
        <w:t>Lists</w:t>
      </w:r>
      <w:r w:rsidRPr="00AA07F2">
        <w:t>. From this there are derived both, numbered and non-numbered.</w:t>
      </w:r>
    </w:p>
    <w:p w14:paraId="28041926" w14:textId="77777777" w:rsidR="004432E2" w:rsidRPr="005B2561" w:rsidRDefault="000E1973" w:rsidP="004A56A2">
      <w:pPr>
        <w:pStyle w:val="Heading3"/>
      </w:pPr>
      <w:bookmarkStart w:id="17" w:name="_Toc487785027"/>
      <w:r>
        <w:t>Sample of a non-numbered list</w:t>
      </w:r>
      <w:bookmarkEnd w:id="17"/>
    </w:p>
    <w:p w14:paraId="40458D03" w14:textId="77777777" w:rsidR="00933110" w:rsidRPr="005B2561" w:rsidRDefault="00933110" w:rsidP="000E1973">
      <w:pPr>
        <w:pStyle w:val="Basic"/>
        <w:jc w:val="left"/>
      </w:pPr>
      <w:r w:rsidRPr="005B2561">
        <w:t>N</w:t>
      </w:r>
      <w:r w:rsidR="000E1973">
        <w:t xml:space="preserve">on-numbered list is </w:t>
      </w:r>
      <w:r w:rsidR="00A03583">
        <w:t>formatted</w:t>
      </w:r>
      <w:r w:rsidR="000E1973">
        <w:t xml:space="preserve"> in the style </w:t>
      </w:r>
      <w:r w:rsidR="000E1973">
        <w:rPr>
          <w:i/>
        </w:rPr>
        <w:t>List-non numbered</w:t>
      </w:r>
      <w:r w:rsidRPr="005B2561">
        <w:rPr>
          <w:rStyle w:val="Markation1"/>
        </w:rPr>
        <w:t xml:space="preserve"> </w:t>
      </w:r>
      <w:r w:rsidRPr="005B2561">
        <w:t>(</w:t>
      </w:r>
      <w:r w:rsidR="000E1973">
        <w:t>what a surprise</w:t>
      </w:r>
      <w:r w:rsidRPr="005B2561">
        <w:t>).</w:t>
      </w:r>
    </w:p>
    <w:p w14:paraId="473F8D7F" w14:textId="77777777" w:rsidR="000B2FE1" w:rsidRPr="005B2561" w:rsidRDefault="00C847EE" w:rsidP="00DF7EBD">
      <w:pPr>
        <w:pStyle w:val="List-nonnumbered1"/>
      </w:pPr>
      <w:r>
        <w:t>We will show examples of lists – numbered and non-numbered. This will be the first point in non-numbered list, which intentionally includes more rows.</w:t>
      </w:r>
    </w:p>
    <w:p w14:paraId="6C242012" w14:textId="77777777" w:rsidR="004432E2" w:rsidRPr="005B2561" w:rsidRDefault="00C847EE" w:rsidP="004432E2">
      <w:pPr>
        <w:pStyle w:val="List-standardnon-numbered"/>
      </w:pPr>
      <w:r>
        <w:t>This is a standard point of a non-numbered list.</w:t>
      </w:r>
    </w:p>
    <w:p w14:paraId="40EF31B3" w14:textId="77777777" w:rsidR="004432E2" w:rsidRPr="005B2561" w:rsidRDefault="00C847EE" w:rsidP="00C847EE">
      <w:pPr>
        <w:pStyle w:val="List-standardnon-numbered"/>
      </w:pPr>
      <w:r>
        <w:t xml:space="preserve">And </w:t>
      </w:r>
      <w:r w:rsidRPr="00C847EE">
        <w:t>one</w:t>
      </w:r>
      <w:r>
        <w:t xml:space="preserve"> more point on standard non-numbered list follows.</w:t>
      </w:r>
    </w:p>
    <w:p w14:paraId="33526DE1" w14:textId="77777777" w:rsidR="004432E2" w:rsidRPr="005B2561" w:rsidRDefault="00C847EE" w:rsidP="004432E2">
      <w:pPr>
        <w:pStyle w:val="List-nonnumbered-last"/>
      </w:pPr>
      <w:r>
        <w:t>And this will be the last point of non-numbered list, which also intentionally includes more rows.</w:t>
      </w:r>
    </w:p>
    <w:p w14:paraId="7C4E2002" w14:textId="77777777" w:rsidR="006F2973" w:rsidRPr="005B2561" w:rsidRDefault="00C847EE" w:rsidP="006F2973">
      <w:pPr>
        <w:pStyle w:val="List-non-num-par"/>
      </w:pPr>
      <w:r>
        <w:t>And now we are showing a text within a list. This situation is not solved by any pre-defined support. After this last point of a list there follows a standard text based on the style “Other paragraphs”.</w:t>
      </w:r>
    </w:p>
    <w:p w14:paraId="5C2EF3AC" w14:textId="77777777" w:rsidR="00DD5D2A" w:rsidRPr="005B2561" w:rsidRDefault="00C847EE" w:rsidP="00DD5D2A">
      <w:pPr>
        <w:pStyle w:val="Non-numlist-text"/>
      </w:pPr>
      <w:r>
        <w:t>This is the first paragraph after a list, which has a different setting, because it is necessary to make an appropriate vertical space after the end of a list.</w:t>
      </w:r>
    </w:p>
    <w:p w14:paraId="1046EC92" w14:textId="77777777" w:rsidR="00DD5D2A" w:rsidRPr="005B2561" w:rsidRDefault="00C847EE" w:rsidP="00DD5D2A">
      <w:pPr>
        <w:pStyle w:val="Poslednodstavecvnevtu"/>
      </w:pPr>
      <w:r>
        <w:t>After this last point there follows standard text based on the style “Other paragraphs”</w:t>
      </w:r>
      <w:r w:rsidR="00DD5D2A" w:rsidRPr="005B2561">
        <w:t>.</w:t>
      </w:r>
    </w:p>
    <w:p w14:paraId="0BEE63C6" w14:textId="77777777" w:rsidR="00DD5D2A" w:rsidRPr="005B2561" w:rsidRDefault="00C847EE" w:rsidP="00DD5D2A">
      <w:pPr>
        <w:pStyle w:val="List-standardnon-numbered"/>
      </w:pPr>
      <w:r>
        <w:t>And one more point of a standard non-numbered list.</w:t>
      </w:r>
    </w:p>
    <w:p w14:paraId="53766863" w14:textId="77777777" w:rsidR="002D7929" w:rsidRPr="005B2561" w:rsidRDefault="00C847EE" w:rsidP="002D7929">
      <w:pPr>
        <w:pStyle w:val="List-nonnumbered-last"/>
      </w:pPr>
      <w:r>
        <w:t>And this is the last element of a non-numbered list, which also includes more rows. After this there is a vertical space from the subsequent text.</w:t>
      </w:r>
    </w:p>
    <w:p w14:paraId="008F866B" w14:textId="77777777" w:rsidR="00933110" w:rsidRPr="005B2561" w:rsidRDefault="00C847EE" w:rsidP="00933110">
      <w:pPr>
        <w:pStyle w:val="Basic"/>
      </w:pPr>
      <w:r>
        <w:t xml:space="preserve">After finishing a </w:t>
      </w:r>
      <w:r w:rsidR="00A03583">
        <w:t>list,</w:t>
      </w:r>
      <w:r>
        <w:t xml:space="preserve"> we use the style </w:t>
      </w:r>
      <w:r>
        <w:rPr>
          <w:i/>
        </w:rPr>
        <w:t xml:space="preserve">Basic </w:t>
      </w:r>
      <w:r>
        <w:t xml:space="preserve">and continue with the text. In the electronic form you can notice, which styles are used for </w:t>
      </w:r>
      <w:r w:rsidR="00A03583">
        <w:t>formatting</w:t>
      </w:r>
      <w:r>
        <w:t xml:space="preserve"> particular elements of the list.</w:t>
      </w:r>
    </w:p>
    <w:p w14:paraId="1D24724B" w14:textId="77777777" w:rsidR="00DF7EBD" w:rsidRPr="005B2561" w:rsidRDefault="00C847EE" w:rsidP="004A56A2">
      <w:pPr>
        <w:pStyle w:val="Heading3"/>
      </w:pPr>
      <w:bookmarkStart w:id="18" w:name="_Toc487785028"/>
      <w:r>
        <w:t>Sample of a numbered list</w:t>
      </w:r>
      <w:bookmarkEnd w:id="18"/>
    </w:p>
    <w:p w14:paraId="1A415C4D" w14:textId="77777777" w:rsidR="00DF7EBD" w:rsidRPr="005B2561" w:rsidRDefault="00C847EE" w:rsidP="00EA096B">
      <w:pPr>
        <w:pStyle w:val="Basic"/>
      </w:pPr>
      <w:r>
        <w:t xml:space="preserve">Numbered lists are done as multi-level. Just as in the case of non-numbered lists there are available particular styles for paragraphs within particular levels. Basic structure of a multi-level </w:t>
      </w:r>
      <w:r w:rsidR="00A03583">
        <w:t>numbering</w:t>
      </w:r>
      <w:r>
        <w:t xml:space="preserve"> is done in three styles: </w:t>
      </w:r>
      <w:r w:rsidR="00D905C7">
        <w:rPr>
          <w:i/>
        </w:rPr>
        <w:t>List-numbered</w:t>
      </w:r>
      <w:r w:rsidR="00D905C7" w:rsidRPr="00D905C7">
        <w:t xml:space="preserve">, </w:t>
      </w:r>
      <w:r w:rsidR="00D905C7">
        <w:rPr>
          <w:i/>
        </w:rPr>
        <w:t>List-numbered2</w:t>
      </w:r>
      <w:r w:rsidR="00D905C7" w:rsidRPr="00D905C7">
        <w:t xml:space="preserve">, and </w:t>
      </w:r>
      <w:r w:rsidR="00D905C7">
        <w:rPr>
          <w:i/>
        </w:rPr>
        <w:t>List-numbered3</w:t>
      </w:r>
      <w:r w:rsidR="00D905C7" w:rsidRPr="00D905C7">
        <w:t xml:space="preserve">. </w:t>
      </w:r>
      <w:r w:rsidR="00D905C7">
        <w:t xml:space="preserve">The system is geometrically set so that the list of a lower level is left-aligned on the level of the text of the upper level. The list of the top level has right alignment of numbers, which respects the correct alignment of multi-digit and </w:t>
      </w:r>
      <w:r w:rsidR="00A03583">
        <w:t>single</w:t>
      </w:r>
      <w:r w:rsidR="00D905C7">
        <w:t>-digit numbers.</w:t>
      </w:r>
    </w:p>
    <w:p w14:paraId="587EA5AA" w14:textId="77777777" w:rsidR="00EC090F" w:rsidRPr="005B2561" w:rsidRDefault="00D905C7" w:rsidP="00C93263">
      <w:pPr>
        <w:pStyle w:val="List-numbered1"/>
      </w:pPr>
      <w:r>
        <w:t>First point.</w:t>
      </w:r>
    </w:p>
    <w:p w14:paraId="0DA648FC" w14:textId="77777777" w:rsidR="00BE410C" w:rsidRPr="005B2561" w:rsidRDefault="00D905C7" w:rsidP="00BE410C">
      <w:pPr>
        <w:pStyle w:val="List-numbered2"/>
      </w:pPr>
      <w:r>
        <w:t>First sub-point.</w:t>
      </w:r>
    </w:p>
    <w:p w14:paraId="3F4A9BA7" w14:textId="77777777" w:rsidR="00EA096B" w:rsidRPr="005B2561" w:rsidRDefault="00D905C7" w:rsidP="00EA096B">
      <w:pPr>
        <w:pStyle w:val="List-numbered2"/>
      </w:pPr>
      <w:r>
        <w:t>Second sub-point.</w:t>
      </w:r>
    </w:p>
    <w:p w14:paraId="2C4220AC" w14:textId="77777777" w:rsidR="00EA096B" w:rsidRPr="005B2561" w:rsidRDefault="00D905C7" w:rsidP="00EA096B">
      <w:pPr>
        <w:pStyle w:val="List-numbered2"/>
      </w:pPr>
      <w:r>
        <w:t>Third sub-point.</w:t>
      </w:r>
    </w:p>
    <w:p w14:paraId="7FEC3980" w14:textId="77777777" w:rsidR="00EA096B" w:rsidRPr="005B2561" w:rsidRDefault="00D905C7" w:rsidP="00EA096B">
      <w:pPr>
        <w:pStyle w:val="List-numbered"/>
      </w:pPr>
      <w:r>
        <w:lastRenderedPageBreak/>
        <w:t>Second point.</w:t>
      </w:r>
    </w:p>
    <w:p w14:paraId="2466ED98" w14:textId="77777777" w:rsidR="00EA1E21" w:rsidRPr="005B2561" w:rsidRDefault="00D905C7" w:rsidP="00EA1E21">
      <w:pPr>
        <w:pStyle w:val="List-text1"/>
      </w:pPr>
      <w:r>
        <w:t>And this is the form of a paragraph merged into a list on the first level. A short text with several paragraphs shows the correct formatting.</w:t>
      </w:r>
    </w:p>
    <w:p w14:paraId="1BB5B112" w14:textId="77777777" w:rsidR="00EA1E21" w:rsidRPr="005B2561" w:rsidRDefault="00D905C7" w:rsidP="00EA1E21">
      <w:pPr>
        <w:pStyle w:val="Standardpar1"/>
      </w:pPr>
      <w:r>
        <w:t xml:space="preserve">“The first significant decision connected with the Lisbon agreement was approved without any difficulties. Senators approved the introduction of the so called bound mandate through the operative </w:t>
      </w:r>
      <w:r w:rsidR="00A03583">
        <w:t>amendments</w:t>
      </w:r>
      <w:r>
        <w:t xml:space="preserve"> of </w:t>
      </w:r>
      <w:r w:rsidR="00A03583">
        <w:t>parliamentary</w:t>
      </w:r>
      <w:r>
        <w:t xml:space="preserve"> standing orders to the Lisbon agreement.</w:t>
      </w:r>
    </w:p>
    <w:p w14:paraId="2456B2A4" w14:textId="77777777" w:rsidR="00EA1E21" w:rsidRPr="005B2561" w:rsidRDefault="00D905C7" w:rsidP="00EA1E21">
      <w:pPr>
        <w:pStyle w:val="List-numbered1-text"/>
      </w:pPr>
      <w:r>
        <w:t xml:space="preserve">Thus, the government will not be allowed to approve a transfer of authority to the European </w:t>
      </w:r>
      <w:r w:rsidR="00A03583">
        <w:t>level</w:t>
      </w:r>
      <w:r>
        <w:t xml:space="preserve">, if it will not get an approval of both chambers of the parliament. </w:t>
      </w:r>
      <w:r w:rsidR="00A03583">
        <w:t>Amendments</w:t>
      </w:r>
      <w:r>
        <w:t xml:space="preserve"> will have to be signed by the president.”</w:t>
      </w:r>
      <w:r w:rsidR="00936835" w:rsidRPr="005B2561">
        <w:t xml:space="preserve"> (</w:t>
      </w:r>
      <w:r>
        <w:t>Sample text</w:t>
      </w:r>
      <w:r w:rsidR="00936835" w:rsidRPr="005B2561">
        <w:t>.)</w:t>
      </w:r>
    </w:p>
    <w:p w14:paraId="2D1012C6" w14:textId="77777777" w:rsidR="00EA096B" w:rsidRPr="005B2561" w:rsidRDefault="00D905C7" w:rsidP="00EA096B">
      <w:pPr>
        <w:pStyle w:val="List-numbered2"/>
      </w:pPr>
      <w:r>
        <w:t>Sub-point of the second point.</w:t>
      </w:r>
    </w:p>
    <w:p w14:paraId="5CACFD8F" w14:textId="77777777" w:rsidR="00EA096B" w:rsidRPr="005B2561" w:rsidRDefault="00D905C7" w:rsidP="00EA096B">
      <w:pPr>
        <w:pStyle w:val="List-numbered3"/>
      </w:pPr>
      <w:r>
        <w:t>Third level of a sub-point.</w:t>
      </w:r>
    </w:p>
    <w:p w14:paraId="738849A9" w14:textId="77777777" w:rsidR="00EA096B" w:rsidRPr="005B2561" w:rsidRDefault="00D905C7" w:rsidP="00EA096B">
      <w:pPr>
        <w:pStyle w:val="List-numbered3"/>
      </w:pPr>
      <w:r>
        <w:t>Third level of a sub-point.</w:t>
      </w:r>
    </w:p>
    <w:p w14:paraId="4E7EDC1E" w14:textId="77777777" w:rsidR="00EA096B" w:rsidRPr="005B2561" w:rsidRDefault="00A03583" w:rsidP="00EA096B">
      <w:pPr>
        <w:pStyle w:val="List-numbered2"/>
      </w:pPr>
      <w:r>
        <w:t>Second</w:t>
      </w:r>
      <w:r w:rsidR="00D905C7">
        <w:t xml:space="preserve"> sub-point of the second point.</w:t>
      </w:r>
    </w:p>
    <w:p w14:paraId="73CF5153" w14:textId="77777777" w:rsidR="006F378B" w:rsidRPr="005B2561" w:rsidRDefault="00D905C7" w:rsidP="006F378B">
      <w:pPr>
        <w:pStyle w:val="List-numbered3"/>
      </w:pPr>
      <w:r>
        <w:t>Third level of a sub-point.</w:t>
      </w:r>
    </w:p>
    <w:p w14:paraId="736FC29A" w14:textId="77777777" w:rsidR="00C93263" w:rsidRPr="005B2561" w:rsidRDefault="00D905C7" w:rsidP="00C93263">
      <w:pPr>
        <w:pStyle w:val="List-numbered3"/>
      </w:pPr>
      <w:r>
        <w:t>Third level of a sub-point.</w:t>
      </w:r>
    </w:p>
    <w:p w14:paraId="21898C0D" w14:textId="77777777" w:rsidR="00EA096B" w:rsidRPr="005B2561" w:rsidRDefault="00D905C7" w:rsidP="00BE410C">
      <w:pPr>
        <w:pStyle w:val="List-numbered"/>
      </w:pPr>
      <w:r>
        <w:t>Third point.</w:t>
      </w:r>
    </w:p>
    <w:p w14:paraId="34CE9D2C" w14:textId="77777777" w:rsidR="00BE410C" w:rsidRPr="005B2561" w:rsidRDefault="00D905C7" w:rsidP="00BE410C">
      <w:pPr>
        <w:pStyle w:val="List-numbered"/>
      </w:pPr>
      <w:r>
        <w:t>Fourth point.</w:t>
      </w:r>
    </w:p>
    <w:p w14:paraId="757081A4" w14:textId="77777777" w:rsidR="00EC090F" w:rsidRPr="005B2561" w:rsidRDefault="00D905C7" w:rsidP="00EC090F">
      <w:pPr>
        <w:pStyle w:val="List-numbered2"/>
      </w:pPr>
      <w:r>
        <w:t>Second level of the fourth point.</w:t>
      </w:r>
    </w:p>
    <w:p w14:paraId="782A568D" w14:textId="77777777" w:rsidR="006F378B" w:rsidRPr="005B2561" w:rsidRDefault="00D905C7" w:rsidP="006F378B">
      <w:pPr>
        <w:pStyle w:val="List-text2"/>
      </w:pPr>
      <w:r w:rsidRPr="00D905C7">
        <w:t xml:space="preserve">And this is the form of a paragraph merged into a list on the </w:t>
      </w:r>
      <w:r>
        <w:t xml:space="preserve">second </w:t>
      </w:r>
      <w:r w:rsidRPr="00D905C7">
        <w:t>level. A short text with several paragraphs shows the correct formatting.</w:t>
      </w:r>
    </w:p>
    <w:p w14:paraId="0B4767AC" w14:textId="77777777" w:rsidR="006F378B" w:rsidRPr="005B2561" w:rsidRDefault="00D905C7" w:rsidP="006F378B">
      <w:pPr>
        <w:pStyle w:val="Standardpar2"/>
      </w:pPr>
      <w:r w:rsidRPr="00D905C7">
        <w:t xml:space="preserve">“The first significant decision connected with the Lisbon agreement was approved without any difficulties. Senators approved the introduction of the so called bound mandate through the operative </w:t>
      </w:r>
      <w:r w:rsidR="00A03583" w:rsidRPr="00D905C7">
        <w:t>amendments</w:t>
      </w:r>
      <w:r w:rsidRPr="00D905C7">
        <w:t xml:space="preserve"> of </w:t>
      </w:r>
      <w:r w:rsidR="00A03583" w:rsidRPr="00D905C7">
        <w:t>parliamentary</w:t>
      </w:r>
      <w:r w:rsidRPr="00D905C7">
        <w:t xml:space="preserve"> standing orders to the Lisbon agreement.</w:t>
      </w:r>
      <w:r w:rsidR="006F378B" w:rsidRPr="005B2561">
        <w:t xml:space="preserve"> </w:t>
      </w:r>
    </w:p>
    <w:p w14:paraId="4D60DC1E" w14:textId="77777777" w:rsidR="006F378B" w:rsidRPr="005B2561" w:rsidRDefault="008B7ED5" w:rsidP="00EA1E21">
      <w:pPr>
        <w:pStyle w:val="List-numbered2-lastpar"/>
      </w:pPr>
      <w:r w:rsidRPr="008B7ED5">
        <w:t>Thus, the government will not be allo</w:t>
      </w:r>
      <w:r w:rsidR="00A03583">
        <w:t>wed to approve a transfer of au</w:t>
      </w:r>
      <w:r w:rsidRPr="008B7ED5">
        <w:t xml:space="preserve">thority to the European </w:t>
      </w:r>
      <w:r w:rsidR="00A03583" w:rsidRPr="008B7ED5">
        <w:t>level</w:t>
      </w:r>
      <w:r w:rsidRPr="008B7ED5">
        <w:t xml:space="preserve">, if it will not get an approval of both chambers of the parliament. </w:t>
      </w:r>
      <w:r w:rsidR="00A03583" w:rsidRPr="008B7ED5">
        <w:t>Amendments</w:t>
      </w:r>
      <w:r w:rsidRPr="008B7ED5">
        <w:t xml:space="preserve"> will have to be signed by the president.” (Sample text.)</w:t>
      </w:r>
    </w:p>
    <w:p w14:paraId="17E9524D" w14:textId="77777777" w:rsidR="00EC090F" w:rsidRPr="005B2561" w:rsidRDefault="008B7ED5" w:rsidP="00EC090F">
      <w:pPr>
        <w:pStyle w:val="List-numbered2"/>
      </w:pPr>
      <w:r>
        <w:t>One more</w:t>
      </w:r>
      <w:r w:rsidR="00DC6B73" w:rsidRPr="005B2561">
        <w:t>.</w:t>
      </w:r>
    </w:p>
    <w:p w14:paraId="6D0720EC" w14:textId="77777777" w:rsidR="00EC090F" w:rsidRPr="005B2561" w:rsidRDefault="008B7ED5" w:rsidP="00EC090F">
      <w:pPr>
        <w:pStyle w:val="List-numbered3"/>
      </w:pPr>
      <w:r>
        <w:t>Third level of a sub-point.</w:t>
      </w:r>
    </w:p>
    <w:p w14:paraId="4586EC7A" w14:textId="77777777" w:rsidR="00EA1E21" w:rsidRPr="005B2561" w:rsidRDefault="008B7ED5" w:rsidP="00EA1E21">
      <w:pPr>
        <w:pStyle w:val="List-text3"/>
      </w:pPr>
      <w:r w:rsidRPr="008B7ED5">
        <w:t xml:space="preserve">And this is the form of a paragraph merged into a list on the </w:t>
      </w:r>
      <w:r>
        <w:t xml:space="preserve">third </w:t>
      </w:r>
      <w:r w:rsidRPr="008B7ED5">
        <w:t>level. A short text with several paragraphs shows the correct formatting.</w:t>
      </w:r>
    </w:p>
    <w:p w14:paraId="642AF024" w14:textId="77777777" w:rsidR="00EA1E21" w:rsidRPr="005B2561" w:rsidRDefault="008B7ED5" w:rsidP="00EA1E21">
      <w:pPr>
        <w:pStyle w:val="List-numbered3-lastpar"/>
      </w:pPr>
      <w:r>
        <w:t>“</w:t>
      </w:r>
      <w:r w:rsidRPr="008B7ED5">
        <w:t xml:space="preserve">Thus, the government will not be allowed to approve a transfer of authority to the European </w:t>
      </w:r>
      <w:r w:rsidR="00A03583" w:rsidRPr="008B7ED5">
        <w:t>level</w:t>
      </w:r>
      <w:r w:rsidRPr="008B7ED5">
        <w:t xml:space="preserve">, if it will not get an approval of both chambers of the parliament. </w:t>
      </w:r>
      <w:r w:rsidR="00A03583" w:rsidRPr="008B7ED5">
        <w:t>Amendments</w:t>
      </w:r>
      <w:r w:rsidRPr="008B7ED5">
        <w:t xml:space="preserve"> will have to be signed by the president.” (Sample text.)</w:t>
      </w:r>
    </w:p>
    <w:p w14:paraId="5E4B7D87" w14:textId="77777777" w:rsidR="00EC090F" w:rsidRPr="005B2561" w:rsidRDefault="008B7ED5" w:rsidP="00EC090F">
      <w:pPr>
        <w:pStyle w:val="List-numbered3"/>
      </w:pPr>
      <w:r>
        <w:lastRenderedPageBreak/>
        <w:t>And one more, really last point, for the moment.</w:t>
      </w:r>
    </w:p>
    <w:p w14:paraId="111B85D4" w14:textId="77777777" w:rsidR="00300D63" w:rsidRPr="005B2561" w:rsidRDefault="000046C4" w:rsidP="00300D63">
      <w:pPr>
        <w:pStyle w:val="Parbehindalistortable"/>
      </w:pPr>
      <w:r w:rsidRPr="005B2561">
        <w:t>T</w:t>
      </w:r>
      <w:r w:rsidR="008B7ED5">
        <w:t>his is the first paragraph after a numbered list, which has a different setting as far as it is necessary to make a correct vertical space after the end of numbered lists, which has to be done differently than in the case of non-numbered lists.</w:t>
      </w:r>
    </w:p>
    <w:p w14:paraId="67E9CB10" w14:textId="77777777" w:rsidR="005F7BA3" w:rsidRPr="005B2561" w:rsidRDefault="008B7ED5" w:rsidP="00936835">
      <w:pPr>
        <w:pStyle w:val="Otherparagraphs"/>
      </w:pPr>
      <w:r>
        <w:t>And the next paragraph is a standard text based on the style</w:t>
      </w:r>
      <w:r w:rsidR="00DF7EBD" w:rsidRPr="005B2561">
        <w:t xml:space="preserve"> </w:t>
      </w:r>
      <w:r>
        <w:rPr>
          <w:rStyle w:val="Markation1"/>
        </w:rPr>
        <w:t>Other paragraphs.</w:t>
      </w:r>
      <w:r>
        <w:t xml:space="preserve"> In the electronic form it is, again, possible to find-out, which styles and with which connections are </w:t>
      </w:r>
      <w:r w:rsidR="00A03583">
        <w:t>formatting</w:t>
      </w:r>
      <w:r>
        <w:t xml:space="preserve"> all specifics of the numbered lists.</w:t>
      </w:r>
    </w:p>
    <w:p w14:paraId="4CBF9FAD" w14:textId="64683C8A" w:rsidR="00241367" w:rsidRDefault="00241367" w:rsidP="00241367">
      <w:pPr>
        <w:pStyle w:val="Heading1"/>
      </w:pPr>
      <w:bookmarkStart w:id="19" w:name="_Toc487785029"/>
      <w:r>
        <w:lastRenderedPageBreak/>
        <w:t>Results</w:t>
      </w:r>
    </w:p>
    <w:p w14:paraId="0F2015BC" w14:textId="079A7D25" w:rsidR="00EB3D62" w:rsidRPr="005B2561" w:rsidRDefault="00EB3D62" w:rsidP="00EB3D62">
      <w:pPr>
        <w:pStyle w:val="Heading2"/>
      </w:pPr>
      <w:r w:rsidRPr="005B2561">
        <w:t>Do</w:t>
      </w:r>
      <w:r w:rsidR="00D905C7">
        <w:t>c</w:t>
      </w:r>
      <w:r w:rsidRPr="005B2561">
        <w:t>ument</w:t>
      </w:r>
      <w:bookmarkEnd w:id="19"/>
    </w:p>
    <w:p w14:paraId="5CEE7682" w14:textId="77777777" w:rsidR="00EB3D62" w:rsidRPr="005B2561" w:rsidRDefault="002C37FC" w:rsidP="00EB3D62">
      <w:pPr>
        <w:pStyle w:val="Basic"/>
      </w:pPr>
      <w:r>
        <w:t xml:space="preserve">A page is set in accordance with the typographic rules. The document is two-sided, left and right pages have mirror </w:t>
      </w:r>
      <w:r w:rsidR="00685914">
        <w:t>margin</w:t>
      </w:r>
      <w:r>
        <w:t xml:space="preserve">s, </w:t>
      </w:r>
      <w:r w:rsidR="008758CB">
        <w:t>and can also differ in the header</w:t>
      </w:r>
      <w:r>
        <w:t xml:space="preserve">s. </w:t>
      </w:r>
      <w:r w:rsidR="00685914">
        <w:t xml:space="preserve">Margins </w:t>
      </w:r>
      <w:r>
        <w:t xml:space="preserve">correspond with the rules for placing the prints to a paper. Spines are wider for bounds – the spine space extends the </w:t>
      </w:r>
      <w:r w:rsidR="00685914">
        <w:t xml:space="preserve">margin </w:t>
      </w:r>
      <w:r>
        <w:t xml:space="preserve">with 20 mm, and total inner </w:t>
      </w:r>
      <w:r w:rsidR="00685914">
        <w:t xml:space="preserve">margin </w:t>
      </w:r>
      <w:r>
        <w:t xml:space="preserve">represents </w:t>
      </w:r>
      <w:smartTag w:uri="urn:schemas-microsoft-com:office:smarttags" w:element="metricconverter">
        <w:smartTagPr>
          <w:attr w:name="ProductID" w:val="35ﾠmm"/>
        </w:smartTagPr>
        <w:r w:rsidR="008E67FF" w:rsidRPr="005B2561">
          <w:t>35 mm</w:t>
        </w:r>
      </w:smartTag>
      <w:r w:rsidR="008E67FF" w:rsidRPr="005B2561">
        <w:t>.</w:t>
      </w:r>
    </w:p>
    <w:p w14:paraId="43452F52" w14:textId="77777777" w:rsidR="00EB3D62" w:rsidRPr="005B2561" w:rsidRDefault="002C37FC" w:rsidP="00EB3D62">
      <w:pPr>
        <w:pStyle w:val="Otherparagraphs"/>
      </w:pPr>
      <w:r>
        <w:t xml:space="preserve">Headers and footers are </w:t>
      </w:r>
      <w:r w:rsidR="00A03583">
        <w:t>formatted</w:t>
      </w:r>
      <w:r>
        <w:t xml:space="preserve"> based on the style </w:t>
      </w:r>
      <w:r>
        <w:rPr>
          <w:i/>
        </w:rPr>
        <w:t xml:space="preserve">Basic. </w:t>
      </w:r>
      <w:r>
        <w:t>Standard head</w:t>
      </w:r>
      <w:r w:rsidR="008758CB">
        <w:t>er</w:t>
      </w:r>
      <w:r>
        <w:t xml:space="preserve">s include automatically filled-in fields with the contents of </w:t>
      </w:r>
      <w:r w:rsidR="008758CB">
        <w:rPr>
          <w:i/>
        </w:rPr>
        <w:t>Heading1</w:t>
      </w:r>
      <w:r>
        <w:t xml:space="preserve"> (or </w:t>
      </w:r>
      <w:r w:rsidR="00C31933">
        <w:rPr>
          <w:i/>
        </w:rPr>
        <w:t>Title conte</w:t>
      </w:r>
      <w:r>
        <w:rPr>
          <w:i/>
        </w:rPr>
        <w:t xml:space="preserve">nts </w:t>
      </w:r>
      <w:r>
        <w:t>in case of the contents)</w:t>
      </w:r>
      <w:r w:rsidR="00EB3D62" w:rsidRPr="005B2561">
        <w:t>.</w:t>
      </w:r>
    </w:p>
    <w:p w14:paraId="50352B50" w14:textId="77777777" w:rsidR="00EB3D62" w:rsidRPr="005B2561" w:rsidRDefault="00C31933" w:rsidP="00EB3D62">
      <w:pPr>
        <w:pStyle w:val="Otherparagraphs"/>
      </w:pPr>
      <w:r>
        <w:t>The docu</w:t>
      </w:r>
      <w:r w:rsidR="00EB3D62" w:rsidRPr="005B2561">
        <w:t xml:space="preserve">ment </w:t>
      </w:r>
      <w:r>
        <w:t xml:space="preserve">is divided into three sections: starting with the title list to abstracts (including) there is the section </w:t>
      </w:r>
      <w:r w:rsidR="00EB3D62" w:rsidRPr="005B2561">
        <w:t xml:space="preserve">1, </w:t>
      </w:r>
      <w:r>
        <w:t>list of contents is in the section</w:t>
      </w:r>
      <w:r w:rsidR="00EB3D62" w:rsidRPr="005B2561">
        <w:t> 2</w:t>
      </w:r>
      <w:r>
        <w:t>,</w:t>
      </w:r>
      <w:r w:rsidR="00EB3D62" w:rsidRPr="005B2561">
        <w:t xml:space="preserve"> a</w:t>
      </w:r>
      <w:r>
        <w:t>nd the rest of the document is in the section 3. Header and footer of the title list is done as a separate list of the first section.</w:t>
      </w:r>
    </w:p>
    <w:p w14:paraId="22CB83B1" w14:textId="77777777" w:rsidR="002D7200" w:rsidRPr="005B2561" w:rsidRDefault="00C31933" w:rsidP="00EB3D62">
      <w:pPr>
        <w:pStyle w:val="Otherparagraphs"/>
      </w:pPr>
      <w:r>
        <w:t>Numbering of figures, tables, formulas, and footnotes is done as continuous.</w:t>
      </w:r>
    </w:p>
    <w:p w14:paraId="7487D8CA" w14:textId="1964FCB0" w:rsidR="00576E43" w:rsidRPr="005B2561" w:rsidRDefault="00241367" w:rsidP="00576E43">
      <w:pPr>
        <w:pStyle w:val="Heading1"/>
      </w:pPr>
      <w:r>
        <w:lastRenderedPageBreak/>
        <w:t>Discussion</w:t>
      </w:r>
    </w:p>
    <w:p w14:paraId="1A94C621" w14:textId="0CCE50D5" w:rsidR="00936835" w:rsidRPr="005B2561" w:rsidRDefault="00294B0F" w:rsidP="00936835">
      <w:pPr>
        <w:pStyle w:val="Basic"/>
      </w:pPr>
      <w:r>
        <w:t xml:space="preserve">This document describes the system of styles and settings in the template for formatting final theses. The recent version of the template is </w:t>
      </w:r>
      <w:r w:rsidR="00962B93" w:rsidRPr="005B2561">
        <w:t>1.</w:t>
      </w:r>
      <w:r w:rsidR="00807D5C" w:rsidRPr="005B2561">
        <w:t>1</w:t>
      </w:r>
      <w:r>
        <w:t>,</w:t>
      </w:r>
      <w:r w:rsidR="00962B93" w:rsidRPr="005B2561">
        <w:t xml:space="preserve"> a</w:t>
      </w:r>
      <w:r>
        <w:t xml:space="preserve">nd its last adjustment was done on </w:t>
      </w:r>
      <w:r>
        <w:fldChar w:fldCharType="begin"/>
      </w:r>
      <w:r>
        <w:instrText xml:space="preserve"> DATE  \@ "dd MMMM yyyy"  \* MERGEFORMAT </w:instrText>
      </w:r>
      <w:r>
        <w:fldChar w:fldCharType="separate"/>
      </w:r>
      <w:r w:rsidR="005129FF">
        <w:rPr>
          <w:noProof/>
        </w:rPr>
        <w:t>20 May 2022</w:t>
      </w:r>
      <w:r>
        <w:fldChar w:fldCharType="end"/>
      </w:r>
      <w:r w:rsidR="00962B93" w:rsidRPr="005B2561">
        <w:t>.</w:t>
      </w:r>
    </w:p>
    <w:p w14:paraId="5881A67F" w14:textId="77777777" w:rsidR="00982664" w:rsidRPr="005B2561" w:rsidRDefault="00982664" w:rsidP="00982664">
      <w:pPr>
        <w:pStyle w:val="Otherparagraphs"/>
      </w:pPr>
      <w:r w:rsidRPr="005B2561">
        <w:t>Pr</w:t>
      </w:r>
      <w:r w:rsidR="00294B0F">
        <w:t>imary form and basis of the template was done by</w:t>
      </w:r>
      <w:r w:rsidRPr="005B2561">
        <w:t xml:space="preserve"> Monika Jandová </w:t>
      </w:r>
      <w:r w:rsidR="00294B0F">
        <w:t xml:space="preserve">in April </w:t>
      </w:r>
      <w:r w:rsidR="005D6619" w:rsidRPr="005B2561">
        <w:t xml:space="preserve">2009 </w:t>
      </w:r>
      <w:r w:rsidR="00294B0F">
        <w:t>within her bachelor thesis</w:t>
      </w:r>
      <w:r w:rsidRPr="005B2561">
        <w:t xml:space="preserve">. </w:t>
      </w:r>
      <w:r w:rsidR="00294B0F">
        <w:t xml:space="preserve">The template was then finalized in the autumn of </w:t>
      </w:r>
      <w:r w:rsidR="005D6619" w:rsidRPr="005B2561">
        <w:t xml:space="preserve">2009 </w:t>
      </w:r>
      <w:r w:rsidR="00294B0F">
        <w:t xml:space="preserve">by Assoc. Prof. </w:t>
      </w:r>
      <w:r w:rsidRPr="005B2561">
        <w:t>Jiří</w:t>
      </w:r>
      <w:r w:rsidR="00294B0F">
        <w:t xml:space="preserve"> Rybička</w:t>
      </w:r>
      <w:r w:rsidRPr="005B2561">
        <w:t xml:space="preserve"> </w:t>
      </w:r>
      <w:r w:rsidR="00294B0F">
        <w:t>within the preparation of materials for Bachelor seminar course</w:t>
      </w:r>
      <w:r w:rsidRPr="005B2561">
        <w:t>.</w:t>
      </w:r>
      <w:r w:rsidR="00807D5C" w:rsidRPr="005B2561">
        <w:t xml:space="preserve"> </w:t>
      </w:r>
      <w:r w:rsidR="00294B0F">
        <w:t>From that time there were corrected some minor mistakes and the text was several times slightly adjusted. Translation into English was done in summer 2017 by Pavel Žufan.</w:t>
      </w:r>
    </w:p>
    <w:p w14:paraId="62699472" w14:textId="0C61CD55" w:rsidR="00241367" w:rsidRDefault="00241367" w:rsidP="00241367">
      <w:pPr>
        <w:pStyle w:val="Heading1"/>
      </w:pPr>
      <w:bookmarkStart w:id="20" w:name="_Toc487785031"/>
      <w:r>
        <w:lastRenderedPageBreak/>
        <w:t>Conclusion</w:t>
      </w:r>
    </w:p>
    <w:p w14:paraId="00DD2D0F" w14:textId="3F23FB39" w:rsidR="00710C27" w:rsidRPr="005B2561" w:rsidRDefault="00294B0F" w:rsidP="00710C27">
      <w:pPr>
        <w:pStyle w:val="Heading2"/>
      </w:pPr>
      <w:r>
        <w:t>Availability and use of the template</w:t>
      </w:r>
      <w:bookmarkEnd w:id="20"/>
    </w:p>
    <w:p w14:paraId="40164089" w14:textId="77777777" w:rsidR="00962B93" w:rsidRPr="005B2561" w:rsidRDefault="00294B0F" w:rsidP="00962B93">
      <w:pPr>
        <w:pStyle w:val="Basic"/>
      </w:pPr>
      <w:r>
        <w:t>The template is available on the FBE web, in the sessions aiming on final theses.</w:t>
      </w:r>
    </w:p>
    <w:p w14:paraId="30B6A86E" w14:textId="77777777" w:rsidR="00982664" w:rsidRPr="005B2561" w:rsidRDefault="00294B0F" w:rsidP="00982664">
      <w:pPr>
        <w:pStyle w:val="Otherparagraphs"/>
      </w:pPr>
      <w:r>
        <w:t xml:space="preserve">The template is represented by this document. You can remove the recent text and enter your own. If you want to input the </w:t>
      </w:r>
      <w:r w:rsidR="005000B4">
        <w:t>template</w:t>
      </w:r>
      <w:r>
        <w:t xml:space="preserve"> into your system, replace the useless text, and save it into a suitable directory as a type </w:t>
      </w:r>
      <w:r w:rsidRPr="00294B0F">
        <w:rPr>
          <w:i/>
        </w:rPr>
        <w:t>template</w:t>
      </w:r>
      <w:r w:rsidR="00982664" w:rsidRPr="005B2561">
        <w:t xml:space="preserve"> (*.dot</w:t>
      </w:r>
      <w:r w:rsidR="00CA28AC" w:rsidRPr="005B2561">
        <w:t>x</w:t>
      </w:r>
      <w:r w:rsidR="00982664" w:rsidRPr="005B2561">
        <w:t xml:space="preserve">). </w:t>
      </w:r>
      <w:r>
        <w:t>Directory, which includes the user-defined templates, is identified in the menu Tools/Options on the card Location of files in the item User templates</w:t>
      </w:r>
      <w:r w:rsidR="00982664" w:rsidRPr="005B2561">
        <w:t>.</w:t>
      </w:r>
    </w:p>
    <w:p w14:paraId="6A684F09" w14:textId="77777777" w:rsidR="00710C27" w:rsidRPr="005B2561" w:rsidRDefault="00685914" w:rsidP="00962B93">
      <w:pPr>
        <w:pStyle w:val="Heading2"/>
      </w:pPr>
      <w:bookmarkStart w:id="21" w:name="_Toc487785032"/>
      <w:r>
        <w:t>Comments and suggestions</w:t>
      </w:r>
      <w:bookmarkEnd w:id="21"/>
    </w:p>
    <w:p w14:paraId="3EAD0C9F" w14:textId="77777777" w:rsidR="005D6619" w:rsidRPr="005B2561" w:rsidRDefault="00685914" w:rsidP="00600188">
      <w:pPr>
        <w:pStyle w:val="Basic"/>
      </w:pPr>
      <w:r>
        <w:t xml:space="preserve">Possibilities of Word are rather </w:t>
      </w:r>
      <w:r w:rsidR="005000B4">
        <w:t>limited</w:t>
      </w:r>
      <w:r>
        <w:t xml:space="preserve"> – it is necessary to realize, that it represents rather a typing than a typesetting tool. It is not a system primarily suitable for creation of longer documents with complicated components and high level of typesetting quality, and therefore it is not very suitable for typesetting final theses. It very often happens that within an </w:t>
      </w:r>
      <w:r w:rsidR="005000B4">
        <w:t>editing</w:t>
      </w:r>
      <w:r>
        <w:t xml:space="preserve"> action there is damaged a completely different component, and the action can hardly be undone. Seemingly without any reason there can change the margins of lists, the head</w:t>
      </w:r>
      <w:r w:rsidR="008758CB">
        <w:t>er</w:t>
      </w:r>
      <w:r>
        <w:t xml:space="preserve">s can get damaged etc. There are also issues connected with transferring documents between different versions. </w:t>
      </w:r>
      <w:r w:rsidR="005000B4">
        <w:t>Therefore,</w:t>
      </w:r>
      <w:r>
        <w:t xml:space="preserve"> it is impossible to create everything that would suit the given purpose. E.g. there were not addressed the pre-prepared cross references to literature and other objects, automatic lists of </w:t>
      </w:r>
      <w:r w:rsidR="002C3606">
        <w:t xml:space="preserve">figures and tables, their automatic </w:t>
      </w:r>
      <w:r w:rsidR="008758CB">
        <w:t xml:space="preserve">numbering </w:t>
      </w:r>
      <w:r w:rsidR="002C3606">
        <w:t>etc. If it is necessary to create a more structured document with more complicated text and non-text elements, it is probably better to use a different system, which will enable a better automation of the document, making it faster and easier, and the final document will better match the qualitative demands.</w:t>
      </w:r>
    </w:p>
    <w:p w14:paraId="0FCA0F60" w14:textId="77777777" w:rsidR="00600188" w:rsidRPr="005B2561" w:rsidRDefault="002C3606" w:rsidP="00600188">
      <w:pPr>
        <w:pStyle w:val="Otherparagraphs"/>
      </w:pPr>
      <w:r>
        <w:t xml:space="preserve">In case of finding any mistakes or if you would suggest other elements of the template, you can send an e-mail to </w:t>
      </w:r>
      <w:hyperlink r:id="rId15" w:history="1">
        <w:r w:rsidR="00600188" w:rsidRPr="005B2561">
          <w:rPr>
            <w:rStyle w:val="Hypertextovodkaz"/>
            <w:lang w:val="en-GB"/>
          </w:rPr>
          <w:t>rybicka@mendelu.cz</w:t>
        </w:r>
      </w:hyperlink>
      <w:r w:rsidR="00600188" w:rsidRPr="005B2561">
        <w:t xml:space="preserve">. </w:t>
      </w:r>
      <w:r>
        <w:t>Significant mistakes will be corrected, and suitable proposals will be incorporated into the template</w:t>
      </w:r>
      <w:r w:rsidR="00600188" w:rsidRPr="005B2561">
        <w:t>.</w:t>
      </w:r>
    </w:p>
    <w:p w14:paraId="55BC80A8" w14:textId="77777777" w:rsidR="00710C27" w:rsidRPr="005B2561" w:rsidRDefault="000A509C" w:rsidP="00710C27">
      <w:pPr>
        <w:pStyle w:val="Heading1"/>
      </w:pPr>
      <w:bookmarkStart w:id="22" w:name="_Toc487785033"/>
      <w:r>
        <w:lastRenderedPageBreak/>
        <w:t>References</w:t>
      </w:r>
      <w:bookmarkEnd w:id="22"/>
    </w:p>
    <w:p w14:paraId="3BA0A25F" w14:textId="77777777" w:rsidR="00273605" w:rsidRPr="005B2561" w:rsidRDefault="002C3606" w:rsidP="00273605">
      <w:pPr>
        <w:pStyle w:val="Basic"/>
      </w:pPr>
      <w:r>
        <w:t xml:space="preserve">Literature items are </w:t>
      </w:r>
      <w:r w:rsidR="005000B4">
        <w:t>formatted</w:t>
      </w:r>
      <w:r>
        <w:t xml:space="preserve"> in the style </w:t>
      </w:r>
      <w:r w:rsidR="002D7200" w:rsidRPr="005B2561">
        <w:rPr>
          <w:rStyle w:val="Markation1"/>
        </w:rPr>
        <w:t>Literatur</w:t>
      </w:r>
      <w:r>
        <w:rPr>
          <w:rStyle w:val="Markation1"/>
        </w:rPr>
        <w:t>e</w:t>
      </w:r>
      <w:r w:rsidR="002D7200" w:rsidRPr="005B2561">
        <w:rPr>
          <w:rStyle w:val="Markation1"/>
        </w:rPr>
        <w:t>.</w:t>
      </w:r>
      <w:r w:rsidR="002D7200" w:rsidRPr="005B2561">
        <w:t xml:space="preserve"> </w:t>
      </w:r>
      <w:r>
        <w:t xml:space="preserve">In the citation information, the name of the author is formatted in the style </w:t>
      </w:r>
      <w:r>
        <w:rPr>
          <w:rStyle w:val="Markation1"/>
        </w:rPr>
        <w:t>Na</w:t>
      </w:r>
      <w:r w:rsidR="002D7200" w:rsidRPr="005B2561">
        <w:rPr>
          <w:rStyle w:val="Markation1"/>
        </w:rPr>
        <w:t>m</w:t>
      </w:r>
      <w:r>
        <w:rPr>
          <w:rStyle w:val="Markation1"/>
        </w:rPr>
        <w:t>e-</w:t>
      </w:r>
      <w:r w:rsidR="002D7200" w:rsidRPr="005B2561">
        <w:rPr>
          <w:rStyle w:val="Markation1"/>
        </w:rPr>
        <w:t>aut</w:t>
      </w:r>
      <w:r>
        <w:rPr>
          <w:rStyle w:val="Markation1"/>
        </w:rPr>
        <w:t>h</w:t>
      </w:r>
      <w:r w:rsidR="002D7200" w:rsidRPr="005B2561">
        <w:rPr>
          <w:rStyle w:val="Markation1"/>
        </w:rPr>
        <w:t>or</w:t>
      </w:r>
      <w:r w:rsidR="002D7200" w:rsidRPr="005B2561">
        <w:t xml:space="preserve"> a</w:t>
      </w:r>
      <w:r>
        <w:t>nd</w:t>
      </w:r>
      <w:r w:rsidR="002D7200" w:rsidRPr="005B2561">
        <w:t xml:space="preserve"> </w:t>
      </w:r>
      <w:r>
        <w:t xml:space="preserve">the title of the source documents in the style </w:t>
      </w:r>
      <w:r>
        <w:rPr>
          <w:rStyle w:val="Markation1"/>
        </w:rPr>
        <w:t>Title-source</w:t>
      </w:r>
      <w:r w:rsidR="002D7200" w:rsidRPr="005B2561">
        <w:rPr>
          <w:rStyle w:val="Markation1"/>
        </w:rPr>
        <w:t>.</w:t>
      </w:r>
      <w:r w:rsidR="002D7200" w:rsidRPr="005B2561">
        <w:t xml:space="preserve"> </w:t>
      </w:r>
      <w:r>
        <w:t>No other support is implemented. It is expected that the list will be alphabetically ordered by the surname of the first author (if there is none, then by the title of the source). Further details on elaboration of texts, i.e. also final theses can be found in the following source, which also serves as a demonstration of citation:</w:t>
      </w:r>
    </w:p>
    <w:p w14:paraId="1C81DB39" w14:textId="77777777" w:rsidR="00796B68" w:rsidRPr="005B2561" w:rsidRDefault="00273605" w:rsidP="00273605">
      <w:pPr>
        <w:pStyle w:val="Literature"/>
      </w:pPr>
      <w:r w:rsidRPr="005B2561">
        <w:rPr>
          <w:rStyle w:val="Name-author"/>
        </w:rPr>
        <w:t>Rybička, J., Čačková, P., Přichystal, J.</w:t>
      </w:r>
      <w:r w:rsidRPr="005B2561">
        <w:t xml:space="preserve"> </w:t>
      </w:r>
      <w:r w:rsidRPr="005B2561">
        <w:rPr>
          <w:rStyle w:val="Title-source"/>
        </w:rPr>
        <w:t>Průvodce tvorbou dokumentů.</w:t>
      </w:r>
      <w:r w:rsidRPr="005B2561">
        <w:t xml:space="preserve"> 1. vyd. Bučovice: Martin Stříž, 2011. ISBN 978-80-87106-43-3.</w:t>
      </w:r>
    </w:p>
    <w:p w14:paraId="3CC3E2D6" w14:textId="77777777" w:rsidR="00796B68" w:rsidRPr="005B2561" w:rsidRDefault="00796B68" w:rsidP="00796B68">
      <w:pPr>
        <w:pStyle w:val="Literature"/>
      </w:pPr>
    </w:p>
    <w:p w14:paraId="41E2105F" w14:textId="77777777" w:rsidR="00CA28AC" w:rsidRPr="005B2561" w:rsidRDefault="00C31933" w:rsidP="00CA28AC">
      <w:pPr>
        <w:pStyle w:val="Heading1"/>
      </w:pPr>
      <w:bookmarkStart w:id="23" w:name="_Toc487785034"/>
      <w:r>
        <w:lastRenderedPageBreak/>
        <w:t>List of figures</w:t>
      </w:r>
      <w:bookmarkEnd w:id="23"/>
    </w:p>
    <w:p w14:paraId="189AE42E" w14:textId="77777777" w:rsidR="00CA28AC" w:rsidRDefault="002C3606" w:rsidP="00CA28AC">
      <w:pPr>
        <w:pStyle w:val="Basic"/>
      </w:pPr>
      <w:r>
        <w:t xml:space="preserve">The thesis can optionally include a list of figures and list of tables. In case it really makes sense (the list is important for providing a better orientation of the reader in the document), this part can be used. Otherwise, this whole part can be </w:t>
      </w:r>
      <w:r w:rsidR="005000B4">
        <w:t>erased</w:t>
      </w:r>
      <w:r>
        <w:t>. (Technical note: list of figures and tables in this document is very brief, and such a list should never appear in final theses</w:t>
      </w:r>
      <w:r w:rsidR="006011AE" w:rsidRPr="005B2561">
        <w:t>.)</w:t>
      </w:r>
    </w:p>
    <w:p w14:paraId="0930801F" w14:textId="77777777" w:rsidR="00576540" w:rsidRDefault="00C7206B" w:rsidP="00576540">
      <w:pPr>
        <w:pStyle w:val="Obsah1"/>
        <w:tabs>
          <w:tab w:val="clear" w:pos="480"/>
        </w:tabs>
        <w:ind w:left="993" w:hanging="993"/>
        <w:rPr>
          <w:rFonts w:asciiTheme="minorHAnsi" w:eastAsiaTheme="minorEastAsia" w:hAnsiTheme="minorHAnsi" w:cstheme="minorBidi"/>
          <w:b w:val="0"/>
          <w:bCs w:val="0"/>
          <w:sz w:val="22"/>
          <w:szCs w:val="22"/>
          <w:lang w:eastAsia="en-GB"/>
        </w:rPr>
      </w:pPr>
      <w:r>
        <w:fldChar w:fldCharType="begin"/>
      </w:r>
      <w:r>
        <w:instrText xml:space="preserve"> TOC \h \z \t "Figure title,1" </w:instrText>
      </w:r>
      <w:r>
        <w:fldChar w:fldCharType="separate"/>
      </w:r>
      <w:hyperlink w:anchor="_Toc487784479" w:history="1">
        <w:r w:rsidR="00576540" w:rsidRPr="00F51B28">
          <w:rPr>
            <w:rStyle w:val="Hypertextovodkaz"/>
          </w:rPr>
          <w:t>Fig. 1</w:t>
        </w:r>
        <w:r w:rsidR="00576540">
          <w:rPr>
            <w:rFonts w:asciiTheme="minorHAnsi" w:eastAsiaTheme="minorEastAsia" w:hAnsiTheme="minorHAnsi" w:cstheme="minorBidi"/>
            <w:b w:val="0"/>
            <w:bCs w:val="0"/>
            <w:sz w:val="22"/>
            <w:szCs w:val="22"/>
            <w:lang w:eastAsia="en-GB"/>
          </w:rPr>
          <w:tab/>
        </w:r>
        <w:r w:rsidR="00576540" w:rsidRPr="00F51B28">
          <w:rPr>
            <w:rStyle w:val="Hypertextovodkaz"/>
          </w:rPr>
          <w:t>Sketch of a locomotive series 310.0 (sample o</w:t>
        </w:r>
        <w:r w:rsidR="00576540">
          <w:rPr>
            <w:rStyle w:val="Hypertextovodkaz"/>
          </w:rPr>
          <w:t>f a figure and its description)</w:t>
        </w:r>
        <w:r w:rsidR="00576540">
          <w:rPr>
            <w:webHidden/>
          </w:rPr>
          <w:tab/>
        </w:r>
        <w:r w:rsidR="00576540">
          <w:rPr>
            <w:webHidden/>
          </w:rPr>
          <w:fldChar w:fldCharType="begin"/>
        </w:r>
        <w:r w:rsidR="00576540">
          <w:rPr>
            <w:webHidden/>
          </w:rPr>
          <w:instrText xml:space="preserve"> PAGEREF _Toc487784479 \h </w:instrText>
        </w:r>
        <w:r w:rsidR="00576540">
          <w:rPr>
            <w:webHidden/>
          </w:rPr>
        </w:r>
        <w:r w:rsidR="00576540">
          <w:rPr>
            <w:webHidden/>
          </w:rPr>
          <w:fldChar w:fldCharType="separate"/>
        </w:r>
        <w:r w:rsidR="00576540">
          <w:rPr>
            <w:webHidden/>
          </w:rPr>
          <w:t>15</w:t>
        </w:r>
        <w:r w:rsidR="00576540">
          <w:rPr>
            <w:webHidden/>
          </w:rPr>
          <w:fldChar w:fldCharType="end"/>
        </w:r>
      </w:hyperlink>
    </w:p>
    <w:p w14:paraId="24AFDCB6" w14:textId="77777777" w:rsidR="00576540" w:rsidRDefault="00BA6946" w:rsidP="00576540">
      <w:pPr>
        <w:pStyle w:val="Obsah1"/>
        <w:tabs>
          <w:tab w:val="clear" w:pos="480"/>
        </w:tabs>
        <w:ind w:left="993" w:hanging="993"/>
        <w:rPr>
          <w:rFonts w:asciiTheme="minorHAnsi" w:eastAsiaTheme="minorEastAsia" w:hAnsiTheme="minorHAnsi" w:cstheme="minorBidi"/>
          <w:b w:val="0"/>
          <w:bCs w:val="0"/>
          <w:sz w:val="22"/>
          <w:szCs w:val="22"/>
          <w:lang w:eastAsia="en-GB"/>
        </w:rPr>
      </w:pPr>
      <w:hyperlink w:anchor="_Toc487784480" w:history="1">
        <w:r w:rsidR="00576540" w:rsidRPr="00F51B28">
          <w:rPr>
            <w:rStyle w:val="Hypertextovodkaz"/>
          </w:rPr>
          <w:t>Fig. 2</w:t>
        </w:r>
        <w:r w:rsidR="00576540">
          <w:rPr>
            <w:rFonts w:asciiTheme="minorHAnsi" w:eastAsiaTheme="minorEastAsia" w:hAnsiTheme="minorHAnsi" w:cstheme="minorBidi"/>
            <w:b w:val="0"/>
            <w:bCs w:val="0"/>
            <w:sz w:val="22"/>
            <w:szCs w:val="22"/>
            <w:lang w:eastAsia="en-GB"/>
          </w:rPr>
          <w:tab/>
        </w:r>
        <w:r w:rsidR="00576540" w:rsidRPr="00F51B28">
          <w:rPr>
            <w:rStyle w:val="Hypertextovodkaz"/>
          </w:rPr>
          <w:t xml:space="preserve">Style hierarchy – main part (selected styles directly derived from the style </w:t>
        </w:r>
        <w:r w:rsidR="00576540" w:rsidRPr="00F51B28">
          <w:rPr>
            <w:rStyle w:val="Hypertextovodkaz"/>
            <w:i/>
          </w:rPr>
          <w:t>Basic</w:t>
        </w:r>
        <w:r w:rsidR="00576540" w:rsidRPr="00F51B28">
          <w:rPr>
            <w:rStyle w:val="Hypertextovodkaz"/>
          </w:rPr>
          <w:t>)</w:t>
        </w:r>
        <w:r w:rsidR="00576540">
          <w:rPr>
            <w:webHidden/>
          </w:rPr>
          <w:tab/>
        </w:r>
        <w:r w:rsidR="00576540">
          <w:rPr>
            <w:webHidden/>
          </w:rPr>
          <w:fldChar w:fldCharType="begin"/>
        </w:r>
        <w:r w:rsidR="00576540">
          <w:rPr>
            <w:webHidden/>
          </w:rPr>
          <w:instrText xml:space="preserve"> PAGEREF _Toc487784480 \h </w:instrText>
        </w:r>
        <w:r w:rsidR="00576540">
          <w:rPr>
            <w:webHidden/>
          </w:rPr>
        </w:r>
        <w:r w:rsidR="00576540">
          <w:rPr>
            <w:webHidden/>
          </w:rPr>
          <w:fldChar w:fldCharType="separate"/>
        </w:r>
        <w:r w:rsidR="00576540">
          <w:rPr>
            <w:webHidden/>
          </w:rPr>
          <w:t>27</w:t>
        </w:r>
        <w:r w:rsidR="00576540">
          <w:rPr>
            <w:webHidden/>
          </w:rPr>
          <w:fldChar w:fldCharType="end"/>
        </w:r>
      </w:hyperlink>
    </w:p>
    <w:p w14:paraId="09B2F57B" w14:textId="77777777" w:rsidR="00576540" w:rsidRDefault="00BA6946" w:rsidP="00576540">
      <w:pPr>
        <w:pStyle w:val="Obsah1"/>
        <w:tabs>
          <w:tab w:val="clear" w:pos="480"/>
        </w:tabs>
        <w:ind w:left="993" w:hanging="993"/>
        <w:rPr>
          <w:rFonts w:asciiTheme="minorHAnsi" w:eastAsiaTheme="minorEastAsia" w:hAnsiTheme="minorHAnsi" w:cstheme="minorBidi"/>
          <w:b w:val="0"/>
          <w:bCs w:val="0"/>
          <w:sz w:val="22"/>
          <w:szCs w:val="22"/>
          <w:lang w:eastAsia="en-GB"/>
        </w:rPr>
      </w:pPr>
      <w:hyperlink w:anchor="_Toc487784481" w:history="1">
        <w:r w:rsidR="00576540" w:rsidRPr="00F51B28">
          <w:rPr>
            <w:rStyle w:val="Hypertextovodkaz"/>
          </w:rPr>
          <w:t>Fig. 3</w:t>
        </w:r>
        <w:r w:rsidR="00576540">
          <w:rPr>
            <w:rFonts w:asciiTheme="minorHAnsi" w:eastAsiaTheme="minorEastAsia" w:hAnsiTheme="minorHAnsi" w:cstheme="minorBidi"/>
            <w:b w:val="0"/>
            <w:bCs w:val="0"/>
            <w:sz w:val="22"/>
            <w:szCs w:val="22"/>
            <w:lang w:eastAsia="en-GB"/>
          </w:rPr>
          <w:tab/>
        </w:r>
        <w:r w:rsidR="00576540" w:rsidRPr="00F51B28">
          <w:rPr>
            <w:rStyle w:val="Hypertextovodkaz"/>
          </w:rPr>
          <w:t>Style hierarchy – styles for lists (selection)</w:t>
        </w:r>
        <w:r w:rsidR="00576540">
          <w:rPr>
            <w:webHidden/>
          </w:rPr>
          <w:tab/>
        </w:r>
        <w:r w:rsidR="00576540">
          <w:rPr>
            <w:webHidden/>
          </w:rPr>
          <w:fldChar w:fldCharType="begin"/>
        </w:r>
        <w:r w:rsidR="00576540">
          <w:rPr>
            <w:webHidden/>
          </w:rPr>
          <w:instrText xml:space="preserve"> PAGEREF _Toc487784481 \h </w:instrText>
        </w:r>
        <w:r w:rsidR="00576540">
          <w:rPr>
            <w:webHidden/>
          </w:rPr>
        </w:r>
        <w:r w:rsidR="00576540">
          <w:rPr>
            <w:webHidden/>
          </w:rPr>
          <w:fldChar w:fldCharType="separate"/>
        </w:r>
        <w:r w:rsidR="00576540">
          <w:rPr>
            <w:webHidden/>
          </w:rPr>
          <w:t>28</w:t>
        </w:r>
        <w:r w:rsidR="00576540">
          <w:rPr>
            <w:webHidden/>
          </w:rPr>
          <w:fldChar w:fldCharType="end"/>
        </w:r>
      </w:hyperlink>
    </w:p>
    <w:p w14:paraId="31802E7A" w14:textId="77777777" w:rsidR="00576540" w:rsidRDefault="00BA6946" w:rsidP="00576540">
      <w:pPr>
        <w:pStyle w:val="Obsah1"/>
        <w:tabs>
          <w:tab w:val="clear" w:pos="480"/>
        </w:tabs>
        <w:ind w:left="993" w:hanging="993"/>
        <w:rPr>
          <w:rFonts w:asciiTheme="minorHAnsi" w:eastAsiaTheme="minorEastAsia" w:hAnsiTheme="minorHAnsi" w:cstheme="minorBidi"/>
          <w:b w:val="0"/>
          <w:bCs w:val="0"/>
          <w:sz w:val="22"/>
          <w:szCs w:val="22"/>
          <w:lang w:eastAsia="en-GB"/>
        </w:rPr>
      </w:pPr>
      <w:hyperlink w:anchor="_Toc487784482" w:history="1">
        <w:r w:rsidR="00576540" w:rsidRPr="00F51B28">
          <w:rPr>
            <w:rStyle w:val="Hypertextovodkaz"/>
          </w:rPr>
          <w:t>Fig. 4</w:t>
        </w:r>
        <w:r w:rsidR="00576540">
          <w:rPr>
            <w:rFonts w:asciiTheme="minorHAnsi" w:eastAsiaTheme="minorEastAsia" w:hAnsiTheme="minorHAnsi" w:cstheme="minorBidi"/>
            <w:b w:val="0"/>
            <w:bCs w:val="0"/>
            <w:sz w:val="22"/>
            <w:szCs w:val="22"/>
            <w:lang w:eastAsia="en-GB"/>
          </w:rPr>
          <w:tab/>
        </w:r>
        <w:r w:rsidR="00576540" w:rsidRPr="00F51B28">
          <w:rPr>
            <w:rStyle w:val="Hypertextovodkaz"/>
          </w:rPr>
          <w:t>Style hierarchy – styles for table fields</w:t>
        </w:r>
        <w:r w:rsidR="00576540">
          <w:rPr>
            <w:webHidden/>
          </w:rPr>
          <w:tab/>
        </w:r>
        <w:r w:rsidR="00576540">
          <w:rPr>
            <w:webHidden/>
          </w:rPr>
          <w:fldChar w:fldCharType="begin"/>
        </w:r>
        <w:r w:rsidR="00576540">
          <w:rPr>
            <w:webHidden/>
          </w:rPr>
          <w:instrText xml:space="preserve"> PAGEREF _Toc487784482 \h </w:instrText>
        </w:r>
        <w:r w:rsidR="00576540">
          <w:rPr>
            <w:webHidden/>
          </w:rPr>
        </w:r>
        <w:r w:rsidR="00576540">
          <w:rPr>
            <w:webHidden/>
          </w:rPr>
          <w:fldChar w:fldCharType="separate"/>
        </w:r>
        <w:r w:rsidR="00576540">
          <w:rPr>
            <w:webHidden/>
          </w:rPr>
          <w:t>29</w:t>
        </w:r>
        <w:r w:rsidR="00576540">
          <w:rPr>
            <w:webHidden/>
          </w:rPr>
          <w:fldChar w:fldCharType="end"/>
        </w:r>
      </w:hyperlink>
    </w:p>
    <w:p w14:paraId="1D83BA0A" w14:textId="77777777" w:rsidR="00576540" w:rsidRDefault="00C7206B" w:rsidP="00576540">
      <w:pPr>
        <w:pStyle w:val="Obsah"/>
      </w:pPr>
      <w:r>
        <w:fldChar w:fldCharType="end"/>
      </w:r>
    </w:p>
    <w:p w14:paraId="6184E28E" w14:textId="77777777" w:rsidR="006011AE" w:rsidRDefault="00C31933" w:rsidP="006011AE">
      <w:pPr>
        <w:pStyle w:val="Heading1"/>
      </w:pPr>
      <w:bookmarkStart w:id="24" w:name="_Toc487785035"/>
      <w:r>
        <w:lastRenderedPageBreak/>
        <w:t>List of tables</w:t>
      </w:r>
      <w:bookmarkEnd w:id="24"/>
    </w:p>
    <w:p w14:paraId="41F44205" w14:textId="77777777" w:rsidR="00576540" w:rsidRDefault="00576540">
      <w:pPr>
        <w:pStyle w:val="Obsah1"/>
        <w:tabs>
          <w:tab w:val="left" w:pos="960"/>
        </w:tabs>
        <w:rPr>
          <w:rFonts w:asciiTheme="minorHAnsi" w:eastAsiaTheme="minorEastAsia" w:hAnsiTheme="minorHAnsi" w:cstheme="minorBidi"/>
          <w:b w:val="0"/>
          <w:bCs w:val="0"/>
          <w:sz w:val="22"/>
          <w:szCs w:val="22"/>
          <w:lang w:eastAsia="en-GB"/>
        </w:rPr>
      </w:pPr>
      <w:r>
        <w:fldChar w:fldCharType="begin"/>
      </w:r>
      <w:r>
        <w:instrText xml:space="preserve"> TOC \h \z \t "Table title,1" </w:instrText>
      </w:r>
      <w:r>
        <w:fldChar w:fldCharType="separate"/>
      </w:r>
      <w:hyperlink w:anchor="_Toc487784649" w:history="1">
        <w:r w:rsidRPr="00F47FE6">
          <w:rPr>
            <w:rStyle w:val="Hypertextovodkaz"/>
          </w:rPr>
          <w:t>Tab. 1</w:t>
        </w:r>
        <w:r>
          <w:rPr>
            <w:rFonts w:asciiTheme="minorHAnsi" w:eastAsiaTheme="minorEastAsia" w:hAnsiTheme="minorHAnsi" w:cstheme="minorBidi"/>
            <w:b w:val="0"/>
            <w:bCs w:val="0"/>
            <w:sz w:val="22"/>
            <w:szCs w:val="22"/>
            <w:lang w:eastAsia="en-GB"/>
          </w:rPr>
          <w:tab/>
        </w:r>
        <w:r w:rsidRPr="00F47FE6">
          <w:rPr>
            <w:rStyle w:val="Hypertextovodkaz"/>
          </w:rPr>
          <w:t>This is a title of a table</w:t>
        </w:r>
        <w:r>
          <w:rPr>
            <w:webHidden/>
          </w:rPr>
          <w:tab/>
        </w:r>
        <w:r>
          <w:rPr>
            <w:webHidden/>
          </w:rPr>
          <w:fldChar w:fldCharType="begin"/>
        </w:r>
        <w:r>
          <w:rPr>
            <w:webHidden/>
          </w:rPr>
          <w:instrText xml:space="preserve"> PAGEREF _Toc487784649 \h </w:instrText>
        </w:r>
        <w:r>
          <w:rPr>
            <w:webHidden/>
          </w:rPr>
        </w:r>
        <w:r>
          <w:rPr>
            <w:webHidden/>
          </w:rPr>
          <w:fldChar w:fldCharType="separate"/>
        </w:r>
        <w:r>
          <w:rPr>
            <w:webHidden/>
          </w:rPr>
          <w:t>15</w:t>
        </w:r>
        <w:r>
          <w:rPr>
            <w:webHidden/>
          </w:rPr>
          <w:fldChar w:fldCharType="end"/>
        </w:r>
      </w:hyperlink>
    </w:p>
    <w:p w14:paraId="52958AE3" w14:textId="77777777" w:rsidR="006011AE" w:rsidRPr="005B2561" w:rsidRDefault="00576540" w:rsidP="00576540">
      <w:pPr>
        <w:pStyle w:val="Basic"/>
      </w:pPr>
      <w:r>
        <w:fldChar w:fldCharType="end"/>
      </w:r>
    </w:p>
    <w:p w14:paraId="4DFE14D5" w14:textId="77777777" w:rsidR="00CA28AC" w:rsidRPr="005B2561" w:rsidRDefault="00CA28AC" w:rsidP="00CA28AC">
      <w:pPr>
        <w:pStyle w:val="Otherparagraphs"/>
        <w:sectPr w:rsidR="00CA28AC" w:rsidRPr="005B2561" w:rsidSect="00521AA8">
          <w:headerReference w:type="even" r:id="rId16"/>
          <w:headerReference w:type="default" r:id="rId17"/>
          <w:type w:val="oddPage"/>
          <w:pgSz w:w="11906" w:h="16838" w:code="9"/>
          <w:pgMar w:top="1418" w:right="1418" w:bottom="2268" w:left="851" w:header="1276" w:footer="1276" w:gutter="1134"/>
          <w:cols w:space="708"/>
          <w:docGrid w:linePitch="360"/>
        </w:sectPr>
      </w:pPr>
    </w:p>
    <w:p w14:paraId="27721E93" w14:textId="77777777" w:rsidR="00796B68" w:rsidRPr="005B2561" w:rsidRDefault="00C31933" w:rsidP="00796B68">
      <w:pPr>
        <w:pStyle w:val="Title-work"/>
        <w:sectPr w:rsidR="00796B68" w:rsidRPr="005B2561" w:rsidSect="00600188">
          <w:headerReference w:type="even" r:id="rId18"/>
          <w:headerReference w:type="default" r:id="rId19"/>
          <w:pgSz w:w="11906" w:h="16838" w:code="9"/>
          <w:pgMar w:top="1418" w:right="1418" w:bottom="2268" w:left="851" w:header="1276" w:footer="1276" w:gutter="1134"/>
          <w:cols w:space="708"/>
          <w:docGrid w:linePitch="360"/>
        </w:sectPr>
      </w:pPr>
      <w:r>
        <w:lastRenderedPageBreak/>
        <w:t>Attachments</w:t>
      </w:r>
    </w:p>
    <w:p w14:paraId="600BB628" w14:textId="77777777" w:rsidR="002C6AE0" w:rsidRPr="005B2561" w:rsidRDefault="00C31933" w:rsidP="00796B68">
      <w:pPr>
        <w:pStyle w:val="Heading-main-att"/>
      </w:pPr>
      <w:bookmarkStart w:id="25" w:name="_Toc487785036"/>
      <w:r>
        <w:lastRenderedPageBreak/>
        <w:t>What should I do, if I do not want any attachments?</w:t>
      </w:r>
      <w:bookmarkEnd w:id="25"/>
    </w:p>
    <w:p w14:paraId="3C5804AF" w14:textId="77777777" w:rsidR="006219B5" w:rsidRPr="005B2561" w:rsidRDefault="000A509C" w:rsidP="002C6AE0">
      <w:pPr>
        <w:pStyle w:val="Basic"/>
      </w:pPr>
      <w:r>
        <w:rPr>
          <w:rStyle w:val="Markation2"/>
        </w:rPr>
        <w:t xml:space="preserve">Attention </w:t>
      </w:r>
      <w:r w:rsidRPr="00AA07F2">
        <w:rPr>
          <w:rStyle w:val="Markation2"/>
        </w:rPr>
        <w:t xml:space="preserve">– mere deleting of the session Attachments usually leads to re-formatting the whole document into the </w:t>
      </w:r>
      <w:r w:rsidR="005000B4" w:rsidRPr="00AA07F2">
        <w:rPr>
          <w:rStyle w:val="Markation2"/>
        </w:rPr>
        <w:t>parameters</w:t>
      </w:r>
      <w:r w:rsidRPr="00AA07F2">
        <w:rPr>
          <w:rStyle w:val="Markation2"/>
        </w:rPr>
        <w:t xml:space="preserve"> of the erased attachments – specifically the headers get damaged.</w:t>
      </w:r>
    </w:p>
    <w:p w14:paraId="17B8737C" w14:textId="77777777" w:rsidR="002C6AE0" w:rsidRPr="005B2561" w:rsidRDefault="000A509C" w:rsidP="0049372C">
      <w:pPr>
        <w:pStyle w:val="Otherparagraphs"/>
      </w:pPr>
      <w:r>
        <w:t>Unfortunately, the authors do not know a way how to erase this session without affecting the remaining document, and therefore the only reasonable solution is to erase only the texts of the attachments, leave the page with the title “Attachments”, and not print it.</w:t>
      </w:r>
    </w:p>
    <w:p w14:paraId="1A332195" w14:textId="77777777" w:rsidR="00796B68" w:rsidRPr="005B2561" w:rsidRDefault="00796B68" w:rsidP="00796B68">
      <w:pPr>
        <w:pStyle w:val="Heading-main-att"/>
      </w:pPr>
      <w:bookmarkStart w:id="26" w:name="_Toc487785037"/>
      <w:r w:rsidRPr="005B2561">
        <w:lastRenderedPageBreak/>
        <w:t>Hierarch</w:t>
      </w:r>
      <w:r w:rsidR="00C31933">
        <w:t>y of paragraph styles of the template</w:t>
      </w:r>
      <w:bookmarkEnd w:id="26"/>
    </w:p>
    <w:p w14:paraId="369C1A2F" w14:textId="77777777" w:rsidR="0074241C" w:rsidRPr="005B2561" w:rsidRDefault="00D868CE" w:rsidP="0074241C">
      <w:pPr>
        <w:pStyle w:val="Basic"/>
      </w:pPr>
      <w:r>
        <w:t xml:space="preserve">Following figures show the relations between selected styles of the template. There can be seen the division of particular </w:t>
      </w:r>
      <w:r w:rsidR="005000B4">
        <w:t>parameters</w:t>
      </w:r>
      <w:r>
        <w:t xml:space="preserve"> and possible changes can be derived. </w:t>
      </w:r>
      <w:r w:rsidR="005000B4">
        <w:t>Coloured</w:t>
      </w:r>
      <w:r>
        <w:t xml:space="preserve"> styles are further decomposed in the following pages</w:t>
      </w:r>
      <w:r w:rsidR="00F603BB" w:rsidRPr="005B2561">
        <w:t>.</w:t>
      </w:r>
    </w:p>
    <w:p w14:paraId="1DA55ABD" w14:textId="77777777" w:rsidR="00796B68" w:rsidRPr="005B2561" w:rsidRDefault="00E016FF" w:rsidP="00853C55">
      <w:pPr>
        <w:pStyle w:val="Figure"/>
        <w:rPr>
          <w:lang w:val="en-GB"/>
        </w:rPr>
      </w:pPr>
      <w:r w:rsidRPr="005B2561">
        <w:rPr>
          <w:noProof/>
          <w:lang w:val="en-GB" w:eastAsia="en-GB"/>
        </w:rPr>
        <w:lastRenderedPageBreak/>
        <mc:AlternateContent>
          <mc:Choice Requires="wpc">
            <w:drawing>
              <wp:inline distT="0" distB="0" distL="0" distR="0" wp14:anchorId="1FCC3CEE" wp14:editId="794A327A">
                <wp:extent cx="5380355" cy="6391275"/>
                <wp:effectExtent l="0" t="0" r="0" b="0"/>
                <wp:docPr id="185" name="Plátn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7" name="Group 10"/>
                        <wpg:cNvGrpSpPr>
                          <a:grpSpLocks/>
                        </wpg:cNvGrpSpPr>
                        <wpg:grpSpPr bwMode="auto">
                          <a:xfrm>
                            <a:off x="2400305" y="343012"/>
                            <a:ext cx="1028915" cy="457102"/>
                            <a:chOff x="5419" y="4850"/>
                            <a:chExt cx="1379" cy="617"/>
                          </a:xfrm>
                        </wpg:grpSpPr>
                        <wps:wsp>
                          <wps:cNvPr id="138" name="Oval 6"/>
                          <wps:cNvSpPr>
                            <a:spLocks noChangeArrowheads="1"/>
                          </wps:cNvSpPr>
                          <wps:spPr bwMode="auto">
                            <a:xfrm>
                              <a:off x="5419" y="4850"/>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Text Box 7"/>
                          <wps:cNvSpPr txBox="1">
                            <a:spLocks noChangeArrowheads="1"/>
                          </wps:cNvSpPr>
                          <wps:spPr bwMode="auto">
                            <a:xfrm>
                              <a:off x="6032" y="5004"/>
                              <a:ext cx="76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2D045" w14:textId="77777777" w:rsidR="00D868CE" w:rsidRPr="00D868CE" w:rsidRDefault="00D868CE" w:rsidP="00ED0799">
                                <w:pPr>
                                  <w:pStyle w:val="Figure-text"/>
                                  <w:rPr>
                                    <w:lang w:val="cs-CZ"/>
                                  </w:rPr>
                                </w:pPr>
                                <w:r>
                                  <w:rPr>
                                    <w:lang w:val="cs-CZ"/>
                                  </w:rPr>
                                  <w:t>Basic</w:t>
                                </w:r>
                              </w:p>
                            </w:txbxContent>
                          </wps:txbx>
                          <wps:bodyPr rot="0" vert="horz" wrap="square" lIns="38100" tIns="38100" rIns="38100" bIns="38100" anchor="t" anchorCtr="0" upright="1">
                            <a:spAutoFit/>
                          </wps:bodyPr>
                        </wps:wsp>
                      </wpg:wgp>
                      <wpg:wgp>
                        <wpg:cNvPr id="140" name="Group 24"/>
                        <wpg:cNvGrpSpPr>
                          <a:grpSpLocks/>
                        </wpg:cNvGrpSpPr>
                        <wpg:grpSpPr bwMode="auto">
                          <a:xfrm>
                            <a:off x="685695" y="1029035"/>
                            <a:ext cx="1607914" cy="457843"/>
                            <a:chOff x="4653" y="6238"/>
                            <a:chExt cx="2154" cy="617"/>
                          </a:xfrm>
                        </wpg:grpSpPr>
                        <wps:wsp>
                          <wps:cNvPr id="141" name="Oval 25"/>
                          <wps:cNvSpPr>
                            <a:spLocks noChangeArrowheads="1"/>
                          </wps:cNvSpPr>
                          <wps:spPr bwMode="auto">
                            <a:xfrm>
                              <a:off x="4653" y="6238"/>
                              <a:ext cx="613" cy="617"/>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42" name="Text Box 26"/>
                          <wps:cNvSpPr txBox="1">
                            <a:spLocks noChangeArrowheads="1"/>
                          </wps:cNvSpPr>
                          <wps:spPr bwMode="auto">
                            <a:xfrm>
                              <a:off x="5275" y="6293"/>
                              <a:ext cx="1532" cy="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09C0BE9F" w14:textId="77777777" w:rsidR="00D868CE" w:rsidRDefault="00D868CE" w:rsidP="00ED0799">
                                <w:pPr>
                                  <w:pStyle w:val="Figure-text"/>
                                </w:pPr>
                                <w:r>
                                  <w:t>Tab. cell</w:t>
                                </w:r>
                              </w:p>
                            </w:txbxContent>
                          </wps:txbx>
                          <wps:bodyPr rot="0" vert="horz" wrap="square" lIns="38100" tIns="38100" rIns="38100" bIns="38100" anchor="t" anchorCtr="0" upright="1">
                            <a:spAutoFit/>
                          </wps:bodyPr>
                        </wps:wsp>
                      </wpg:wgp>
                      <wpg:wgp>
                        <wpg:cNvPr id="143" name="Group 42"/>
                        <wpg:cNvGrpSpPr>
                          <a:grpSpLocks/>
                        </wpg:cNvGrpSpPr>
                        <wpg:grpSpPr bwMode="auto">
                          <a:xfrm>
                            <a:off x="3772441" y="800113"/>
                            <a:ext cx="1607914" cy="457102"/>
                            <a:chOff x="4653" y="6238"/>
                            <a:chExt cx="2154" cy="617"/>
                          </a:xfrm>
                        </wpg:grpSpPr>
                        <wps:wsp>
                          <wps:cNvPr id="144" name="Oval 43"/>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Text Box 44"/>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428C" w14:textId="77777777" w:rsidR="00D868CE" w:rsidRPr="00D868CE" w:rsidRDefault="00D868CE" w:rsidP="00ED0799">
                                <w:pPr>
                                  <w:pStyle w:val="Figure-text"/>
                                  <w:rPr>
                                    <w:lang w:val="cs-CZ"/>
                                  </w:rPr>
                                </w:pPr>
                                <w:r>
                                  <w:rPr>
                                    <w:lang w:val="cs-CZ"/>
                                  </w:rPr>
                                  <w:t>Other paragraphs</w:t>
                                </w:r>
                              </w:p>
                            </w:txbxContent>
                          </wps:txbx>
                          <wps:bodyPr rot="0" vert="horz" wrap="square" lIns="38100" tIns="38100" rIns="38100" bIns="38100" anchor="t" anchorCtr="0" upright="1">
                            <a:spAutoFit/>
                          </wps:bodyPr>
                        </wps:wsp>
                      </wpg:wgp>
                      <wpg:wgp>
                        <wpg:cNvPr id="146" name="Group 45"/>
                        <wpg:cNvGrpSpPr>
                          <a:grpSpLocks/>
                        </wpg:cNvGrpSpPr>
                        <wpg:grpSpPr bwMode="auto">
                          <a:xfrm>
                            <a:off x="3771695" y="1600226"/>
                            <a:ext cx="1029662" cy="457843"/>
                            <a:chOff x="5419" y="4850"/>
                            <a:chExt cx="1379" cy="617"/>
                          </a:xfrm>
                        </wpg:grpSpPr>
                        <wps:wsp>
                          <wps:cNvPr id="147" name="Oval 46"/>
                          <wps:cNvSpPr>
                            <a:spLocks noChangeArrowheads="1"/>
                          </wps:cNvSpPr>
                          <wps:spPr bwMode="auto">
                            <a:xfrm>
                              <a:off x="5419" y="4850"/>
                              <a:ext cx="613" cy="617"/>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48" name="Text Box 47"/>
                          <wps:cNvSpPr txBox="1">
                            <a:spLocks noChangeArrowheads="1"/>
                          </wps:cNvSpPr>
                          <wps:spPr bwMode="auto">
                            <a:xfrm>
                              <a:off x="6032" y="5004"/>
                              <a:ext cx="766" cy="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36F1690E" w14:textId="77777777" w:rsidR="00D868CE" w:rsidRPr="00D868CE" w:rsidRDefault="00D868CE" w:rsidP="00ED0799">
                                <w:pPr>
                                  <w:pStyle w:val="Figure-text"/>
                                  <w:rPr>
                                    <w:lang w:val="cs-CZ"/>
                                  </w:rPr>
                                </w:pPr>
                                <w:r>
                                  <w:rPr>
                                    <w:lang w:val="cs-CZ"/>
                                  </w:rPr>
                                  <w:t>Lists</w:t>
                                </w:r>
                              </w:p>
                            </w:txbxContent>
                          </wps:txbx>
                          <wps:bodyPr rot="0" vert="horz" wrap="square" lIns="38100" tIns="38100" rIns="38100" bIns="38100" anchor="t" anchorCtr="0" upright="1">
                            <a:spAutoFit/>
                          </wps:bodyPr>
                        </wps:wsp>
                      </wpg:wgp>
                      <wpg:wgp>
                        <wpg:cNvPr id="149" name="Group 54"/>
                        <wpg:cNvGrpSpPr>
                          <a:grpSpLocks/>
                        </wpg:cNvGrpSpPr>
                        <wpg:grpSpPr bwMode="auto">
                          <a:xfrm>
                            <a:off x="3771695" y="2400340"/>
                            <a:ext cx="1143073" cy="457843"/>
                            <a:chOff x="5419" y="4850"/>
                            <a:chExt cx="1532" cy="617"/>
                          </a:xfrm>
                        </wpg:grpSpPr>
                        <wps:wsp>
                          <wps:cNvPr id="150" name="Oval 55"/>
                          <wps:cNvSpPr>
                            <a:spLocks noChangeArrowheads="1"/>
                          </wps:cNvSpPr>
                          <wps:spPr bwMode="auto">
                            <a:xfrm>
                              <a:off x="5419" y="4850"/>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Text Box 56"/>
                          <wps:cNvSpPr txBox="1">
                            <a:spLocks noChangeArrowheads="1"/>
                          </wps:cNvSpPr>
                          <wps:spPr bwMode="auto">
                            <a:xfrm>
                              <a:off x="6032" y="5004"/>
                              <a:ext cx="91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964F9" w14:textId="77777777" w:rsidR="00D868CE" w:rsidRPr="00D868CE" w:rsidRDefault="00D868CE" w:rsidP="00ED0799">
                                <w:pPr>
                                  <w:pStyle w:val="Figure-text"/>
                                  <w:rPr>
                                    <w:lang w:val="cs-CZ"/>
                                  </w:rPr>
                                </w:pPr>
                                <w:r>
                                  <w:rPr>
                                    <w:lang w:val="cs-CZ"/>
                                  </w:rPr>
                                  <w:t>Headings</w:t>
                                </w:r>
                              </w:p>
                            </w:txbxContent>
                          </wps:txbx>
                          <wps:bodyPr rot="0" vert="horz" wrap="square" lIns="38100" tIns="38100" rIns="38100" bIns="38100" anchor="t" anchorCtr="0" upright="1">
                            <a:spAutoFit/>
                          </wps:bodyPr>
                        </wps:wsp>
                      </wpg:wgp>
                      <wpg:wgp>
                        <wpg:cNvPr id="152" name="Group 57"/>
                        <wpg:cNvGrpSpPr>
                          <a:grpSpLocks/>
                        </wpg:cNvGrpSpPr>
                        <wpg:grpSpPr bwMode="auto">
                          <a:xfrm>
                            <a:off x="3771695" y="3200453"/>
                            <a:ext cx="1608660" cy="457102"/>
                            <a:chOff x="4653" y="6238"/>
                            <a:chExt cx="2154" cy="617"/>
                          </a:xfrm>
                        </wpg:grpSpPr>
                        <wps:wsp>
                          <wps:cNvPr id="153" name="Oval 58"/>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Text Box 59"/>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2D1D" w14:textId="77777777" w:rsidR="00D868CE" w:rsidRPr="00D868CE" w:rsidRDefault="00D868CE" w:rsidP="00ED0799">
                                <w:pPr>
                                  <w:pStyle w:val="Figure-text"/>
                                  <w:rPr>
                                    <w:lang w:val="cs-CZ"/>
                                  </w:rPr>
                                </w:pPr>
                                <w:r>
                                  <w:rPr>
                                    <w:lang w:val="cs-CZ"/>
                                  </w:rPr>
                                  <w:t>Heading</w:t>
                                </w:r>
                                <w:r w:rsidR="008758CB">
                                  <w:rPr>
                                    <w:lang w:val="cs-CZ"/>
                                  </w:rPr>
                                  <w:t>1</w:t>
                                </w:r>
                              </w:p>
                            </w:txbxContent>
                          </wps:txbx>
                          <wps:bodyPr rot="0" vert="horz" wrap="square" lIns="38100" tIns="38100" rIns="38100" bIns="38100" anchor="t" anchorCtr="0" upright="1">
                            <a:spAutoFit/>
                          </wps:bodyPr>
                        </wps:wsp>
                      </wpg:wgp>
                      <wpg:wgp>
                        <wpg:cNvPr id="155" name="Group 60"/>
                        <wpg:cNvGrpSpPr>
                          <a:grpSpLocks/>
                        </wpg:cNvGrpSpPr>
                        <wpg:grpSpPr bwMode="auto">
                          <a:xfrm>
                            <a:off x="3771695" y="3886476"/>
                            <a:ext cx="1607914" cy="456361"/>
                            <a:chOff x="4653" y="6238"/>
                            <a:chExt cx="2154" cy="617"/>
                          </a:xfrm>
                        </wpg:grpSpPr>
                        <wps:wsp>
                          <wps:cNvPr id="156" name="Oval 61"/>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Text Box 62"/>
                          <wps:cNvSpPr txBox="1">
                            <a:spLocks noChangeArrowheads="1"/>
                          </wps:cNvSpPr>
                          <wps:spPr bwMode="auto">
                            <a:xfrm>
                              <a:off x="5275" y="6293"/>
                              <a:ext cx="153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9EB78" w14:textId="77777777" w:rsidR="00D868CE" w:rsidRDefault="00D868CE" w:rsidP="00ED0799">
                                <w:pPr>
                                  <w:pStyle w:val="Figure-text"/>
                                </w:pPr>
                                <w:r>
                                  <w:t>Heading-main-att</w:t>
                                </w:r>
                              </w:p>
                            </w:txbxContent>
                          </wps:txbx>
                          <wps:bodyPr rot="0" vert="horz" wrap="square" lIns="38100" tIns="38100" rIns="38100" bIns="38100" anchor="t" anchorCtr="0" upright="1">
                            <a:spAutoFit/>
                          </wps:bodyPr>
                        </wps:wsp>
                      </wpg:wgp>
                      <wpg:wgp>
                        <wpg:cNvPr id="158" name="Group 158"/>
                        <wpg:cNvGrpSpPr>
                          <a:grpSpLocks/>
                        </wpg:cNvGrpSpPr>
                        <wpg:grpSpPr bwMode="auto">
                          <a:xfrm>
                            <a:off x="1143074" y="2171418"/>
                            <a:ext cx="1607914" cy="457843"/>
                            <a:chOff x="4653" y="6238"/>
                            <a:chExt cx="2154" cy="617"/>
                          </a:xfrm>
                        </wpg:grpSpPr>
                        <wps:wsp>
                          <wps:cNvPr id="159" name="Oval 159"/>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Text Box 160"/>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AFEF6" w14:textId="77777777" w:rsidR="00D868CE" w:rsidRDefault="00D868CE" w:rsidP="00ED0799">
                                <w:pPr>
                                  <w:pStyle w:val="Figure-text"/>
                                </w:pPr>
                                <w:r>
                                  <w:t>Literature</w:t>
                                </w:r>
                              </w:p>
                            </w:txbxContent>
                          </wps:txbx>
                          <wps:bodyPr rot="0" vert="horz" wrap="square" lIns="38100" tIns="38100" rIns="38100" bIns="38100" anchor="t" anchorCtr="0" upright="1">
                            <a:spAutoFit/>
                          </wps:bodyPr>
                        </wps:wsp>
                      </wpg:wgp>
                      <wps:wsp>
                        <wps:cNvPr id="65" name="Line 164"/>
                        <wps:cNvCnPr/>
                        <wps:spPr bwMode="auto">
                          <a:xfrm flipH="1">
                            <a:off x="1143074" y="686023"/>
                            <a:ext cx="1257232" cy="457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5"/>
                        <wps:cNvCnPr/>
                        <wps:spPr bwMode="auto">
                          <a:xfrm>
                            <a:off x="2857684" y="686023"/>
                            <a:ext cx="914011" cy="228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66"/>
                        <wps:cNvCnPr/>
                        <wps:spPr bwMode="auto">
                          <a:xfrm flipH="1">
                            <a:off x="1485548" y="800113"/>
                            <a:ext cx="1028915" cy="137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67"/>
                        <wps:cNvCnPr/>
                        <wps:spPr bwMode="auto">
                          <a:xfrm>
                            <a:off x="2743526" y="800113"/>
                            <a:ext cx="1142327" cy="800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68"/>
                        <wps:cNvCnPr/>
                        <wps:spPr bwMode="auto">
                          <a:xfrm>
                            <a:off x="2628622" y="800113"/>
                            <a:ext cx="1257232" cy="16002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71" name="Group 169"/>
                        <wpg:cNvGrpSpPr>
                          <a:grpSpLocks/>
                        </wpg:cNvGrpSpPr>
                        <wpg:grpSpPr bwMode="auto">
                          <a:xfrm>
                            <a:off x="2171989" y="3314543"/>
                            <a:ext cx="1607914" cy="457102"/>
                            <a:chOff x="4653" y="6238"/>
                            <a:chExt cx="2154" cy="617"/>
                          </a:xfrm>
                        </wpg:grpSpPr>
                        <wps:wsp>
                          <wps:cNvPr id="72" name="Oval 170"/>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Text Box 171"/>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F2357" w14:textId="77777777" w:rsidR="00D868CE" w:rsidRPr="00D868CE" w:rsidRDefault="008758CB" w:rsidP="00ED0799">
                                <w:pPr>
                                  <w:pStyle w:val="Figure-text"/>
                                  <w:rPr>
                                    <w:lang w:val="cs-CZ"/>
                                  </w:rPr>
                                </w:pPr>
                                <w:r>
                                  <w:rPr>
                                    <w:lang w:val="cs-CZ"/>
                                  </w:rPr>
                                  <w:t>Heading1</w:t>
                                </w:r>
                              </w:p>
                            </w:txbxContent>
                          </wps:txbx>
                          <wps:bodyPr rot="0" vert="horz" wrap="square" lIns="38100" tIns="38100" rIns="38100" bIns="38100" anchor="t" anchorCtr="0" upright="1">
                            <a:spAutoFit/>
                          </wps:bodyPr>
                        </wps:wsp>
                      </wpg:wgp>
                      <wps:wsp>
                        <wps:cNvPr id="74" name="Line 172"/>
                        <wps:cNvCnPr/>
                        <wps:spPr bwMode="auto">
                          <a:xfrm flipH="1">
                            <a:off x="2514464" y="2743351"/>
                            <a:ext cx="1257232" cy="571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73"/>
                        <wps:cNvCnPr/>
                        <wps:spPr bwMode="auto">
                          <a:xfrm>
                            <a:off x="4000758" y="2857441"/>
                            <a:ext cx="0" cy="343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74"/>
                        <wps:cNvCnPr/>
                        <wps:spPr bwMode="auto">
                          <a:xfrm>
                            <a:off x="4000758" y="3657555"/>
                            <a:ext cx="0" cy="228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77" name="Group 175"/>
                        <wpg:cNvGrpSpPr>
                          <a:grpSpLocks/>
                        </wpg:cNvGrpSpPr>
                        <wpg:grpSpPr bwMode="auto">
                          <a:xfrm>
                            <a:off x="2514464" y="4228747"/>
                            <a:ext cx="1607167" cy="457843"/>
                            <a:chOff x="4653" y="6238"/>
                            <a:chExt cx="2154" cy="617"/>
                          </a:xfrm>
                        </wpg:grpSpPr>
                        <wps:wsp>
                          <wps:cNvPr id="78" name="Oval 176"/>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Text Box 177"/>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5194A" w14:textId="77777777" w:rsidR="00D868CE" w:rsidRPr="00D868CE" w:rsidRDefault="008758CB" w:rsidP="00ED0799">
                                <w:pPr>
                                  <w:pStyle w:val="Figure-text"/>
                                  <w:rPr>
                                    <w:lang w:val="cs-CZ"/>
                                  </w:rPr>
                                </w:pPr>
                                <w:r>
                                  <w:rPr>
                                    <w:lang w:val="cs-CZ"/>
                                  </w:rPr>
                                  <w:t>H</w:t>
                                </w:r>
                                <w:r w:rsidR="00D868CE">
                                  <w:rPr>
                                    <w:lang w:val="cs-CZ"/>
                                  </w:rPr>
                                  <w:t>eading</w:t>
                                </w:r>
                                <w:r>
                                  <w:rPr>
                                    <w:lang w:val="cs-CZ"/>
                                  </w:rPr>
                                  <w:t>2</w:t>
                                </w:r>
                              </w:p>
                            </w:txbxContent>
                          </wps:txbx>
                          <wps:bodyPr rot="0" vert="horz" wrap="square" lIns="38100" tIns="38100" rIns="38100" bIns="38100" anchor="t" anchorCtr="0" upright="1">
                            <a:spAutoFit/>
                          </wps:bodyPr>
                        </wps:wsp>
                      </wpg:wgp>
                      <wps:wsp>
                        <wps:cNvPr id="80" name="Line 178"/>
                        <wps:cNvCnPr/>
                        <wps:spPr bwMode="auto">
                          <a:xfrm flipH="1">
                            <a:off x="2857684" y="2857441"/>
                            <a:ext cx="1028169" cy="137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81" name="Group 179"/>
                        <wpg:cNvGrpSpPr>
                          <a:grpSpLocks/>
                        </wpg:cNvGrpSpPr>
                        <wpg:grpSpPr bwMode="auto">
                          <a:xfrm>
                            <a:off x="2286147" y="2400340"/>
                            <a:ext cx="1607914" cy="457102"/>
                            <a:chOff x="4653" y="6238"/>
                            <a:chExt cx="2154" cy="617"/>
                          </a:xfrm>
                        </wpg:grpSpPr>
                        <wps:wsp>
                          <wps:cNvPr id="82" name="Oval 180"/>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Text Box 181"/>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C4D57" w14:textId="77777777" w:rsidR="00D868CE" w:rsidRPr="00D868CE" w:rsidRDefault="00D868CE" w:rsidP="00ED0799">
                                <w:pPr>
                                  <w:pStyle w:val="Figure-text"/>
                                  <w:rPr>
                                    <w:lang w:val="cs-CZ"/>
                                  </w:rPr>
                                </w:pPr>
                                <w:r>
                                  <w:rPr>
                                    <w:lang w:val="cs-CZ"/>
                                  </w:rPr>
                                  <w:t>Title contents</w:t>
                                </w:r>
                              </w:p>
                            </w:txbxContent>
                          </wps:txbx>
                          <wps:bodyPr rot="0" vert="horz" wrap="square" lIns="38100" tIns="38100" rIns="38100" bIns="38100" anchor="t" anchorCtr="0" upright="1">
                            <a:spAutoFit/>
                          </wps:bodyPr>
                        </wps:wsp>
                      </wpg:wgp>
                      <wps:wsp>
                        <wps:cNvPr id="84" name="Line 182"/>
                        <wps:cNvCnPr/>
                        <wps:spPr bwMode="auto">
                          <a:xfrm flipH="1">
                            <a:off x="2750987" y="2669267"/>
                            <a:ext cx="1020708"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85" name="Group 183"/>
                        <wpg:cNvGrpSpPr>
                          <a:grpSpLocks/>
                        </wpg:cNvGrpSpPr>
                        <wpg:grpSpPr bwMode="auto">
                          <a:xfrm>
                            <a:off x="343221" y="1714321"/>
                            <a:ext cx="1607167" cy="497914"/>
                            <a:chOff x="4653" y="6238"/>
                            <a:chExt cx="2154" cy="671"/>
                          </a:xfrm>
                        </wpg:grpSpPr>
                        <wps:wsp>
                          <wps:cNvPr id="86" name="Oval 184"/>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Text Box 185"/>
                          <wps:cNvSpPr txBox="1">
                            <a:spLocks noChangeArrowheads="1"/>
                          </wps:cNvSpPr>
                          <wps:spPr bwMode="auto">
                            <a:xfrm>
                              <a:off x="5275" y="6293"/>
                              <a:ext cx="1532"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A94D7" w14:textId="77777777" w:rsidR="00D868CE" w:rsidRPr="00D868CE" w:rsidRDefault="00D868CE" w:rsidP="00D868CE">
                                <w:pPr>
                                  <w:pStyle w:val="Table--source"/>
                                  <w:rPr>
                                    <w:lang w:val="cs-CZ"/>
                                  </w:rPr>
                                </w:pPr>
                                <w:r>
                                  <w:rPr>
                                    <w:lang w:val="cs-CZ"/>
                                  </w:rPr>
                                  <w:t>Descriptors</w:t>
                                </w:r>
                              </w:p>
                            </w:txbxContent>
                          </wps:txbx>
                          <wps:bodyPr rot="0" vert="horz" wrap="square" lIns="38100" tIns="38100" rIns="38100" bIns="38100" anchor="t" anchorCtr="0" upright="1">
                            <a:spAutoFit/>
                          </wps:bodyPr>
                        </wps:wsp>
                      </wpg:wgp>
                      <wps:wsp>
                        <wps:cNvPr id="88" name="Line 186"/>
                        <wps:cNvCnPr/>
                        <wps:spPr bwMode="auto">
                          <a:xfrm flipH="1">
                            <a:off x="799853" y="800113"/>
                            <a:ext cx="1714610" cy="1029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89" name="Group 187"/>
                        <wpg:cNvGrpSpPr>
                          <a:grpSpLocks/>
                        </wpg:cNvGrpSpPr>
                        <wpg:grpSpPr bwMode="auto">
                          <a:xfrm>
                            <a:off x="685695" y="2629261"/>
                            <a:ext cx="1607167" cy="457843"/>
                            <a:chOff x="4653" y="6238"/>
                            <a:chExt cx="2154" cy="617"/>
                          </a:xfrm>
                        </wpg:grpSpPr>
                        <wps:wsp>
                          <wps:cNvPr id="90" name="Oval 188"/>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Text Box 189"/>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DD4E8" w14:textId="77777777" w:rsidR="00D868CE" w:rsidRDefault="00D868CE" w:rsidP="00ED0799">
                                <w:pPr>
                                  <w:pStyle w:val="Figure-text"/>
                                  <w:rPr>
                                    <w:lang w:val="cs-CZ"/>
                                  </w:rPr>
                                </w:pPr>
                                <w:r>
                                  <w:rPr>
                                    <w:lang w:val="cs-CZ"/>
                                  </w:rPr>
                                  <w:t>Figure</w:t>
                                </w:r>
                              </w:p>
                              <w:p w14:paraId="62ED9275" w14:textId="77777777" w:rsidR="00D868CE" w:rsidRPr="00D868CE" w:rsidRDefault="00D868CE" w:rsidP="00ED0799">
                                <w:pPr>
                                  <w:pStyle w:val="Figure-text"/>
                                  <w:rPr>
                                    <w:lang w:val="cs-CZ"/>
                                  </w:rPr>
                                </w:pPr>
                                <w:r>
                                  <w:rPr>
                                    <w:lang w:val="cs-CZ"/>
                                  </w:rPr>
                                  <w:t>title</w:t>
                                </w:r>
                              </w:p>
                            </w:txbxContent>
                          </wps:txbx>
                          <wps:bodyPr rot="0" vert="horz" wrap="square" lIns="38100" tIns="38100" rIns="38100" bIns="38100" anchor="t" anchorCtr="0" upright="1">
                            <a:spAutoFit/>
                          </wps:bodyPr>
                        </wps:wsp>
                      </wpg:wgp>
                      <wpg:wgp>
                        <wpg:cNvPr id="92" name="Group 190"/>
                        <wpg:cNvGrpSpPr>
                          <a:grpSpLocks/>
                        </wpg:cNvGrpSpPr>
                        <wpg:grpSpPr bwMode="auto">
                          <a:xfrm>
                            <a:off x="228316" y="3200453"/>
                            <a:ext cx="1607913" cy="457843"/>
                            <a:chOff x="4653" y="6238"/>
                            <a:chExt cx="2155" cy="617"/>
                          </a:xfrm>
                        </wpg:grpSpPr>
                        <wps:wsp>
                          <wps:cNvPr id="93" name="Oval 191"/>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Text Box 192"/>
                          <wps:cNvSpPr txBox="1">
                            <a:spLocks noChangeArrowheads="1"/>
                          </wps:cNvSpPr>
                          <wps:spPr bwMode="auto">
                            <a:xfrm>
                              <a:off x="5275" y="6293"/>
                              <a:ext cx="153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E4710" w14:textId="77777777" w:rsidR="00D868CE" w:rsidRPr="00D868CE" w:rsidRDefault="00D868CE" w:rsidP="00ED0799">
                                <w:pPr>
                                  <w:pStyle w:val="Figure-text"/>
                                  <w:rPr>
                                    <w:lang w:val="cs-CZ"/>
                                  </w:rPr>
                                </w:pPr>
                                <w:r>
                                  <w:rPr>
                                    <w:lang w:val="cs-CZ"/>
                                  </w:rPr>
                                  <w:t>Table title</w:t>
                                </w:r>
                              </w:p>
                            </w:txbxContent>
                          </wps:txbx>
                          <wps:bodyPr rot="0" vert="horz" wrap="square" lIns="38100" tIns="38100" rIns="38100" bIns="38100" anchor="t" anchorCtr="0" upright="1">
                            <a:spAutoFit/>
                          </wps:bodyPr>
                        </wps:wsp>
                      </wpg:wgp>
                      <wps:wsp>
                        <wps:cNvPr id="95" name="Line 193"/>
                        <wps:cNvCnPr/>
                        <wps:spPr bwMode="auto">
                          <a:xfrm>
                            <a:off x="685695" y="2171418"/>
                            <a:ext cx="229062" cy="457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194"/>
                        <wps:cNvCnPr/>
                        <wps:spPr bwMode="auto">
                          <a:xfrm flipH="1">
                            <a:off x="457379" y="2171418"/>
                            <a:ext cx="114158" cy="1029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61" name="Group 195"/>
                        <wpg:cNvGrpSpPr>
                          <a:grpSpLocks/>
                        </wpg:cNvGrpSpPr>
                        <wpg:grpSpPr bwMode="auto">
                          <a:xfrm>
                            <a:off x="1485548" y="4686589"/>
                            <a:ext cx="1607167" cy="457843"/>
                            <a:chOff x="4653" y="6238"/>
                            <a:chExt cx="2154" cy="617"/>
                          </a:xfrm>
                        </wpg:grpSpPr>
                        <wps:wsp>
                          <wps:cNvPr id="162" name="Oval 196"/>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Text Box 197"/>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4EF6" w14:textId="77777777" w:rsidR="00D868CE" w:rsidRDefault="000C023D" w:rsidP="00ED0799">
                                <w:pPr>
                                  <w:pStyle w:val="Figure-text"/>
                                  <w:rPr>
                                    <w:lang w:val="cs-CZ"/>
                                  </w:rPr>
                                </w:pPr>
                                <w:r>
                                  <w:rPr>
                                    <w:lang w:val="cs-CZ"/>
                                  </w:rPr>
                                  <w:t>Footnote</w:t>
                                </w:r>
                              </w:p>
                              <w:p w14:paraId="6B021020" w14:textId="77777777" w:rsidR="000C023D" w:rsidRPr="000C023D" w:rsidRDefault="000C023D" w:rsidP="00ED0799">
                                <w:pPr>
                                  <w:pStyle w:val="Figure-text"/>
                                  <w:rPr>
                                    <w:lang w:val="cs-CZ"/>
                                  </w:rPr>
                                </w:pPr>
                                <w:r>
                                  <w:rPr>
                                    <w:lang w:val="cs-CZ"/>
                                  </w:rPr>
                                  <w:t>text</w:t>
                                </w:r>
                              </w:p>
                            </w:txbxContent>
                          </wps:txbx>
                          <wps:bodyPr rot="0" vert="horz" wrap="square" lIns="38100" tIns="38100" rIns="38100" bIns="38100" anchor="t" anchorCtr="0" upright="1">
                            <a:spAutoFit/>
                          </wps:bodyPr>
                        </wps:wsp>
                      </wpg:wgp>
                      <wps:wsp>
                        <wps:cNvPr id="164" name="Line 198"/>
                        <wps:cNvCnPr/>
                        <wps:spPr bwMode="auto">
                          <a:xfrm flipH="1">
                            <a:off x="1714610" y="800113"/>
                            <a:ext cx="914011" cy="3886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65" name="Group 211"/>
                        <wpg:cNvGrpSpPr>
                          <a:grpSpLocks/>
                        </wpg:cNvGrpSpPr>
                        <wpg:grpSpPr bwMode="auto">
                          <a:xfrm>
                            <a:off x="799853" y="4114656"/>
                            <a:ext cx="1607167" cy="457843"/>
                            <a:chOff x="4653" y="6238"/>
                            <a:chExt cx="2154" cy="617"/>
                          </a:xfrm>
                        </wpg:grpSpPr>
                        <wps:wsp>
                          <wps:cNvPr id="166" name="Oval 212"/>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7" name="Text Box 213"/>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2E4D" w14:textId="77777777" w:rsidR="00D868CE" w:rsidRDefault="00D868CE" w:rsidP="00ED0799">
                                <w:pPr>
                                  <w:pStyle w:val="Figure-text"/>
                                </w:pPr>
                                <w:r>
                                  <w:t>Header</w:t>
                                </w:r>
                                <w:r>
                                  <w:br/>
                                  <w:t>+ footer</w:t>
                                </w:r>
                              </w:p>
                            </w:txbxContent>
                          </wps:txbx>
                          <wps:bodyPr rot="0" vert="horz" wrap="square" lIns="38100" tIns="38100" rIns="38100" bIns="38100" anchor="t" anchorCtr="0" upright="1">
                            <a:spAutoFit/>
                          </wps:bodyPr>
                        </wps:wsp>
                      </wpg:wgp>
                      <wps:wsp>
                        <wps:cNvPr id="168" name="Line 214"/>
                        <wps:cNvCnPr/>
                        <wps:spPr bwMode="auto">
                          <a:xfrm flipH="1">
                            <a:off x="1143074" y="800113"/>
                            <a:ext cx="1485548" cy="3314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69" name="Group 215"/>
                        <wpg:cNvGrpSpPr>
                          <a:grpSpLocks/>
                        </wpg:cNvGrpSpPr>
                        <wpg:grpSpPr bwMode="auto">
                          <a:xfrm>
                            <a:off x="457379" y="4800679"/>
                            <a:ext cx="1607167" cy="457843"/>
                            <a:chOff x="4653" y="6238"/>
                            <a:chExt cx="2154" cy="617"/>
                          </a:xfrm>
                        </wpg:grpSpPr>
                        <wps:wsp>
                          <wps:cNvPr id="170" name="Oval 216"/>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1" name="Text Box 217"/>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8A33F" w14:textId="77777777" w:rsidR="000C023D" w:rsidRDefault="000C023D" w:rsidP="00ED0799">
                                <w:pPr>
                                  <w:pStyle w:val="Figure-text"/>
                                  <w:rPr>
                                    <w:lang w:val="cs-CZ"/>
                                  </w:rPr>
                                </w:pPr>
                                <w:r>
                                  <w:rPr>
                                    <w:lang w:val="cs-CZ"/>
                                  </w:rPr>
                                  <w:t>Page</w:t>
                                </w:r>
                              </w:p>
                              <w:p w14:paraId="69DB9C9F" w14:textId="77777777" w:rsidR="00D868CE" w:rsidRPr="000C023D" w:rsidRDefault="000C023D" w:rsidP="00ED0799">
                                <w:pPr>
                                  <w:pStyle w:val="Figure-text"/>
                                  <w:rPr>
                                    <w:lang w:val="cs-CZ"/>
                                  </w:rPr>
                                </w:pPr>
                                <w:r>
                                  <w:rPr>
                                    <w:lang w:val="cs-CZ"/>
                                  </w:rPr>
                                  <w:t>head</w:t>
                                </w:r>
                                <w:r w:rsidR="008758CB">
                                  <w:rPr>
                                    <w:lang w:val="cs-CZ"/>
                                  </w:rPr>
                                  <w:t>er</w:t>
                                </w:r>
                              </w:p>
                            </w:txbxContent>
                          </wps:txbx>
                          <wps:bodyPr rot="0" vert="horz" wrap="square" lIns="38100" tIns="38100" rIns="38100" bIns="38100" anchor="t" anchorCtr="0" upright="1">
                            <a:spAutoFit/>
                          </wps:bodyPr>
                        </wps:wsp>
                      </wpg:wgp>
                      <wpg:wgp>
                        <wpg:cNvPr id="172" name="Group 218"/>
                        <wpg:cNvGrpSpPr>
                          <a:grpSpLocks/>
                        </wpg:cNvGrpSpPr>
                        <wpg:grpSpPr bwMode="auto">
                          <a:xfrm>
                            <a:off x="343221" y="5600793"/>
                            <a:ext cx="1607167" cy="457843"/>
                            <a:chOff x="4653" y="6238"/>
                            <a:chExt cx="2154" cy="617"/>
                          </a:xfrm>
                        </wpg:grpSpPr>
                        <wps:wsp>
                          <wps:cNvPr id="173" name="Oval 219"/>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Text Box 220"/>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F868" w14:textId="77777777" w:rsidR="000C023D" w:rsidRDefault="000C023D" w:rsidP="00ED0799">
                                <w:pPr>
                                  <w:pStyle w:val="Figure-text"/>
                                  <w:rPr>
                                    <w:lang w:val="cs-CZ"/>
                                  </w:rPr>
                                </w:pPr>
                                <w:r>
                                  <w:rPr>
                                    <w:lang w:val="cs-CZ"/>
                                  </w:rPr>
                                  <w:t>Head</w:t>
                                </w:r>
                                <w:r w:rsidR="008758CB">
                                  <w:rPr>
                                    <w:lang w:val="cs-CZ"/>
                                  </w:rPr>
                                  <w:t>er</w:t>
                                </w:r>
                              </w:p>
                              <w:p w14:paraId="05AF60D0" w14:textId="77777777" w:rsidR="00D868CE" w:rsidRPr="000C023D" w:rsidRDefault="000C023D" w:rsidP="00ED0799">
                                <w:pPr>
                                  <w:pStyle w:val="Figure-text"/>
                                  <w:rPr>
                                    <w:lang w:val="cs-CZ"/>
                                  </w:rPr>
                                </w:pPr>
                                <w:r>
                                  <w:rPr>
                                    <w:lang w:val="cs-CZ"/>
                                  </w:rPr>
                                  <w:t>left</w:t>
                                </w:r>
                              </w:p>
                            </w:txbxContent>
                          </wps:txbx>
                          <wps:bodyPr rot="0" vert="horz" wrap="square" lIns="38100" tIns="38100" rIns="38100" bIns="38100" anchor="t" anchorCtr="0" upright="1">
                            <a:spAutoFit/>
                          </wps:bodyPr>
                        </wps:wsp>
                      </wpg:wgp>
                      <wpg:wgp>
                        <wpg:cNvPr id="175" name="Group 221"/>
                        <wpg:cNvGrpSpPr>
                          <a:grpSpLocks/>
                        </wpg:cNvGrpSpPr>
                        <wpg:grpSpPr bwMode="auto">
                          <a:xfrm>
                            <a:off x="1485548" y="5600793"/>
                            <a:ext cx="1607167" cy="457843"/>
                            <a:chOff x="4653" y="6238"/>
                            <a:chExt cx="2154" cy="617"/>
                          </a:xfrm>
                        </wpg:grpSpPr>
                        <wps:wsp>
                          <wps:cNvPr id="176" name="Oval 222"/>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Text Box 223"/>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D285B" w14:textId="77777777" w:rsidR="000C023D" w:rsidRDefault="000C023D" w:rsidP="00ED0799">
                                <w:pPr>
                                  <w:pStyle w:val="Figure-text"/>
                                  <w:rPr>
                                    <w:lang w:val="cs-CZ"/>
                                  </w:rPr>
                                </w:pPr>
                                <w:r>
                                  <w:rPr>
                                    <w:lang w:val="cs-CZ"/>
                                  </w:rPr>
                                  <w:t>Head</w:t>
                                </w:r>
                                <w:r w:rsidR="008758CB">
                                  <w:rPr>
                                    <w:lang w:val="cs-CZ"/>
                                  </w:rPr>
                                  <w:t>er</w:t>
                                </w:r>
                              </w:p>
                              <w:p w14:paraId="2431D0AD" w14:textId="77777777" w:rsidR="00D868CE" w:rsidRPr="000C023D" w:rsidRDefault="000C023D" w:rsidP="00ED0799">
                                <w:pPr>
                                  <w:pStyle w:val="Figure-text"/>
                                  <w:rPr>
                                    <w:lang w:val="cs-CZ"/>
                                  </w:rPr>
                                </w:pPr>
                                <w:r>
                                  <w:rPr>
                                    <w:lang w:val="cs-CZ"/>
                                  </w:rPr>
                                  <w:t>right</w:t>
                                </w:r>
                              </w:p>
                            </w:txbxContent>
                          </wps:txbx>
                          <wps:bodyPr rot="0" vert="horz" wrap="square" lIns="38100" tIns="38100" rIns="38100" bIns="38100" anchor="t" anchorCtr="0" upright="1">
                            <a:spAutoFit/>
                          </wps:bodyPr>
                        </wps:wsp>
                      </wpg:wgp>
                      <wps:wsp>
                        <wps:cNvPr id="178" name="Line 225"/>
                        <wps:cNvCnPr/>
                        <wps:spPr bwMode="auto">
                          <a:xfrm flipH="1">
                            <a:off x="799853" y="4571758"/>
                            <a:ext cx="114904" cy="228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226"/>
                        <wps:cNvCnPr/>
                        <wps:spPr bwMode="auto">
                          <a:xfrm flipH="1">
                            <a:off x="571537" y="5257781"/>
                            <a:ext cx="114158" cy="343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227"/>
                        <wps:cNvCnPr/>
                        <wps:spPr bwMode="auto">
                          <a:xfrm>
                            <a:off x="799853" y="5257781"/>
                            <a:ext cx="800599" cy="343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1" name="Group 228"/>
                        <wpg:cNvGrpSpPr>
                          <a:grpSpLocks/>
                        </wpg:cNvGrpSpPr>
                        <wpg:grpSpPr bwMode="auto">
                          <a:xfrm>
                            <a:off x="2743526" y="5600793"/>
                            <a:ext cx="1607167" cy="457843"/>
                            <a:chOff x="4653" y="6238"/>
                            <a:chExt cx="2154" cy="617"/>
                          </a:xfrm>
                        </wpg:grpSpPr>
                        <wps:wsp>
                          <wps:cNvPr id="182" name="Oval 229"/>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3" name="Text Box 230"/>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BE5AC" w14:textId="77777777" w:rsidR="00D868CE" w:rsidRDefault="000C023D" w:rsidP="00ED0799">
                                <w:pPr>
                                  <w:pStyle w:val="Figure-text"/>
                                  <w:rPr>
                                    <w:lang w:val="cs-CZ"/>
                                  </w:rPr>
                                </w:pPr>
                                <w:r>
                                  <w:rPr>
                                    <w:lang w:val="cs-CZ"/>
                                  </w:rPr>
                                  <w:t>Head</w:t>
                                </w:r>
                                <w:r w:rsidR="008758CB">
                                  <w:rPr>
                                    <w:lang w:val="cs-CZ"/>
                                  </w:rPr>
                                  <w:t>er</w:t>
                                </w:r>
                              </w:p>
                              <w:p w14:paraId="75C6A6C3" w14:textId="77777777" w:rsidR="000C023D" w:rsidRPr="000C023D" w:rsidRDefault="000C023D" w:rsidP="00ED0799">
                                <w:pPr>
                                  <w:pStyle w:val="Figure-text"/>
                                  <w:rPr>
                                    <w:lang w:val="cs-CZ"/>
                                  </w:rPr>
                                </w:pPr>
                                <w:r>
                                  <w:rPr>
                                    <w:lang w:val="cs-CZ"/>
                                  </w:rPr>
                                  <w:t>title</w:t>
                                </w:r>
                              </w:p>
                            </w:txbxContent>
                          </wps:txbx>
                          <wps:bodyPr rot="0" vert="horz" wrap="square" lIns="38100" tIns="38100" rIns="38100" bIns="38100" anchor="t" anchorCtr="0" upright="1">
                            <a:spAutoFit/>
                          </wps:bodyPr>
                        </wps:wsp>
                      </wpg:wgp>
                      <wps:wsp>
                        <wps:cNvPr id="184" name="Line 231"/>
                        <wps:cNvCnPr/>
                        <wps:spPr bwMode="auto">
                          <a:xfrm>
                            <a:off x="914757" y="5143691"/>
                            <a:ext cx="1828769" cy="571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FCC3CEE" id="Plátno 5" o:spid="_x0000_s1026" editas="canvas" style="width:423.65pt;height:503.25pt;mso-position-horizontal-relative:char;mso-position-vertical-relative:line" coordsize="53803,6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">
                <v:shape id="_x0000_s1027" type="#_x0000_t75" style="position:absolute;width:53803;height:63912;visibility:visible;mso-wrap-style:square">
                  <v:fill o:detectmouseclick="t"/>
                  <v:path o:connecttype="none"/>
                </v:shape>
                <v:group id="Group 10" o:spid="_x0000_s1028" style="position:absolute;left:24003;top:3430;width:10289;height:4571" coordorigin="5419,4850" coordsize="13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oval id="Oval 6" o:spid="_x0000_s1029" style="position:absolute;left:5419;top:4850;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"/>
                  <v:shapetype id="_x0000_t202" coordsize="21600,21600" o:spt="202" path="m,l,21600r21600,l21600,xe">
                    <v:stroke joinstyle="miter"/>
                    <v:path gradientshapeok="t" o:connecttype="rect"/>
                  </v:shapetype>
                  <v:shape id="Text Box 7" o:spid="_x0000_s1030" type="#_x0000_t202" style="position:absolute;left:6032;top:5004;width:76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" filled="f" stroked="f">
                    <v:textbox style="mso-fit-shape-to-text:t" inset="3pt,3pt,3pt,3pt">
                      <w:txbxContent>
                        <w:p w14:paraId="5902D045" w14:textId="77777777" w:rsidR="00D868CE" w:rsidRPr="00D868CE" w:rsidRDefault="00D868CE" w:rsidP="00ED0799">
                          <w:pPr>
                            <w:pStyle w:val="Figure-text"/>
                            <w:rPr>
                              <w:lang w:val="cs-CZ"/>
                            </w:rPr>
                          </w:pPr>
                          <w:r>
                            <w:rPr>
                              <w:lang w:val="cs-CZ"/>
                            </w:rPr>
                            <w:t>Basic</w:t>
                          </w:r>
                        </w:p>
                      </w:txbxContent>
                    </v:textbox>
                  </v:shape>
                </v:group>
                <v:group id="Group 24" o:spid="_x0000_s1031" style="position:absolute;left:6856;top:10290;width:16080;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oval id="Oval 25" o:spid="_x0000_s1032"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" strokecolor="#95b3d7" strokeweight="1pt">
                    <v:fill color2="#b8cce4" focus="100%" type="gradient"/>
                    <v:shadow color="#243f60" opacity=".5" offset="1pt"/>
                  </v:oval>
                  <v:shape id="Text Box 26" o:spid="_x0000_s1033" type="#_x0000_t202" style="position:absolute;left:5275;top:6293;width:1532;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" strokecolor="#95b3d7" strokeweight="1pt">
                    <v:fill color2="#b8cce4" focus="100%" type="gradient"/>
                    <v:shadow color="#243f60" opacity=".5" offset="1pt"/>
                    <v:textbox style="mso-fit-shape-to-text:t" inset="3pt,3pt,3pt,3pt">
                      <w:txbxContent>
                        <w:p w14:paraId="09C0BE9F" w14:textId="77777777" w:rsidR="00D868CE" w:rsidRDefault="00D868CE" w:rsidP="00ED0799">
                          <w:pPr>
                            <w:pStyle w:val="Figure-text"/>
                          </w:pPr>
                          <w:r>
                            <w:t>Tab. cell</w:t>
                          </w:r>
                        </w:p>
                      </w:txbxContent>
                    </v:textbox>
                  </v:shape>
                </v:group>
                <v:group id="Group 42" o:spid="_x0000_s1034" style="position:absolute;left:37724;top:8001;width:16079;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oval id="Oval 43" o:spid="_x0000_s1035"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"/>
                  <v:shape id="Text Box 44" o:spid="_x0000_s1036"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" filled="f" stroked="f">
                    <v:textbox style="mso-fit-shape-to-text:t" inset="3pt,3pt,3pt,3pt">
                      <w:txbxContent>
                        <w:p w14:paraId="1B11428C" w14:textId="77777777" w:rsidR="00D868CE" w:rsidRPr="00D868CE" w:rsidRDefault="00D868CE" w:rsidP="00ED0799">
                          <w:pPr>
                            <w:pStyle w:val="Figure-text"/>
                            <w:rPr>
                              <w:lang w:val="cs-CZ"/>
                            </w:rPr>
                          </w:pPr>
                          <w:r>
                            <w:rPr>
                              <w:lang w:val="cs-CZ"/>
                            </w:rPr>
                            <w:t>Other paragraphs</w:t>
                          </w:r>
                        </w:p>
                      </w:txbxContent>
                    </v:textbox>
                  </v:shape>
                </v:group>
                <v:group id="Group 45" o:spid="_x0000_s1037" style="position:absolute;left:37716;top:16002;width:10297;height:4578" coordorigin="5419,4850" coordsize="13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oval id="Oval 46" o:spid="_x0000_s1038" style="position:absolute;left:5419;top:4850;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" strokecolor="#95b3d7" strokeweight="1pt">
                    <v:fill color2="#b8cce4" focus="100%" type="gradient"/>
                    <v:shadow color="#243f60" opacity=".5" offset="1pt"/>
                  </v:oval>
                  <v:shape id="Text Box 47" o:spid="_x0000_s1039" type="#_x0000_t202" style="position:absolute;left:6032;top:5004;width:766;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" strokecolor="#95b3d7" strokeweight="1pt">
                    <v:fill color2="#b8cce4" focus="100%" type="gradient"/>
                    <v:shadow color="#243f60" opacity=".5" offset="1pt"/>
                    <v:textbox style="mso-fit-shape-to-text:t" inset="3pt,3pt,3pt,3pt">
                      <w:txbxContent>
                        <w:p w14:paraId="36F1690E" w14:textId="77777777" w:rsidR="00D868CE" w:rsidRPr="00D868CE" w:rsidRDefault="00D868CE" w:rsidP="00ED0799">
                          <w:pPr>
                            <w:pStyle w:val="Figure-text"/>
                            <w:rPr>
                              <w:lang w:val="cs-CZ"/>
                            </w:rPr>
                          </w:pPr>
                          <w:r>
                            <w:rPr>
                              <w:lang w:val="cs-CZ"/>
                            </w:rPr>
                            <w:t>Lists</w:t>
                          </w:r>
                        </w:p>
                      </w:txbxContent>
                    </v:textbox>
                  </v:shape>
                </v:group>
                <v:group id="Group 54" o:spid="_x0000_s1040" style="position:absolute;left:37716;top:24003;width:11431;height:4578" coordorigin="5419,4850" coordsize="153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oval id="Oval 55" o:spid="_x0000_s1041" style="position:absolute;left:5419;top:4850;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"/>
                  <v:shape id="Text Box 56" o:spid="_x0000_s1042" type="#_x0000_t202" style="position:absolute;left:6032;top:5004;width:919;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" filled="f" stroked="f">
                    <v:textbox style="mso-fit-shape-to-text:t" inset="3pt,3pt,3pt,3pt">
                      <w:txbxContent>
                        <w:p w14:paraId="5C1964F9" w14:textId="77777777" w:rsidR="00D868CE" w:rsidRPr="00D868CE" w:rsidRDefault="00D868CE" w:rsidP="00ED0799">
                          <w:pPr>
                            <w:pStyle w:val="Figure-text"/>
                            <w:rPr>
                              <w:lang w:val="cs-CZ"/>
                            </w:rPr>
                          </w:pPr>
                          <w:r>
                            <w:rPr>
                              <w:lang w:val="cs-CZ"/>
                            </w:rPr>
                            <w:t>Headings</w:t>
                          </w:r>
                        </w:p>
                      </w:txbxContent>
                    </v:textbox>
                  </v:shape>
                </v:group>
                <v:group id="Group 57" o:spid="_x0000_s1043" style="position:absolute;left:37716;top:32004;width:16087;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oval id="Oval 58" o:spid="_x0000_s1044"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shape id="Text Box 59" o:spid="_x0000_s1045"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" filled="f" stroked="f">
                    <v:textbox style="mso-fit-shape-to-text:t" inset="3pt,3pt,3pt,3pt">
                      <w:txbxContent>
                        <w:p w14:paraId="1D532D1D" w14:textId="77777777" w:rsidR="00D868CE" w:rsidRPr="00D868CE" w:rsidRDefault="00D868CE" w:rsidP="00ED0799">
                          <w:pPr>
                            <w:pStyle w:val="Figure-text"/>
                            <w:rPr>
                              <w:lang w:val="cs-CZ"/>
                            </w:rPr>
                          </w:pPr>
                          <w:r>
                            <w:rPr>
                              <w:lang w:val="cs-CZ"/>
                            </w:rPr>
                            <w:t>Heading</w:t>
                          </w:r>
                          <w:r w:rsidR="008758CB">
                            <w:rPr>
                              <w:lang w:val="cs-CZ"/>
                            </w:rPr>
                            <w:t>1</w:t>
                          </w:r>
                        </w:p>
                      </w:txbxContent>
                    </v:textbox>
                  </v:shape>
                </v:group>
                <v:group id="Group 60" o:spid="_x0000_s1046" style="position:absolute;left:37716;top:38864;width:16080;height:4564"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oval id="Oval 61" o:spid="_x0000_s1047"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"/>
                  <v:shape id="Text Box 62" o:spid="_x0000_s1048" type="#_x0000_t202" style="position:absolute;left:5275;top:6293;width:153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" filled="f" stroked="f">
                    <v:textbox style="mso-fit-shape-to-text:t" inset="3pt,3pt,3pt,3pt">
                      <w:txbxContent>
                        <w:p w14:paraId="7D39EB78" w14:textId="77777777" w:rsidR="00D868CE" w:rsidRDefault="00D868CE" w:rsidP="00ED0799">
                          <w:pPr>
                            <w:pStyle w:val="Figure-text"/>
                          </w:pPr>
                          <w:r>
                            <w:t>Heading-main-att</w:t>
                          </w:r>
                        </w:p>
                      </w:txbxContent>
                    </v:textbox>
                  </v:shape>
                </v:group>
                <v:group id="Group 158" o:spid="_x0000_s1049" style="position:absolute;left:11430;top:21714;width:16079;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oval id="Oval 159" o:spid="_x0000_s1050"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shape id="Text Box 160" o:spid="_x0000_s1051"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" filled="f" stroked="f">
                    <v:textbox style="mso-fit-shape-to-text:t" inset="3pt,3pt,3pt,3pt">
                      <w:txbxContent>
                        <w:p w14:paraId="77DAFEF6" w14:textId="77777777" w:rsidR="00D868CE" w:rsidRDefault="00D868CE" w:rsidP="00ED0799">
                          <w:pPr>
                            <w:pStyle w:val="Figure-text"/>
                          </w:pPr>
                          <w:r>
                            <w:t>Literature</w:t>
                          </w:r>
                        </w:p>
                      </w:txbxContent>
                    </v:textbox>
                  </v:shape>
                </v:group>
                <v:line id="Line 164" o:spid="_x0000_s1052" style="position:absolute;flip:x;visibility:visible;mso-wrap-style:square" from="11430,6860" to="24003,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iXxQAAANsAAAAPAAAAZHJzL2Rvd25yZXYueG1sRI9Pa8JA&#10;EMXvhX6HZYReQt1UM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D3bliXxQAAANsAAAAP&#10;AAAAAAAAAAAAAAAAAAcCAABkcnMvZG93bnJldi54bWxQSwUGAAAAAAMAAwC3AAAA+QIAAAAA&#10;">
                  <v:stroke endarrow="block"/>
                </v:line>
                <v:line id="Line 165" o:spid="_x0000_s1053" style="position:absolute;visibility:visible;mso-wrap-style:square" from="28576,6860" to="37716,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166" o:spid="_x0000_s1054" style="position:absolute;flip:x;visibility:visible;mso-wrap-style:square" from="14855,8001" to="25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167" o:spid="_x0000_s1055" style="position:absolute;visibility:visible;mso-wrap-style:square" from="27435,8001" to="3885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168" o:spid="_x0000_s1056" style="position:absolute;visibility:visible;mso-wrap-style:square" from="26286,8001" to="3885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group id="Group 169" o:spid="_x0000_s1057" style="position:absolute;left:21719;top:33145;width:16080;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Oval 170" o:spid="_x0000_s1058"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shape id="Text Box 171" o:spid="_x0000_s1059"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" filled="f" stroked="f">
                    <v:textbox style="mso-fit-shape-to-text:t" inset="3pt,3pt,3pt,3pt">
                      <w:txbxContent>
                        <w:p w14:paraId="2B4F2357" w14:textId="77777777" w:rsidR="00D868CE" w:rsidRPr="00D868CE" w:rsidRDefault="008758CB" w:rsidP="00ED0799">
                          <w:pPr>
                            <w:pStyle w:val="Figure-text"/>
                            <w:rPr>
                              <w:lang w:val="cs-CZ"/>
                            </w:rPr>
                          </w:pPr>
                          <w:r>
                            <w:rPr>
                              <w:lang w:val="cs-CZ"/>
                            </w:rPr>
                            <w:t>Heading1</w:t>
                          </w:r>
                        </w:p>
                      </w:txbxContent>
                    </v:textbox>
                  </v:shape>
                </v:group>
                <v:line id="Line 172" o:spid="_x0000_s1060" style="position:absolute;flip:x;visibility:visible;mso-wrap-style:square" from="25144,27433" to="37716,3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v:line>
                <v:line id="Line 173" o:spid="_x0000_s1061" style="position:absolute;visibility:visible;mso-wrap-style:square" from="40007,28574" to="40007,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74" o:spid="_x0000_s1062" style="position:absolute;visibility:visible;mso-wrap-style:square" from="40007,36575" to="40007,3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group id="Group 175" o:spid="_x0000_s1063" style="position:absolute;left:25144;top:42287;width:16072;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oval id="Oval 176" o:spid="_x0000_s1064"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shape id="Text Box 177" o:spid="_x0000_s1065"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" filled="f" stroked="f">
                    <v:textbox style="mso-fit-shape-to-text:t" inset="3pt,3pt,3pt,3pt">
                      <w:txbxContent>
                        <w:p w14:paraId="5365194A" w14:textId="77777777" w:rsidR="00D868CE" w:rsidRPr="00D868CE" w:rsidRDefault="008758CB" w:rsidP="00ED0799">
                          <w:pPr>
                            <w:pStyle w:val="Figure-text"/>
                            <w:rPr>
                              <w:lang w:val="cs-CZ"/>
                            </w:rPr>
                          </w:pPr>
                          <w:r>
                            <w:rPr>
                              <w:lang w:val="cs-CZ"/>
                            </w:rPr>
                            <w:t>H</w:t>
                          </w:r>
                          <w:r w:rsidR="00D868CE">
                            <w:rPr>
                              <w:lang w:val="cs-CZ"/>
                            </w:rPr>
                            <w:t>eading</w:t>
                          </w:r>
                          <w:r>
                            <w:rPr>
                              <w:lang w:val="cs-CZ"/>
                            </w:rPr>
                            <w:t>2</w:t>
                          </w:r>
                        </w:p>
                      </w:txbxContent>
                    </v:textbox>
                  </v:shape>
                </v:group>
                <v:line id="Line 178" o:spid="_x0000_s1066" style="position:absolute;flip:x;visibility:visible;mso-wrap-style:square" from="28576,28574" to="38858,4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v:line>
                <v:group id="Group 179" o:spid="_x0000_s1067" style="position:absolute;left:22861;top:24003;width:16079;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180" o:spid="_x0000_s1068"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"/>
                  <v:shape id="Text Box 181" o:spid="_x0000_s1069"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" filled="f" stroked="f">
                    <v:textbox style="mso-fit-shape-to-text:t" inset="3pt,3pt,3pt,3pt">
                      <w:txbxContent>
                        <w:p w14:paraId="43CC4D57" w14:textId="77777777" w:rsidR="00D868CE" w:rsidRPr="00D868CE" w:rsidRDefault="00D868CE" w:rsidP="00ED0799">
                          <w:pPr>
                            <w:pStyle w:val="Figure-text"/>
                            <w:rPr>
                              <w:lang w:val="cs-CZ"/>
                            </w:rPr>
                          </w:pPr>
                          <w:r>
                            <w:rPr>
                              <w:lang w:val="cs-CZ"/>
                            </w:rPr>
                            <w:t>Title contents</w:t>
                          </w:r>
                        </w:p>
                      </w:txbxContent>
                    </v:textbox>
                  </v:shape>
                </v:group>
                <v:line id="Line 182" o:spid="_x0000_s1070" style="position:absolute;flip:x;visibility:visible;mso-wrap-style:square" from="27509,26692" to="37716,2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group id="Group 183" o:spid="_x0000_s1071" style="position:absolute;left:3432;top:17143;width:16071;height:4979" coordorigin="4653,6238" coordsize="215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Oval 184" o:spid="_x0000_s1072"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shape id="Text Box 185" o:spid="_x0000_s1073" type="#_x0000_t202" style="position:absolute;left:5275;top:6293;width:1532;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" filled="f" stroked="f">
                    <v:textbox style="mso-fit-shape-to-text:t" inset="3pt,3pt,3pt,3pt">
                      <w:txbxContent>
                        <w:p w14:paraId="4B8A94D7" w14:textId="77777777" w:rsidR="00D868CE" w:rsidRPr="00D868CE" w:rsidRDefault="00D868CE" w:rsidP="00D868CE">
                          <w:pPr>
                            <w:pStyle w:val="Table--source"/>
                            <w:rPr>
                              <w:lang w:val="cs-CZ"/>
                            </w:rPr>
                          </w:pPr>
                          <w:r>
                            <w:rPr>
                              <w:lang w:val="cs-CZ"/>
                            </w:rPr>
                            <w:t>Descriptors</w:t>
                          </w:r>
                        </w:p>
                      </w:txbxContent>
                    </v:textbox>
                  </v:shape>
                </v:group>
                <v:line id="Line 186" o:spid="_x0000_s1074" style="position:absolute;flip:x;visibility:visible;mso-wrap-style:square" from="7998,8001" to="25144,1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group id="Group 187" o:spid="_x0000_s1075" style="position:absolute;left:6856;top:26292;width:16072;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oval id="Oval 188" o:spid="_x0000_s1076"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"/>
                  <v:shape id="Text Box 189" o:spid="_x0000_s1077"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" filled="f" stroked="f">
                    <v:textbox style="mso-fit-shape-to-text:t" inset="3pt,3pt,3pt,3pt">
                      <w:txbxContent>
                        <w:p w14:paraId="364DD4E8" w14:textId="77777777" w:rsidR="00D868CE" w:rsidRDefault="00D868CE" w:rsidP="00ED0799">
                          <w:pPr>
                            <w:pStyle w:val="Figure-text"/>
                            <w:rPr>
                              <w:lang w:val="cs-CZ"/>
                            </w:rPr>
                          </w:pPr>
                          <w:r>
                            <w:rPr>
                              <w:lang w:val="cs-CZ"/>
                            </w:rPr>
                            <w:t>Figure</w:t>
                          </w:r>
                        </w:p>
                        <w:p w14:paraId="62ED9275" w14:textId="77777777" w:rsidR="00D868CE" w:rsidRPr="00D868CE" w:rsidRDefault="00D868CE" w:rsidP="00ED0799">
                          <w:pPr>
                            <w:pStyle w:val="Figure-text"/>
                            <w:rPr>
                              <w:lang w:val="cs-CZ"/>
                            </w:rPr>
                          </w:pPr>
                          <w:r>
                            <w:rPr>
                              <w:lang w:val="cs-CZ"/>
                            </w:rPr>
                            <w:t>title</w:t>
                          </w:r>
                        </w:p>
                      </w:txbxContent>
                    </v:textbox>
                  </v:shape>
                </v:group>
                <v:group id="Group 190" o:spid="_x0000_s1078" style="position:absolute;left:2283;top:32004;width:16079;height:4578" coordorigin="4653,6238" coordsize="215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oval id="Oval 191" o:spid="_x0000_s1079"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shape id="Text Box 192" o:spid="_x0000_s1080" type="#_x0000_t202" style="position:absolute;left:5275;top:6293;width:1533;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" filled="f" stroked="f">
                    <v:textbox style="mso-fit-shape-to-text:t" inset="3pt,3pt,3pt,3pt">
                      <w:txbxContent>
                        <w:p w14:paraId="7BBE4710" w14:textId="77777777" w:rsidR="00D868CE" w:rsidRPr="00D868CE" w:rsidRDefault="00D868CE" w:rsidP="00ED0799">
                          <w:pPr>
                            <w:pStyle w:val="Figure-text"/>
                            <w:rPr>
                              <w:lang w:val="cs-CZ"/>
                            </w:rPr>
                          </w:pPr>
                          <w:r>
                            <w:rPr>
                              <w:lang w:val="cs-CZ"/>
                            </w:rPr>
                            <w:t>Table title</w:t>
                          </w:r>
                        </w:p>
                      </w:txbxContent>
                    </v:textbox>
                  </v:shape>
                </v:group>
                <v:line id="Line 193" o:spid="_x0000_s1081" style="position:absolute;visibility:visible;mso-wrap-style:square" from="6856,21714" to="9147,2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line id="Line 194" o:spid="_x0000_s1082" style="position:absolute;flip:x;visibility:visible;mso-wrap-style:square" from="4573,21714" to="5715,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">
                  <v:stroke endarrow="block"/>
                </v:line>
                <v:group id="Group 195" o:spid="_x0000_s1083" style="position:absolute;left:14855;top:46865;width:16072;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oval id="Oval 196" o:spid="_x0000_s1084"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"/>
                  <v:shape id="Text Box 197" o:spid="_x0000_s1085"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" filled="f" stroked="f">
                    <v:textbox style="mso-fit-shape-to-text:t" inset="3pt,3pt,3pt,3pt">
                      <w:txbxContent>
                        <w:p w14:paraId="52A04EF6" w14:textId="77777777" w:rsidR="00D868CE" w:rsidRDefault="000C023D" w:rsidP="00ED0799">
                          <w:pPr>
                            <w:pStyle w:val="Figure-text"/>
                            <w:rPr>
                              <w:lang w:val="cs-CZ"/>
                            </w:rPr>
                          </w:pPr>
                          <w:r>
                            <w:rPr>
                              <w:lang w:val="cs-CZ"/>
                            </w:rPr>
                            <w:t>Footnote</w:t>
                          </w:r>
                        </w:p>
                        <w:p w14:paraId="6B021020" w14:textId="77777777" w:rsidR="000C023D" w:rsidRPr="000C023D" w:rsidRDefault="000C023D" w:rsidP="00ED0799">
                          <w:pPr>
                            <w:pStyle w:val="Figure-text"/>
                            <w:rPr>
                              <w:lang w:val="cs-CZ"/>
                            </w:rPr>
                          </w:pPr>
                          <w:r>
                            <w:rPr>
                              <w:lang w:val="cs-CZ"/>
                            </w:rPr>
                            <w:t>text</w:t>
                          </w:r>
                        </w:p>
                      </w:txbxContent>
                    </v:textbox>
                  </v:shape>
                </v:group>
                <v:line id="Line 198" o:spid="_x0000_s1086" style="position:absolute;flip:x;visibility:visible;mso-wrap-style:square" from="17146,8001" to="26286,4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">
                  <v:stroke endarrow="block"/>
                </v:line>
                <v:group id="Group 211" o:spid="_x0000_s1087" style="position:absolute;left:7998;top:41146;width:16072;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oval id="Oval 212" o:spid="_x0000_s1088"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"/>
                  <v:shape id="Text Box 213" o:spid="_x0000_s1089"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" filled="f" stroked="f">
                    <v:textbox style="mso-fit-shape-to-text:t" inset="3pt,3pt,3pt,3pt">
                      <w:txbxContent>
                        <w:p w14:paraId="0E762E4D" w14:textId="77777777" w:rsidR="00D868CE" w:rsidRDefault="00D868CE" w:rsidP="00ED0799">
                          <w:pPr>
                            <w:pStyle w:val="Figure-text"/>
                          </w:pPr>
                          <w:r>
                            <w:t>Header</w:t>
                          </w:r>
                          <w:r>
                            <w:br/>
                            <w:t>+ footer</w:t>
                          </w:r>
                        </w:p>
                      </w:txbxContent>
                    </v:textbox>
                  </v:shape>
                </v:group>
                <v:line id="Line 214" o:spid="_x0000_s1090" style="position:absolute;flip:x;visibility:visible;mso-wrap-style:square" from="11430,8001" to="26286,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">
                  <v:stroke endarrow="block"/>
                </v:line>
                <v:group id="Group 215" o:spid="_x0000_s1091" style="position:absolute;left:4573;top:48006;width:16072;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oval id="Oval 216" o:spid="_x0000_s1092"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"/>
                  <v:shape id="Text Box 217" o:spid="_x0000_s1093"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" filled="f" stroked="f">
                    <v:textbox style="mso-fit-shape-to-text:t" inset="3pt,3pt,3pt,3pt">
                      <w:txbxContent>
                        <w:p w14:paraId="7A38A33F" w14:textId="77777777" w:rsidR="000C023D" w:rsidRDefault="000C023D" w:rsidP="00ED0799">
                          <w:pPr>
                            <w:pStyle w:val="Figure-text"/>
                            <w:rPr>
                              <w:lang w:val="cs-CZ"/>
                            </w:rPr>
                          </w:pPr>
                          <w:r>
                            <w:rPr>
                              <w:lang w:val="cs-CZ"/>
                            </w:rPr>
                            <w:t>Page</w:t>
                          </w:r>
                        </w:p>
                        <w:p w14:paraId="69DB9C9F" w14:textId="77777777" w:rsidR="00D868CE" w:rsidRPr="000C023D" w:rsidRDefault="000C023D" w:rsidP="00ED0799">
                          <w:pPr>
                            <w:pStyle w:val="Figure-text"/>
                            <w:rPr>
                              <w:lang w:val="cs-CZ"/>
                            </w:rPr>
                          </w:pPr>
                          <w:r>
                            <w:rPr>
                              <w:lang w:val="cs-CZ"/>
                            </w:rPr>
                            <w:t>head</w:t>
                          </w:r>
                          <w:r w:rsidR="008758CB">
                            <w:rPr>
                              <w:lang w:val="cs-CZ"/>
                            </w:rPr>
                            <w:t>er</w:t>
                          </w:r>
                        </w:p>
                      </w:txbxContent>
                    </v:textbox>
                  </v:shape>
                </v:group>
                <v:group id="Group 218" o:spid="_x0000_s1094" style="position:absolute;left:3432;top:56007;width:16071;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oval id="Oval 219" o:spid="_x0000_s1095"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"/>
                  <v:shape id="Text Box 220" o:spid="_x0000_s1096"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" filled="f" stroked="f">
                    <v:textbox style="mso-fit-shape-to-text:t" inset="3pt,3pt,3pt,3pt">
                      <w:txbxContent>
                        <w:p w14:paraId="127DF868" w14:textId="77777777" w:rsidR="000C023D" w:rsidRDefault="000C023D" w:rsidP="00ED0799">
                          <w:pPr>
                            <w:pStyle w:val="Figure-text"/>
                            <w:rPr>
                              <w:lang w:val="cs-CZ"/>
                            </w:rPr>
                          </w:pPr>
                          <w:r>
                            <w:rPr>
                              <w:lang w:val="cs-CZ"/>
                            </w:rPr>
                            <w:t>Head</w:t>
                          </w:r>
                          <w:r w:rsidR="008758CB">
                            <w:rPr>
                              <w:lang w:val="cs-CZ"/>
                            </w:rPr>
                            <w:t>er</w:t>
                          </w:r>
                        </w:p>
                        <w:p w14:paraId="05AF60D0" w14:textId="77777777" w:rsidR="00D868CE" w:rsidRPr="000C023D" w:rsidRDefault="000C023D" w:rsidP="00ED0799">
                          <w:pPr>
                            <w:pStyle w:val="Figure-text"/>
                            <w:rPr>
                              <w:lang w:val="cs-CZ"/>
                            </w:rPr>
                          </w:pPr>
                          <w:r>
                            <w:rPr>
                              <w:lang w:val="cs-CZ"/>
                            </w:rPr>
                            <w:t>left</w:t>
                          </w:r>
                        </w:p>
                      </w:txbxContent>
                    </v:textbox>
                  </v:shape>
                </v:group>
                <v:group id="Group 221" o:spid="_x0000_s1097" style="position:absolute;left:14855;top:56007;width:16072;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oval id="Oval 222" o:spid="_x0000_s1098"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"/>
                  <v:shape id="Text Box 223" o:spid="_x0000_s1099"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" filled="f" stroked="f">
                    <v:textbox style="mso-fit-shape-to-text:t" inset="3pt,3pt,3pt,3pt">
                      <w:txbxContent>
                        <w:p w14:paraId="0BED285B" w14:textId="77777777" w:rsidR="000C023D" w:rsidRDefault="000C023D" w:rsidP="00ED0799">
                          <w:pPr>
                            <w:pStyle w:val="Figure-text"/>
                            <w:rPr>
                              <w:lang w:val="cs-CZ"/>
                            </w:rPr>
                          </w:pPr>
                          <w:r>
                            <w:rPr>
                              <w:lang w:val="cs-CZ"/>
                            </w:rPr>
                            <w:t>Head</w:t>
                          </w:r>
                          <w:r w:rsidR="008758CB">
                            <w:rPr>
                              <w:lang w:val="cs-CZ"/>
                            </w:rPr>
                            <w:t>er</w:t>
                          </w:r>
                        </w:p>
                        <w:p w14:paraId="2431D0AD" w14:textId="77777777" w:rsidR="00D868CE" w:rsidRPr="000C023D" w:rsidRDefault="000C023D" w:rsidP="00ED0799">
                          <w:pPr>
                            <w:pStyle w:val="Figure-text"/>
                            <w:rPr>
                              <w:lang w:val="cs-CZ"/>
                            </w:rPr>
                          </w:pPr>
                          <w:r>
                            <w:rPr>
                              <w:lang w:val="cs-CZ"/>
                            </w:rPr>
                            <w:t>right</w:t>
                          </w:r>
                        </w:p>
                      </w:txbxContent>
                    </v:textbox>
                  </v:shape>
                </v:group>
                <v:line id="Line 225" o:spid="_x0000_s1100" style="position:absolute;flip:x;visibility:visible;mso-wrap-style:square" from="7998,45717" to="9147,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">
                  <v:stroke endarrow="block"/>
                </v:line>
                <v:line id="Line 226" o:spid="_x0000_s1101" style="position:absolute;flip:x;visibility:visible;mso-wrap-style:square" from="5715,52577" to="6856,5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">
                  <v:stroke endarrow="block"/>
                </v:line>
                <v:line id="Line 227" o:spid="_x0000_s1102" style="position:absolute;visibility:visible;mso-wrap-style:square" from="7998,52577" to="16004,5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">
                  <v:stroke endarrow="block"/>
                </v:line>
                <v:group id="Group 228" o:spid="_x0000_s1103" style="position:absolute;left:27435;top:56007;width:16071;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oval id="Oval 229" o:spid="_x0000_s1104"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"/>
                  <v:shape id="Text Box 230" o:spid="_x0000_s1105"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" filled="f" stroked="f">
                    <v:textbox style="mso-fit-shape-to-text:t" inset="3pt,3pt,3pt,3pt">
                      <w:txbxContent>
                        <w:p w14:paraId="169BE5AC" w14:textId="77777777" w:rsidR="00D868CE" w:rsidRDefault="000C023D" w:rsidP="00ED0799">
                          <w:pPr>
                            <w:pStyle w:val="Figure-text"/>
                            <w:rPr>
                              <w:lang w:val="cs-CZ"/>
                            </w:rPr>
                          </w:pPr>
                          <w:r>
                            <w:rPr>
                              <w:lang w:val="cs-CZ"/>
                            </w:rPr>
                            <w:t>Head</w:t>
                          </w:r>
                          <w:r w:rsidR="008758CB">
                            <w:rPr>
                              <w:lang w:val="cs-CZ"/>
                            </w:rPr>
                            <w:t>er</w:t>
                          </w:r>
                        </w:p>
                        <w:p w14:paraId="75C6A6C3" w14:textId="77777777" w:rsidR="000C023D" w:rsidRPr="000C023D" w:rsidRDefault="000C023D" w:rsidP="00ED0799">
                          <w:pPr>
                            <w:pStyle w:val="Figure-text"/>
                            <w:rPr>
                              <w:lang w:val="cs-CZ"/>
                            </w:rPr>
                          </w:pPr>
                          <w:r>
                            <w:rPr>
                              <w:lang w:val="cs-CZ"/>
                            </w:rPr>
                            <w:t>title</w:t>
                          </w:r>
                        </w:p>
                      </w:txbxContent>
                    </v:textbox>
                  </v:shape>
                </v:group>
                <v:line id="Line 231" o:spid="_x0000_s1106" style="position:absolute;visibility:visible;mso-wrap-style:square" from="9147,51436" to="27435,5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UTwgAAANwAAAAPAAAAZHJzL2Rvd25yZXYueG1sRE9LawIx&#10;EL4L/Q9hCr1p1lK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CYKdUTwgAAANwAAAAPAAAA&#10;AAAAAAAAAAAAAAcCAABkcnMvZG93bnJldi54bWxQSwUGAAAAAAMAAwC3AAAA9gIAAAAA&#10;">
                  <v:stroke endarrow="block"/>
                </v:line>
                <w10:anchorlock/>
              </v:group>
            </w:pict>
          </mc:Fallback>
        </mc:AlternateContent>
      </w:r>
    </w:p>
    <w:p w14:paraId="6B96BA15" w14:textId="77777777" w:rsidR="00E0197E" w:rsidRPr="005B2561" w:rsidRDefault="000A509C" w:rsidP="00576540">
      <w:pPr>
        <w:pStyle w:val="Figuretitle"/>
      </w:pPr>
      <w:bookmarkStart w:id="27" w:name="_Toc357265719"/>
      <w:bookmarkStart w:id="28" w:name="_Toc408022173"/>
      <w:bookmarkStart w:id="29" w:name="_Toc487784480"/>
      <w:r>
        <w:t>Style h</w:t>
      </w:r>
      <w:r w:rsidR="00E0197E" w:rsidRPr="005B2561">
        <w:t>ierarch</w:t>
      </w:r>
      <w:r>
        <w:t>y</w:t>
      </w:r>
      <w:r w:rsidR="00E0197E" w:rsidRPr="005B2561">
        <w:t xml:space="preserve"> – </w:t>
      </w:r>
      <w:r>
        <w:t>main part</w:t>
      </w:r>
      <w:r w:rsidR="00E0197E" w:rsidRPr="005B2561">
        <w:t xml:space="preserve"> (</w:t>
      </w:r>
      <w:r>
        <w:t xml:space="preserve">selected styles directly derived from the style </w:t>
      </w:r>
      <w:r>
        <w:rPr>
          <w:i/>
        </w:rPr>
        <w:t>Basic</w:t>
      </w:r>
      <w:r w:rsidR="00E0197E" w:rsidRPr="005B2561">
        <w:t>)</w:t>
      </w:r>
      <w:bookmarkEnd w:id="27"/>
      <w:bookmarkEnd w:id="28"/>
      <w:bookmarkEnd w:id="29"/>
    </w:p>
    <w:p w14:paraId="106DA507" w14:textId="77777777" w:rsidR="00E0197E" w:rsidRPr="005B2561" w:rsidRDefault="00E0197E" w:rsidP="00E0197E">
      <w:pPr>
        <w:pStyle w:val="Figure"/>
        <w:rPr>
          <w:lang w:val="en-GB"/>
        </w:rPr>
      </w:pPr>
      <w:r w:rsidRPr="005B2561">
        <w:rPr>
          <w:lang w:val="en-GB"/>
        </w:rPr>
        <w:br w:type="page"/>
      </w:r>
      <w:r w:rsidR="00E016FF" w:rsidRPr="005B2561">
        <w:rPr>
          <w:noProof/>
          <w:lang w:val="en-GB" w:eastAsia="en-GB"/>
        </w:rPr>
        <w:lastRenderedPageBreak/>
        <mc:AlternateContent>
          <mc:Choice Requires="wpc">
            <w:drawing>
              <wp:inline distT="0" distB="0" distL="0" distR="0" wp14:anchorId="2E7F5F1E" wp14:editId="6770D1D8">
                <wp:extent cx="5372100" cy="7553325"/>
                <wp:effectExtent l="0" t="0" r="0" b="0"/>
                <wp:docPr id="67" name="Plátno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9" name="Group 84"/>
                        <wpg:cNvGrpSpPr>
                          <a:grpSpLocks/>
                        </wpg:cNvGrpSpPr>
                        <wpg:grpSpPr bwMode="auto">
                          <a:xfrm>
                            <a:off x="1728772" y="2958355"/>
                            <a:ext cx="1607153" cy="457126"/>
                            <a:chOff x="4653" y="6238"/>
                            <a:chExt cx="2154" cy="617"/>
                          </a:xfrm>
                        </wpg:grpSpPr>
                        <wps:wsp>
                          <wps:cNvPr id="30" name="Oval 85"/>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Text Box 86"/>
                          <wps:cNvSpPr txBox="1">
                            <a:spLocks noChangeArrowheads="1"/>
                          </wps:cNvSpPr>
                          <wps:spPr bwMode="auto">
                            <a:xfrm>
                              <a:off x="5275" y="6293"/>
                              <a:ext cx="153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B3C4C" w14:textId="77777777" w:rsidR="00D868CE" w:rsidRPr="000C023D" w:rsidRDefault="000C023D" w:rsidP="00F603BB">
                                <w:pPr>
                                  <w:pStyle w:val="Figure-text"/>
                                  <w:rPr>
                                    <w:lang w:val="cs-CZ"/>
                                  </w:rPr>
                                </w:pPr>
                                <w:r>
                                  <w:rPr>
                                    <w:lang w:val="cs-CZ"/>
                                  </w:rPr>
                                  <w:t>List-numbered</w:t>
                                </w:r>
                              </w:p>
                            </w:txbxContent>
                          </wps:txbx>
                          <wps:bodyPr rot="0" vert="horz" wrap="square" lIns="38100" tIns="38100" rIns="38100" bIns="38100" anchor="t" anchorCtr="0" upright="1">
                            <a:spAutoFit/>
                          </wps:bodyPr>
                        </wps:wsp>
                      </wpg:wgp>
                      <wpg:wgp>
                        <wpg:cNvPr id="96" name="Group 93"/>
                        <wpg:cNvGrpSpPr>
                          <a:grpSpLocks/>
                        </wpg:cNvGrpSpPr>
                        <wpg:grpSpPr bwMode="auto">
                          <a:xfrm>
                            <a:off x="2286873" y="1613648"/>
                            <a:ext cx="1028160" cy="457867"/>
                            <a:chOff x="5419" y="4850"/>
                            <a:chExt cx="1379" cy="617"/>
                          </a:xfrm>
                        </wpg:grpSpPr>
                        <wps:wsp>
                          <wps:cNvPr id="97" name="Oval 94"/>
                          <wps:cNvSpPr>
                            <a:spLocks noChangeArrowheads="1"/>
                          </wps:cNvSpPr>
                          <wps:spPr bwMode="auto">
                            <a:xfrm>
                              <a:off x="5419" y="4850"/>
                              <a:ext cx="613" cy="617"/>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98" name="Text Box 95"/>
                          <wps:cNvSpPr txBox="1">
                            <a:spLocks noChangeArrowheads="1"/>
                          </wps:cNvSpPr>
                          <wps:spPr bwMode="auto">
                            <a:xfrm>
                              <a:off x="6032" y="5004"/>
                              <a:ext cx="766" cy="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096C92A8" w14:textId="77777777" w:rsidR="00D868CE" w:rsidRPr="000C023D" w:rsidRDefault="000C023D" w:rsidP="00F603BB">
                                <w:pPr>
                                  <w:pStyle w:val="Figure-text"/>
                                  <w:rPr>
                                    <w:lang w:val="cs-CZ"/>
                                  </w:rPr>
                                </w:pPr>
                                <w:r>
                                  <w:rPr>
                                    <w:lang w:val="cs-CZ"/>
                                  </w:rPr>
                                  <w:t>Lists</w:t>
                                </w:r>
                              </w:p>
                            </w:txbxContent>
                          </wps:txbx>
                          <wps:bodyPr rot="0" vert="horz" wrap="square" lIns="38100" tIns="38100" rIns="38100" bIns="38100" anchor="t" anchorCtr="0" upright="1">
                            <a:spAutoFit/>
                          </wps:bodyPr>
                        </wps:wsp>
                      </wpg:wgp>
                      <wpg:wgp>
                        <wpg:cNvPr id="99" name="Group 69"/>
                        <wpg:cNvGrpSpPr>
                          <a:grpSpLocks/>
                        </wpg:cNvGrpSpPr>
                        <wpg:grpSpPr bwMode="auto">
                          <a:xfrm>
                            <a:off x="3557524" y="2387132"/>
                            <a:ext cx="1607153" cy="458608"/>
                            <a:chOff x="4653" y="6238"/>
                            <a:chExt cx="2154" cy="617"/>
                          </a:xfrm>
                        </wpg:grpSpPr>
                        <wps:wsp>
                          <wps:cNvPr id="100" name="Oval 70"/>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Text Box 71"/>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7405C" w14:textId="77777777" w:rsidR="00D868CE" w:rsidRPr="000C023D" w:rsidRDefault="000C023D" w:rsidP="00F603BB">
                                <w:pPr>
                                  <w:pStyle w:val="Figure-text"/>
                                  <w:rPr>
                                    <w:lang w:val="cs-CZ"/>
                                  </w:rPr>
                                </w:pPr>
                                <w:r>
                                  <w:rPr>
                                    <w:lang w:val="cs-CZ"/>
                                  </w:rPr>
                                  <w:t>List-standard non-numbered</w:t>
                                </w:r>
                              </w:p>
                            </w:txbxContent>
                          </wps:txbx>
                          <wps:bodyPr rot="0" vert="horz" wrap="square" lIns="38100" tIns="38100" rIns="38100" bIns="38100" anchor="t" anchorCtr="0" upright="1">
                            <a:spAutoFit/>
                          </wps:bodyPr>
                        </wps:wsp>
                      </wpg:wgp>
                      <wpg:wgp>
                        <wpg:cNvPr id="102" name="Group 81"/>
                        <wpg:cNvGrpSpPr>
                          <a:grpSpLocks/>
                        </wpg:cNvGrpSpPr>
                        <wpg:grpSpPr bwMode="auto">
                          <a:xfrm>
                            <a:off x="3200130" y="3099123"/>
                            <a:ext cx="1830991" cy="558627"/>
                            <a:chOff x="4653" y="6238"/>
                            <a:chExt cx="2154" cy="617"/>
                          </a:xfrm>
                        </wpg:grpSpPr>
                        <wps:wsp>
                          <wps:cNvPr id="103" name="Oval 82"/>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 name="Text Box 83"/>
                          <wps:cNvSpPr txBox="1">
                            <a:spLocks noChangeArrowheads="1"/>
                          </wps:cNvSpPr>
                          <wps:spPr bwMode="auto">
                            <a:xfrm>
                              <a:off x="5275" y="6293"/>
                              <a:ext cx="153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14C3" w14:textId="77777777" w:rsidR="00D868CE" w:rsidRPr="005000B4" w:rsidRDefault="005000B4" w:rsidP="00F603BB">
                                <w:pPr>
                                  <w:pStyle w:val="Figure-text"/>
                                  <w:rPr>
                                    <w:lang w:val="cs-CZ"/>
                                  </w:rPr>
                                </w:pPr>
                                <w:r>
                                  <w:rPr>
                                    <w:lang w:val="cs-CZ"/>
                                  </w:rPr>
                                  <w:t>Text in non-num. list</w:t>
                                </w:r>
                              </w:p>
                            </w:txbxContent>
                          </wps:txbx>
                          <wps:bodyPr rot="0" vert="horz" wrap="square" lIns="38100" tIns="38100" rIns="38100" bIns="38100" anchor="t" anchorCtr="0" upright="1">
                            <a:noAutofit/>
                          </wps:bodyPr>
                        </wps:wsp>
                      </wpg:wgp>
                      <wpg:wgp>
                        <wpg:cNvPr id="105" name="Group 72"/>
                        <wpg:cNvGrpSpPr>
                          <a:grpSpLocks/>
                        </wpg:cNvGrpSpPr>
                        <wpg:grpSpPr bwMode="auto">
                          <a:xfrm>
                            <a:off x="3327718" y="3987444"/>
                            <a:ext cx="1607899" cy="457867"/>
                            <a:chOff x="4653" y="6238"/>
                            <a:chExt cx="2154" cy="617"/>
                          </a:xfrm>
                        </wpg:grpSpPr>
                        <wps:wsp>
                          <wps:cNvPr id="106" name="Oval 73"/>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Text Box 74"/>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53EFD" w14:textId="77777777" w:rsidR="00D868CE" w:rsidRPr="005000B4" w:rsidRDefault="005000B4" w:rsidP="00F603BB">
                                <w:pPr>
                                  <w:pStyle w:val="Figure-text"/>
                                  <w:rPr>
                                    <w:lang w:val="cs-CZ"/>
                                  </w:rPr>
                                </w:pPr>
                                <w:r>
                                  <w:rPr>
                                    <w:lang w:val="cs-CZ"/>
                                  </w:rPr>
                                  <w:t>Standard par1</w:t>
                                </w:r>
                              </w:p>
                            </w:txbxContent>
                          </wps:txbx>
                          <wps:bodyPr rot="0" vert="horz" wrap="square" lIns="38100" tIns="38100" rIns="38100" bIns="38100" anchor="t" anchorCtr="0" upright="1">
                            <a:spAutoFit/>
                          </wps:bodyPr>
                        </wps:wsp>
                      </wpg:wgp>
                      <wpg:wgp>
                        <wpg:cNvPr id="108" name="Group 75"/>
                        <wpg:cNvGrpSpPr>
                          <a:grpSpLocks/>
                        </wpg:cNvGrpSpPr>
                        <wpg:grpSpPr bwMode="auto">
                          <a:xfrm>
                            <a:off x="3100149" y="4558667"/>
                            <a:ext cx="1607899" cy="460090"/>
                            <a:chOff x="4653" y="6238"/>
                            <a:chExt cx="2153" cy="617"/>
                          </a:xfrm>
                        </wpg:grpSpPr>
                        <wps:wsp>
                          <wps:cNvPr id="109" name="Oval 76"/>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 name="Text Box 77"/>
                          <wps:cNvSpPr txBox="1">
                            <a:spLocks noChangeArrowheads="1"/>
                          </wps:cNvSpPr>
                          <wps:spPr bwMode="auto">
                            <a:xfrm>
                              <a:off x="5275" y="6293"/>
                              <a:ext cx="1531"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5774" w14:textId="77777777" w:rsidR="00D868CE" w:rsidRPr="005000B4" w:rsidRDefault="005000B4" w:rsidP="00F603BB">
                                <w:pPr>
                                  <w:pStyle w:val="Figure-text"/>
                                  <w:rPr>
                                    <w:lang w:val="cs-CZ"/>
                                  </w:rPr>
                                </w:pPr>
                                <w:r>
                                  <w:rPr>
                                    <w:lang w:val="cs-CZ"/>
                                  </w:rPr>
                                  <w:t>Standard par2</w:t>
                                </w:r>
                              </w:p>
                            </w:txbxContent>
                          </wps:txbx>
                          <wps:bodyPr rot="0" vert="horz" wrap="square" lIns="38100" tIns="38100" rIns="38100" bIns="38100" anchor="t" anchorCtr="0" upright="1">
                            <a:spAutoFit/>
                          </wps:bodyPr>
                        </wps:wsp>
                      </wpg:wgp>
                      <wpg:wgp>
                        <wpg:cNvPr id="111" name="Group 78"/>
                        <wpg:cNvGrpSpPr>
                          <a:grpSpLocks/>
                        </wpg:cNvGrpSpPr>
                        <wpg:grpSpPr bwMode="auto">
                          <a:xfrm>
                            <a:off x="2871835" y="5130630"/>
                            <a:ext cx="1607899" cy="457126"/>
                            <a:chOff x="4653" y="6238"/>
                            <a:chExt cx="2155" cy="617"/>
                          </a:xfrm>
                        </wpg:grpSpPr>
                        <wps:wsp>
                          <wps:cNvPr id="112" name="Oval 79"/>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Text Box 80"/>
                          <wps:cNvSpPr txBox="1">
                            <a:spLocks noChangeArrowheads="1"/>
                          </wps:cNvSpPr>
                          <wps:spPr bwMode="auto">
                            <a:xfrm>
                              <a:off x="5275" y="6293"/>
                              <a:ext cx="153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531FA" w14:textId="77777777" w:rsidR="00D868CE" w:rsidRPr="005000B4" w:rsidRDefault="005000B4" w:rsidP="00F603BB">
                                <w:pPr>
                                  <w:pStyle w:val="Figure-text"/>
                                  <w:rPr>
                                    <w:lang w:val="cs-CZ"/>
                                  </w:rPr>
                                </w:pPr>
                                <w:r>
                                  <w:rPr>
                                    <w:lang w:val="cs-CZ"/>
                                  </w:rPr>
                                  <w:t>Standard par3</w:t>
                                </w:r>
                              </w:p>
                            </w:txbxContent>
                          </wps:txbx>
                          <wps:bodyPr rot="0" vert="horz" wrap="square" lIns="38100" tIns="38100" rIns="38100" bIns="38100" anchor="t" anchorCtr="0" upright="1">
                            <a:spAutoFit/>
                          </wps:bodyPr>
                        </wps:wsp>
                      </wpg:wgp>
                      <wpg:wgp>
                        <wpg:cNvPr id="114" name="Group 87"/>
                        <wpg:cNvGrpSpPr>
                          <a:grpSpLocks/>
                        </wpg:cNvGrpSpPr>
                        <wpg:grpSpPr bwMode="auto">
                          <a:xfrm>
                            <a:off x="1728772" y="3872607"/>
                            <a:ext cx="1607153" cy="457126"/>
                            <a:chOff x="4653" y="6238"/>
                            <a:chExt cx="2154" cy="617"/>
                          </a:xfrm>
                        </wpg:grpSpPr>
                        <wps:wsp>
                          <wps:cNvPr id="115" name="Oval 88"/>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Text Box 89"/>
                          <wps:cNvSpPr txBox="1">
                            <a:spLocks noChangeArrowheads="1"/>
                          </wps:cNvSpPr>
                          <wps:spPr bwMode="auto">
                            <a:xfrm>
                              <a:off x="5275" y="6293"/>
                              <a:ext cx="153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29C50" w14:textId="77777777" w:rsidR="00D868CE" w:rsidRPr="000C023D" w:rsidRDefault="000C023D" w:rsidP="00F603BB">
                                <w:pPr>
                                  <w:pStyle w:val="Figure-text"/>
                                  <w:rPr>
                                    <w:lang w:val="cs-CZ"/>
                                  </w:rPr>
                                </w:pPr>
                                <w:r>
                                  <w:rPr>
                                    <w:lang w:val="cs-CZ"/>
                                  </w:rPr>
                                  <w:t>List-numbered2</w:t>
                                </w:r>
                              </w:p>
                            </w:txbxContent>
                          </wps:txbx>
                          <wps:bodyPr rot="0" vert="horz" wrap="square" lIns="38100" tIns="38100" rIns="38100" bIns="38100" anchor="t" anchorCtr="0" upright="1">
                            <a:spAutoFit/>
                          </wps:bodyPr>
                        </wps:wsp>
                      </wpg:wgp>
                      <wpg:wgp>
                        <wpg:cNvPr id="117" name="Group 90"/>
                        <wpg:cNvGrpSpPr>
                          <a:grpSpLocks/>
                        </wpg:cNvGrpSpPr>
                        <wpg:grpSpPr bwMode="auto">
                          <a:xfrm>
                            <a:off x="1157240" y="4329733"/>
                            <a:ext cx="1607899" cy="456385"/>
                            <a:chOff x="4653" y="6238"/>
                            <a:chExt cx="2154" cy="617"/>
                          </a:xfrm>
                        </wpg:grpSpPr>
                        <wps:wsp>
                          <wps:cNvPr id="118" name="Oval 91"/>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Text Box 92"/>
                          <wps:cNvSpPr txBox="1">
                            <a:spLocks noChangeArrowheads="1"/>
                          </wps:cNvSpPr>
                          <wps:spPr bwMode="auto">
                            <a:xfrm>
                              <a:off x="5275" y="6293"/>
                              <a:ext cx="153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24D3A" w14:textId="77777777" w:rsidR="00D868CE" w:rsidRPr="000C023D" w:rsidRDefault="000C023D" w:rsidP="00F603BB">
                                <w:pPr>
                                  <w:pStyle w:val="Figure-text"/>
                                  <w:rPr>
                                    <w:lang w:val="cs-CZ"/>
                                  </w:rPr>
                                </w:pPr>
                                <w:r>
                                  <w:rPr>
                                    <w:lang w:val="cs-CZ"/>
                                  </w:rPr>
                                  <w:t>List-numbered3</w:t>
                                </w:r>
                              </w:p>
                            </w:txbxContent>
                          </wps:txbx>
                          <wps:bodyPr rot="0" vert="horz" wrap="square" lIns="38100" tIns="38100" rIns="38100" bIns="38100" anchor="t" anchorCtr="0" upright="1">
                            <a:spAutoFit/>
                          </wps:bodyPr>
                        </wps:wsp>
                      </wpg:wgp>
                      <wps:wsp>
                        <wps:cNvPr id="121" name="Line 199"/>
                        <wps:cNvCnPr/>
                        <wps:spPr bwMode="auto">
                          <a:xfrm flipH="1">
                            <a:off x="2053336" y="2095223"/>
                            <a:ext cx="343964" cy="9149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200"/>
                        <wps:cNvCnPr/>
                        <wps:spPr bwMode="auto">
                          <a:xfrm>
                            <a:off x="2642775" y="2044102"/>
                            <a:ext cx="229060" cy="1140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201"/>
                        <wps:cNvCnPr/>
                        <wps:spPr bwMode="auto">
                          <a:xfrm flipH="1">
                            <a:off x="3558270" y="2844258"/>
                            <a:ext cx="113411" cy="2281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202"/>
                        <wps:cNvCnPr/>
                        <wps:spPr bwMode="auto">
                          <a:xfrm>
                            <a:off x="1957086" y="3415481"/>
                            <a:ext cx="746" cy="457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203"/>
                        <wps:cNvCnPr/>
                        <wps:spPr bwMode="auto">
                          <a:xfrm flipH="1">
                            <a:off x="1498965" y="3415481"/>
                            <a:ext cx="458121" cy="914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26" name="Group 204"/>
                        <wpg:cNvGrpSpPr>
                          <a:grpSpLocks/>
                        </wpg:cNvGrpSpPr>
                        <wpg:grpSpPr bwMode="auto">
                          <a:xfrm>
                            <a:off x="2871835" y="2044102"/>
                            <a:ext cx="1607153" cy="457867"/>
                            <a:chOff x="4653" y="6238"/>
                            <a:chExt cx="2154" cy="617"/>
                          </a:xfrm>
                        </wpg:grpSpPr>
                        <wps:wsp>
                          <wps:cNvPr id="127" name="Oval 205"/>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Text Box 206"/>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06811" w14:textId="77777777" w:rsidR="00D868CE" w:rsidRPr="000C023D" w:rsidRDefault="000C023D" w:rsidP="00F603BB">
                                <w:pPr>
                                  <w:pStyle w:val="Figure-text"/>
                                  <w:rPr>
                                    <w:lang w:val="cs-CZ"/>
                                  </w:rPr>
                                </w:pPr>
                                <w:r>
                                  <w:rPr>
                                    <w:lang w:val="cs-CZ"/>
                                  </w:rPr>
                                  <w:t>List-non numbered</w:t>
                                </w:r>
                              </w:p>
                            </w:txbxContent>
                          </wps:txbx>
                          <wps:bodyPr rot="0" vert="horz" wrap="square" lIns="38100" tIns="38100" rIns="38100" bIns="38100" anchor="t" anchorCtr="0" upright="1">
                            <a:spAutoFit/>
                          </wps:bodyPr>
                        </wps:wsp>
                      </wpg:wgp>
                      <wps:wsp>
                        <wps:cNvPr id="129" name="Line 207"/>
                        <wps:cNvCnPr/>
                        <wps:spPr bwMode="auto">
                          <a:xfrm>
                            <a:off x="3329210" y="2387132"/>
                            <a:ext cx="229060" cy="11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208"/>
                        <wps:cNvCnPr/>
                        <wps:spPr bwMode="auto">
                          <a:xfrm>
                            <a:off x="3556778" y="3644414"/>
                            <a:ext cx="746" cy="34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209"/>
                        <wps:cNvCnPr/>
                        <wps:spPr bwMode="auto">
                          <a:xfrm flipH="1">
                            <a:off x="3214307" y="3644414"/>
                            <a:ext cx="114903" cy="914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210"/>
                        <wps:cNvCnPr/>
                        <wps:spPr bwMode="auto">
                          <a:xfrm flipH="1">
                            <a:off x="2985992" y="3644414"/>
                            <a:ext cx="343218" cy="1485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33" name="Group 241"/>
                        <wpg:cNvGrpSpPr>
                          <a:grpSpLocks/>
                        </wpg:cNvGrpSpPr>
                        <wpg:grpSpPr bwMode="auto">
                          <a:xfrm>
                            <a:off x="3315033" y="735699"/>
                            <a:ext cx="1028906" cy="457126"/>
                            <a:chOff x="5419" y="4850"/>
                            <a:chExt cx="1379" cy="617"/>
                          </a:xfrm>
                        </wpg:grpSpPr>
                        <wps:wsp>
                          <wps:cNvPr id="134" name="Oval 242"/>
                          <wps:cNvSpPr>
                            <a:spLocks noChangeArrowheads="1"/>
                          </wps:cNvSpPr>
                          <wps:spPr bwMode="auto">
                            <a:xfrm>
                              <a:off x="5419" y="4850"/>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Text Box 243"/>
                          <wps:cNvSpPr txBox="1">
                            <a:spLocks noChangeArrowheads="1"/>
                          </wps:cNvSpPr>
                          <wps:spPr bwMode="auto">
                            <a:xfrm>
                              <a:off x="6032" y="5004"/>
                              <a:ext cx="76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18CA" w14:textId="77777777" w:rsidR="00D868CE" w:rsidRPr="000C023D" w:rsidRDefault="000C023D" w:rsidP="00F603BB">
                                <w:pPr>
                                  <w:pStyle w:val="Figure-text"/>
                                  <w:rPr>
                                    <w:lang w:val="cs-CZ"/>
                                  </w:rPr>
                                </w:pPr>
                                <w:r>
                                  <w:rPr>
                                    <w:lang w:val="cs-CZ"/>
                                  </w:rPr>
                                  <w:t>Basic</w:t>
                                </w:r>
                              </w:p>
                            </w:txbxContent>
                          </wps:txbx>
                          <wps:bodyPr rot="0" vert="horz" wrap="square" lIns="38100" tIns="38100" rIns="38100" bIns="38100" anchor="t" anchorCtr="0" upright="1">
                            <a:spAutoFit/>
                          </wps:bodyPr>
                        </wps:wsp>
                      </wpg:wgp>
                      <wps:wsp>
                        <wps:cNvPr id="136" name="Line 244"/>
                        <wps:cNvCnPr/>
                        <wps:spPr bwMode="auto">
                          <a:xfrm flipH="1">
                            <a:off x="2642775" y="1127627"/>
                            <a:ext cx="722249" cy="522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E7F5F1E" id="Plátno 67" o:spid="_x0000_s1107" editas="canvas" style="width:423pt;height:594.75pt;mso-position-horizontal-relative:char;mso-position-vertical-relative:line" coordsize="53721,7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">
                <v:shape id="_x0000_s1108" type="#_x0000_t75" style="position:absolute;width:53721;height:75533;visibility:visible;mso-wrap-style:square">
                  <v:fill o:detectmouseclick="t"/>
                  <v:path o:connecttype="none"/>
                </v:shape>
                <v:group id="Group 84" o:spid="_x0000_s1109" style="position:absolute;left:17287;top:29583;width:16072;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85" o:spid="_x0000_s1110"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shape id="Text Box 86" o:spid="_x0000_s1111" type="#_x0000_t202" style="position:absolute;left:5275;top:6293;width:153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" filled="f" stroked="f">
                    <v:textbox style="mso-fit-shape-to-text:t" inset="3pt,3pt,3pt,3pt">
                      <w:txbxContent>
                        <w:p w14:paraId="372B3C4C" w14:textId="77777777" w:rsidR="00D868CE" w:rsidRPr="000C023D" w:rsidRDefault="000C023D" w:rsidP="00F603BB">
                          <w:pPr>
                            <w:pStyle w:val="Figure-text"/>
                            <w:rPr>
                              <w:lang w:val="cs-CZ"/>
                            </w:rPr>
                          </w:pPr>
                          <w:r>
                            <w:rPr>
                              <w:lang w:val="cs-CZ"/>
                            </w:rPr>
                            <w:t>List-numbered</w:t>
                          </w:r>
                        </w:p>
                      </w:txbxContent>
                    </v:textbox>
                  </v:shape>
                </v:group>
                <v:group id="Group 93" o:spid="_x0000_s1112" style="position:absolute;left:22868;top:16136;width:10282;height:4579" coordorigin="5419,4850" coordsize="13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oval id="Oval 94" o:spid="_x0000_s1113" style="position:absolute;left:5419;top:4850;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" strokecolor="#95b3d7" strokeweight="1pt">
                    <v:fill color2="#b8cce4" focus="100%" type="gradient"/>
                    <v:shadow color="#243f60" opacity=".5" offset="1pt"/>
                  </v:oval>
                  <v:shape id="Text Box 95" o:spid="_x0000_s1114" type="#_x0000_t202" style="position:absolute;left:6032;top:5004;width:766;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" strokecolor="#95b3d7" strokeweight="1pt">
                    <v:fill color2="#b8cce4" focus="100%" type="gradient"/>
                    <v:shadow color="#243f60" opacity=".5" offset="1pt"/>
                    <v:textbox style="mso-fit-shape-to-text:t" inset="3pt,3pt,3pt,3pt">
                      <w:txbxContent>
                        <w:p w14:paraId="096C92A8" w14:textId="77777777" w:rsidR="00D868CE" w:rsidRPr="000C023D" w:rsidRDefault="000C023D" w:rsidP="00F603BB">
                          <w:pPr>
                            <w:pStyle w:val="Figure-text"/>
                            <w:rPr>
                              <w:lang w:val="cs-CZ"/>
                            </w:rPr>
                          </w:pPr>
                          <w:r>
                            <w:rPr>
                              <w:lang w:val="cs-CZ"/>
                            </w:rPr>
                            <w:t>Lists</w:t>
                          </w:r>
                        </w:p>
                      </w:txbxContent>
                    </v:textbox>
                  </v:shape>
                </v:group>
                <v:group id="Group 69" o:spid="_x0000_s1115" style="position:absolute;left:35575;top:23871;width:16071;height:4586"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oval id="Oval 70" o:spid="_x0000_s1116"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"/>
                  <v:shape id="Text Box 71" o:spid="_x0000_s1117"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" filled="f" stroked="f">
                    <v:textbox style="mso-fit-shape-to-text:t" inset="3pt,3pt,3pt,3pt">
                      <w:txbxContent>
                        <w:p w14:paraId="11A7405C" w14:textId="77777777" w:rsidR="00D868CE" w:rsidRPr="000C023D" w:rsidRDefault="000C023D" w:rsidP="00F603BB">
                          <w:pPr>
                            <w:pStyle w:val="Figure-text"/>
                            <w:rPr>
                              <w:lang w:val="cs-CZ"/>
                            </w:rPr>
                          </w:pPr>
                          <w:r>
                            <w:rPr>
                              <w:lang w:val="cs-CZ"/>
                            </w:rPr>
                            <w:t>List-standard non-numbered</w:t>
                          </w:r>
                        </w:p>
                      </w:txbxContent>
                    </v:textbox>
                  </v:shape>
                </v:group>
                <v:group id="Group 81" o:spid="_x0000_s1118" style="position:absolute;left:32001;top:30991;width:18310;height:5586"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oval id="Oval 82" o:spid="_x0000_s1119"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"/>
                  <v:shape id="Text Box 83" o:spid="_x0000_s1120" type="#_x0000_t202" style="position:absolute;left:5275;top:6293;width:153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" filled="f" stroked="f">
                    <v:textbox inset="3pt,3pt,3pt,3pt">
                      <w:txbxContent>
                        <w:p w14:paraId="7B9914C3" w14:textId="77777777" w:rsidR="00D868CE" w:rsidRPr="005000B4" w:rsidRDefault="005000B4" w:rsidP="00F603BB">
                          <w:pPr>
                            <w:pStyle w:val="Figure-text"/>
                            <w:rPr>
                              <w:lang w:val="cs-CZ"/>
                            </w:rPr>
                          </w:pPr>
                          <w:r>
                            <w:rPr>
                              <w:lang w:val="cs-CZ"/>
                            </w:rPr>
                            <w:t>Text in non-num. list</w:t>
                          </w:r>
                        </w:p>
                      </w:txbxContent>
                    </v:textbox>
                  </v:shape>
                </v:group>
                <v:group id="Group 72" o:spid="_x0000_s1121" style="position:absolute;left:33277;top:39874;width:16079;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73" o:spid="_x0000_s1122"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shape id="Text Box 74" o:spid="_x0000_s1123"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" filled="f" stroked="f">
                    <v:textbox style="mso-fit-shape-to-text:t" inset="3pt,3pt,3pt,3pt">
                      <w:txbxContent>
                        <w:p w14:paraId="38F53EFD" w14:textId="77777777" w:rsidR="00D868CE" w:rsidRPr="005000B4" w:rsidRDefault="005000B4" w:rsidP="00F603BB">
                          <w:pPr>
                            <w:pStyle w:val="Figure-text"/>
                            <w:rPr>
                              <w:lang w:val="cs-CZ"/>
                            </w:rPr>
                          </w:pPr>
                          <w:r>
                            <w:rPr>
                              <w:lang w:val="cs-CZ"/>
                            </w:rPr>
                            <w:t>Standard par1</w:t>
                          </w:r>
                        </w:p>
                      </w:txbxContent>
                    </v:textbox>
                  </v:shape>
                </v:group>
                <v:group id="Group 75" o:spid="_x0000_s1124" style="position:absolute;left:31001;top:45586;width:16079;height:4601" coordorigin="4653,6238" coordsize="215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oval id="Oval 76" o:spid="_x0000_s1125"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"/>
                  <v:shape id="Text Box 77" o:spid="_x0000_s1126" type="#_x0000_t202" style="position:absolute;left:5275;top:6293;width:1531;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" filled="f" stroked="f">
                    <v:textbox style="mso-fit-shape-to-text:t" inset="3pt,3pt,3pt,3pt">
                      <w:txbxContent>
                        <w:p w14:paraId="0C875774" w14:textId="77777777" w:rsidR="00D868CE" w:rsidRPr="005000B4" w:rsidRDefault="005000B4" w:rsidP="00F603BB">
                          <w:pPr>
                            <w:pStyle w:val="Figure-text"/>
                            <w:rPr>
                              <w:lang w:val="cs-CZ"/>
                            </w:rPr>
                          </w:pPr>
                          <w:r>
                            <w:rPr>
                              <w:lang w:val="cs-CZ"/>
                            </w:rPr>
                            <w:t>Standard par2</w:t>
                          </w:r>
                        </w:p>
                      </w:txbxContent>
                    </v:textbox>
                  </v:shape>
                </v:group>
                <v:group id="Group 78" o:spid="_x0000_s1127" style="position:absolute;left:28718;top:51306;width:16079;height:4571" coordorigin="4653,6238" coordsize="215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oval id="Oval 79" o:spid="_x0000_s1128"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"/>
                  <v:shape id="Text Box 80" o:spid="_x0000_s1129" type="#_x0000_t202" style="position:absolute;left:5275;top:6293;width:153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" filled="f" stroked="f">
                    <v:textbox style="mso-fit-shape-to-text:t" inset="3pt,3pt,3pt,3pt">
                      <w:txbxContent>
                        <w:p w14:paraId="193531FA" w14:textId="77777777" w:rsidR="00D868CE" w:rsidRPr="005000B4" w:rsidRDefault="005000B4" w:rsidP="00F603BB">
                          <w:pPr>
                            <w:pStyle w:val="Figure-text"/>
                            <w:rPr>
                              <w:lang w:val="cs-CZ"/>
                            </w:rPr>
                          </w:pPr>
                          <w:r>
                            <w:rPr>
                              <w:lang w:val="cs-CZ"/>
                            </w:rPr>
                            <w:t>Standard par3</w:t>
                          </w:r>
                        </w:p>
                      </w:txbxContent>
                    </v:textbox>
                  </v:shape>
                </v:group>
                <v:group id="Group 87" o:spid="_x0000_s1130" style="position:absolute;left:17287;top:38726;width:16072;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oval id="Oval 88" o:spid="_x0000_s1131"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"/>
                  <v:shape id="Text Box 89" o:spid="_x0000_s1132" type="#_x0000_t202" style="position:absolute;left:5275;top:6293;width:153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" filled="f" stroked="f">
                    <v:textbox style="mso-fit-shape-to-text:t" inset="3pt,3pt,3pt,3pt">
                      <w:txbxContent>
                        <w:p w14:paraId="0C729C50" w14:textId="77777777" w:rsidR="00D868CE" w:rsidRPr="000C023D" w:rsidRDefault="000C023D" w:rsidP="00F603BB">
                          <w:pPr>
                            <w:pStyle w:val="Figure-text"/>
                            <w:rPr>
                              <w:lang w:val="cs-CZ"/>
                            </w:rPr>
                          </w:pPr>
                          <w:r>
                            <w:rPr>
                              <w:lang w:val="cs-CZ"/>
                            </w:rPr>
                            <w:t>List-numbered2</w:t>
                          </w:r>
                        </w:p>
                      </w:txbxContent>
                    </v:textbox>
                  </v:shape>
                </v:group>
                <v:group id="Group 90" o:spid="_x0000_s1133" style="position:absolute;left:11572;top:43297;width:16079;height:4564"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oval id="Oval 91" o:spid="_x0000_s1134"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M1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Ol1Wd0Arv7BQAA//8DAFBLAQItABQABgAIAAAAIQDb4fbL7gAAAIUBAAATAAAAAAAAAAAA&#10;AAAAAAAAAABbQ29udGVudF9UeXBlc10ueG1sUEsBAi0AFAAGAAgAAAAhAFr0LFu/AAAAFQEAAAsA&#10;AAAAAAAAAAAAAAAAHwEAAF9yZWxzLy5yZWxzUEsBAi0AFAAGAAgAAAAhAJoO8zXEAAAA3AAAAA8A&#10;AAAAAAAAAAAAAAAABwIAAGRycy9kb3ducmV2LnhtbFBLBQYAAAAAAwADALcAAAD4AgAAAAA=&#10;"/>
                  <v:shape id="Text Box 92" o:spid="_x0000_s1135" type="#_x0000_t202" style="position:absolute;left:5275;top:6293;width:153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" filled="f" stroked="f">
                    <v:textbox style="mso-fit-shape-to-text:t" inset="3pt,3pt,3pt,3pt">
                      <w:txbxContent>
                        <w:p w14:paraId="64424D3A" w14:textId="77777777" w:rsidR="00D868CE" w:rsidRPr="000C023D" w:rsidRDefault="000C023D" w:rsidP="00F603BB">
                          <w:pPr>
                            <w:pStyle w:val="Figure-text"/>
                            <w:rPr>
                              <w:lang w:val="cs-CZ"/>
                            </w:rPr>
                          </w:pPr>
                          <w:r>
                            <w:rPr>
                              <w:lang w:val="cs-CZ"/>
                            </w:rPr>
                            <w:t>List-numbered3</w:t>
                          </w:r>
                        </w:p>
                      </w:txbxContent>
                    </v:textbox>
                  </v:shape>
                </v:group>
                <v:line id="Line 199" o:spid="_x0000_s1136" style="position:absolute;flip:x;visibility:visible;mso-wrap-style:square" from="20533,20952" to="23973,3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">
                  <v:stroke endarrow="block"/>
                </v:line>
                <v:line id="Line 200" o:spid="_x0000_s1137" style="position:absolute;visibility:visible;mso-wrap-style:square" from="26427,20441" to="28718,2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201" o:spid="_x0000_s1138" style="position:absolute;flip:x;visibility:visible;mso-wrap-style:square" from="35582,28442" to="36716,3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">
                  <v:stroke endarrow="block"/>
                </v:line>
                <v:line id="Line 202" o:spid="_x0000_s1139" style="position:absolute;visibility:visible;mso-wrap-style:square" from="19570,34154" to="19578,38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203" o:spid="_x0000_s1140" style="position:absolute;flip:x;visibility:visible;mso-wrap-style:square" from="14989,34154" to="19570,4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">
                  <v:stroke endarrow="block"/>
                </v:line>
                <v:group id="Group 204" o:spid="_x0000_s1141" style="position:absolute;left:28718;top:20441;width:16071;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oval id="Oval 205" o:spid="_x0000_s1142"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"/>
                  <v:shape id="Text Box 206" o:spid="_x0000_s1143"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" filled="f" stroked="f">
                    <v:textbox style="mso-fit-shape-to-text:t" inset="3pt,3pt,3pt,3pt">
                      <w:txbxContent>
                        <w:p w14:paraId="43606811" w14:textId="77777777" w:rsidR="00D868CE" w:rsidRPr="000C023D" w:rsidRDefault="000C023D" w:rsidP="00F603BB">
                          <w:pPr>
                            <w:pStyle w:val="Figure-text"/>
                            <w:rPr>
                              <w:lang w:val="cs-CZ"/>
                            </w:rPr>
                          </w:pPr>
                          <w:r>
                            <w:rPr>
                              <w:lang w:val="cs-CZ"/>
                            </w:rPr>
                            <w:t>List-non numbered</w:t>
                          </w:r>
                        </w:p>
                      </w:txbxContent>
                    </v:textbox>
                  </v:shape>
                </v:group>
                <v:line id="Line 207" o:spid="_x0000_s1144" style="position:absolute;visibility:visible;mso-wrap-style:square" from="33292,23871" to="35582,2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v:line id="Line 208" o:spid="_x0000_s1145" style="position:absolute;visibility:visible;mso-wrap-style:square" from="35567,36444" to="35575,3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line id="Line 209" o:spid="_x0000_s1146" style="position:absolute;flip:x;visibility:visible;mso-wrap-style:square" from="32143,36444" to="33292,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">
                  <v:stroke endarrow="block"/>
                </v:line>
                <v:line id="Line 210" o:spid="_x0000_s1147" style="position:absolute;flip:x;visibility:visible;mso-wrap-style:square" from="29859,36444" to="33292,5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">
                  <v:stroke endarrow="block"/>
                </v:line>
                <v:group id="Group 241" o:spid="_x0000_s1148" style="position:absolute;left:33150;top:7356;width:10289;height:4572" coordorigin="5419,4850" coordsize="13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oval id="Oval 242" o:spid="_x0000_s1149" style="position:absolute;left:5419;top:4850;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"/>
                  <v:shape id="Text Box 243" o:spid="_x0000_s1150" type="#_x0000_t202" style="position:absolute;left:6032;top:5004;width:76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" filled="f" stroked="f">
                    <v:textbox style="mso-fit-shape-to-text:t" inset="3pt,3pt,3pt,3pt">
                      <w:txbxContent>
                        <w:p w14:paraId="623518CA" w14:textId="77777777" w:rsidR="00D868CE" w:rsidRPr="000C023D" w:rsidRDefault="000C023D" w:rsidP="00F603BB">
                          <w:pPr>
                            <w:pStyle w:val="Figure-text"/>
                            <w:rPr>
                              <w:lang w:val="cs-CZ"/>
                            </w:rPr>
                          </w:pPr>
                          <w:r>
                            <w:rPr>
                              <w:lang w:val="cs-CZ"/>
                            </w:rPr>
                            <w:t>Basic</w:t>
                          </w:r>
                        </w:p>
                      </w:txbxContent>
                    </v:textbox>
                  </v:shape>
                </v:group>
                <v:line id="Line 244" o:spid="_x0000_s1151" style="position:absolute;flip:x;visibility:visible;mso-wrap-style:square" from="26427,11276" to="33650,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">
                  <v:stroke endarrow="block"/>
                </v:line>
                <w10:anchorlock/>
              </v:group>
            </w:pict>
          </mc:Fallback>
        </mc:AlternateContent>
      </w:r>
    </w:p>
    <w:p w14:paraId="5960B883" w14:textId="77777777" w:rsidR="0074241C" w:rsidRPr="005B2561" w:rsidRDefault="000A509C" w:rsidP="00576540">
      <w:pPr>
        <w:pStyle w:val="Figuretitle"/>
      </w:pPr>
      <w:bookmarkStart w:id="30" w:name="_Ref243390808"/>
      <w:bookmarkStart w:id="31" w:name="_Toc357265720"/>
      <w:bookmarkStart w:id="32" w:name="_Toc408022174"/>
      <w:bookmarkStart w:id="33" w:name="_Toc487784481"/>
      <w:r>
        <w:t>Style hierarchy</w:t>
      </w:r>
      <w:r w:rsidR="00E0197E" w:rsidRPr="005B2561">
        <w:t xml:space="preserve"> – styl</w:t>
      </w:r>
      <w:r>
        <w:t>es</w:t>
      </w:r>
      <w:r w:rsidR="00E0197E" w:rsidRPr="005B2561">
        <w:t xml:space="preserve"> </w:t>
      </w:r>
      <w:r>
        <w:t xml:space="preserve">for lists </w:t>
      </w:r>
      <w:bookmarkEnd w:id="30"/>
      <w:r w:rsidR="009F2EBA" w:rsidRPr="005B2561">
        <w:t>(</w:t>
      </w:r>
      <w:r>
        <w:t>selection</w:t>
      </w:r>
      <w:r w:rsidR="009F2EBA" w:rsidRPr="005B2561">
        <w:t>)</w:t>
      </w:r>
      <w:bookmarkEnd w:id="31"/>
      <w:bookmarkEnd w:id="32"/>
      <w:bookmarkEnd w:id="33"/>
    </w:p>
    <w:p w14:paraId="6E93518E" w14:textId="77777777" w:rsidR="0074241C" w:rsidRPr="005B2561" w:rsidRDefault="00E016FF" w:rsidP="0074241C">
      <w:pPr>
        <w:pStyle w:val="Figure"/>
        <w:rPr>
          <w:lang w:val="en-GB"/>
        </w:rPr>
      </w:pPr>
      <w:r w:rsidRPr="005B2561">
        <w:rPr>
          <w:noProof/>
          <w:lang w:val="en-GB" w:eastAsia="en-GB"/>
        </w:rPr>
        <w:lastRenderedPageBreak/>
        <mc:AlternateContent>
          <mc:Choice Requires="wpc">
            <w:drawing>
              <wp:inline distT="0" distB="0" distL="0" distR="0" wp14:anchorId="6E2F4467" wp14:editId="266003B4">
                <wp:extent cx="5380355" cy="6391275"/>
                <wp:effectExtent l="0" t="0" r="1270" b="0"/>
                <wp:docPr id="120" name="Plátno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22"/>
                        <wpg:cNvGrpSpPr>
                          <a:grpSpLocks/>
                        </wpg:cNvGrpSpPr>
                        <wpg:grpSpPr bwMode="auto">
                          <a:xfrm>
                            <a:off x="2400305" y="343012"/>
                            <a:ext cx="1028915" cy="457102"/>
                            <a:chOff x="5419" y="4850"/>
                            <a:chExt cx="1379" cy="617"/>
                          </a:xfrm>
                        </wpg:grpSpPr>
                        <wps:wsp>
                          <wps:cNvPr id="2" name="Oval 123"/>
                          <wps:cNvSpPr>
                            <a:spLocks noChangeArrowheads="1"/>
                          </wps:cNvSpPr>
                          <wps:spPr bwMode="auto">
                            <a:xfrm>
                              <a:off x="5419" y="4850"/>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124"/>
                          <wps:cNvSpPr txBox="1">
                            <a:spLocks noChangeArrowheads="1"/>
                          </wps:cNvSpPr>
                          <wps:spPr bwMode="auto">
                            <a:xfrm>
                              <a:off x="6032" y="5004"/>
                              <a:ext cx="76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8EC93" w14:textId="77777777" w:rsidR="00D868CE" w:rsidRPr="005000B4" w:rsidRDefault="005000B4" w:rsidP="00D16A0A">
                                <w:pPr>
                                  <w:pStyle w:val="Figure-text"/>
                                  <w:rPr>
                                    <w:lang w:val="cs-CZ"/>
                                  </w:rPr>
                                </w:pPr>
                                <w:r>
                                  <w:rPr>
                                    <w:lang w:val="cs-CZ"/>
                                  </w:rPr>
                                  <w:t>Basic</w:t>
                                </w:r>
                              </w:p>
                            </w:txbxContent>
                          </wps:txbx>
                          <wps:bodyPr rot="0" vert="horz" wrap="square" lIns="38100" tIns="38100" rIns="38100" bIns="38100" anchor="t" anchorCtr="0" upright="1">
                            <a:spAutoFit/>
                          </wps:bodyPr>
                        </wps:wsp>
                      </wpg:wgp>
                      <wpg:wgp>
                        <wpg:cNvPr id="5" name="Group 125"/>
                        <wpg:cNvGrpSpPr>
                          <a:grpSpLocks/>
                        </wpg:cNvGrpSpPr>
                        <wpg:grpSpPr bwMode="auto">
                          <a:xfrm>
                            <a:off x="1485548" y="1257215"/>
                            <a:ext cx="1607914" cy="457843"/>
                            <a:chOff x="4653" y="6238"/>
                            <a:chExt cx="2154" cy="617"/>
                          </a:xfrm>
                        </wpg:grpSpPr>
                        <wps:wsp>
                          <wps:cNvPr id="6" name="Oval 126"/>
                          <wps:cNvSpPr>
                            <a:spLocks noChangeArrowheads="1"/>
                          </wps:cNvSpPr>
                          <wps:spPr bwMode="auto">
                            <a:xfrm>
                              <a:off x="4653" y="6238"/>
                              <a:ext cx="613" cy="617"/>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7" name="Text Box 127"/>
                          <wps:cNvSpPr txBox="1">
                            <a:spLocks noChangeArrowheads="1"/>
                          </wps:cNvSpPr>
                          <wps:spPr bwMode="auto">
                            <a:xfrm>
                              <a:off x="5275" y="6293"/>
                              <a:ext cx="1532" cy="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4410AAD4" w14:textId="77777777" w:rsidR="00D868CE" w:rsidRPr="005000B4" w:rsidRDefault="005000B4" w:rsidP="00D16A0A">
                                <w:pPr>
                                  <w:pStyle w:val="Figure-text"/>
                                  <w:rPr>
                                    <w:lang w:val="cs-CZ"/>
                                  </w:rPr>
                                </w:pPr>
                                <w:r>
                                  <w:rPr>
                                    <w:lang w:val="cs-CZ"/>
                                  </w:rPr>
                                  <w:t>Tab. cell</w:t>
                                </w:r>
                              </w:p>
                            </w:txbxContent>
                          </wps:txbx>
                          <wps:bodyPr rot="0" vert="horz" wrap="square" lIns="38100" tIns="38100" rIns="38100" bIns="38100" anchor="t" anchorCtr="0" upright="1">
                            <a:spAutoFit/>
                          </wps:bodyPr>
                        </wps:wsp>
                      </wpg:wgp>
                      <wpg:wgp>
                        <wpg:cNvPr id="8" name="Group 128"/>
                        <wpg:cNvGrpSpPr>
                          <a:grpSpLocks/>
                        </wpg:cNvGrpSpPr>
                        <wpg:grpSpPr bwMode="auto">
                          <a:xfrm>
                            <a:off x="3152406" y="2944120"/>
                            <a:ext cx="1607914" cy="455620"/>
                            <a:chOff x="4653" y="6238"/>
                            <a:chExt cx="2154" cy="617"/>
                          </a:xfrm>
                        </wpg:grpSpPr>
                        <wps:wsp>
                          <wps:cNvPr id="9" name="Oval 129"/>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130"/>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B92CF" w14:textId="77777777" w:rsidR="00D868CE" w:rsidRPr="005000B4" w:rsidRDefault="005000B4" w:rsidP="00D16A0A">
                                <w:pPr>
                                  <w:pStyle w:val="Figure-text"/>
                                  <w:rPr>
                                    <w:lang w:val="cs-CZ"/>
                                  </w:rPr>
                                </w:pPr>
                                <w:r>
                                  <w:rPr>
                                    <w:lang w:val="cs-CZ"/>
                                  </w:rPr>
                                  <w:t>Tab. numbers</w:t>
                                </w:r>
                              </w:p>
                            </w:txbxContent>
                          </wps:txbx>
                          <wps:bodyPr rot="0" vert="horz" wrap="square" lIns="38100" tIns="38100" rIns="38100" bIns="38100" anchor="t" anchorCtr="0" upright="1">
                            <a:spAutoFit/>
                          </wps:bodyPr>
                        </wps:wsp>
                      </wpg:wgp>
                      <wpg:wgp>
                        <wpg:cNvPr id="11" name="Group 137"/>
                        <wpg:cNvGrpSpPr>
                          <a:grpSpLocks/>
                        </wpg:cNvGrpSpPr>
                        <wpg:grpSpPr bwMode="auto">
                          <a:xfrm>
                            <a:off x="3048694" y="1829148"/>
                            <a:ext cx="1608660" cy="457843"/>
                            <a:chOff x="4653" y="6238"/>
                            <a:chExt cx="2154" cy="617"/>
                          </a:xfrm>
                        </wpg:grpSpPr>
                        <wps:wsp>
                          <wps:cNvPr id="12" name="Oval 138"/>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Text Box 139"/>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501A2" w14:textId="77777777" w:rsidR="00D868CE" w:rsidRPr="005000B4" w:rsidRDefault="005000B4" w:rsidP="00D16A0A">
                                <w:pPr>
                                  <w:pStyle w:val="Figure-text"/>
                                  <w:rPr>
                                    <w:lang w:val="cs-CZ"/>
                                  </w:rPr>
                                </w:pPr>
                                <w:r>
                                  <w:rPr>
                                    <w:lang w:val="cs-CZ"/>
                                  </w:rPr>
                                  <w:t>Tab. data</w:t>
                                </w:r>
                              </w:p>
                            </w:txbxContent>
                          </wps:txbx>
                          <wps:bodyPr rot="0" vert="horz" wrap="square" lIns="38100" tIns="38100" rIns="38100" bIns="38100" anchor="t" anchorCtr="0" upright="1">
                            <a:spAutoFit/>
                          </wps:bodyPr>
                        </wps:wsp>
                      </wpg:wgp>
                      <wpg:wgp>
                        <wpg:cNvPr id="14" name="Group 140"/>
                        <wpg:cNvGrpSpPr>
                          <a:grpSpLocks/>
                        </wpg:cNvGrpSpPr>
                        <wpg:grpSpPr bwMode="auto">
                          <a:xfrm>
                            <a:off x="933411" y="2477388"/>
                            <a:ext cx="1607914" cy="457843"/>
                            <a:chOff x="4653" y="6238"/>
                            <a:chExt cx="2154" cy="617"/>
                          </a:xfrm>
                        </wpg:grpSpPr>
                        <wps:wsp>
                          <wps:cNvPr id="15" name="Oval 141"/>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Text Box 142"/>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9A4DE" w14:textId="77777777" w:rsidR="00D868CE" w:rsidRPr="005000B4" w:rsidRDefault="005000B4" w:rsidP="00D16A0A">
                                <w:pPr>
                                  <w:pStyle w:val="Figure-text"/>
                                  <w:rPr>
                                    <w:lang w:val="cs-CZ"/>
                                  </w:rPr>
                                </w:pPr>
                                <w:r>
                                  <w:rPr>
                                    <w:lang w:val="cs-CZ"/>
                                  </w:rPr>
                                  <w:t>Tab. heading</w:t>
                                </w:r>
                              </w:p>
                            </w:txbxContent>
                          </wps:txbx>
                          <wps:bodyPr rot="0" vert="horz" wrap="square" lIns="38100" tIns="38100" rIns="38100" bIns="38100" anchor="t" anchorCtr="0" upright="1">
                            <a:spAutoFit/>
                          </wps:bodyPr>
                        </wps:wsp>
                      </wpg:wgp>
                      <wpg:wgp>
                        <wpg:cNvPr id="17" name="Group 152"/>
                        <wpg:cNvGrpSpPr>
                          <a:grpSpLocks/>
                        </wpg:cNvGrpSpPr>
                        <wpg:grpSpPr bwMode="auto">
                          <a:xfrm>
                            <a:off x="2495064" y="3686448"/>
                            <a:ext cx="1608660" cy="456361"/>
                            <a:chOff x="4653" y="6238"/>
                            <a:chExt cx="2154" cy="617"/>
                          </a:xfrm>
                        </wpg:grpSpPr>
                        <wps:wsp>
                          <wps:cNvPr id="18" name="Oval 153"/>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Text Box 154"/>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07D9C" w14:textId="77777777" w:rsidR="00D868CE" w:rsidRPr="005000B4" w:rsidRDefault="005000B4" w:rsidP="00D16A0A">
                                <w:pPr>
                                  <w:pStyle w:val="Figure-text"/>
                                  <w:rPr>
                                    <w:lang w:val="cs-CZ"/>
                                  </w:rPr>
                                </w:pPr>
                                <w:r>
                                  <w:rPr>
                                    <w:lang w:val="cs-CZ"/>
                                  </w:rPr>
                                  <w:t>Tab. text</w:t>
                                </w:r>
                              </w:p>
                            </w:txbxContent>
                          </wps:txbx>
                          <wps:bodyPr rot="0" vert="horz" wrap="square" lIns="38100" tIns="38100" rIns="38100" bIns="38100" anchor="t" anchorCtr="0" upright="1">
                            <a:spAutoFit/>
                          </wps:bodyPr>
                        </wps:wsp>
                      </wpg:wgp>
                      <wpg:wgp>
                        <wpg:cNvPr id="20" name="Group 155"/>
                        <wpg:cNvGrpSpPr>
                          <a:grpSpLocks/>
                        </wpg:cNvGrpSpPr>
                        <wpg:grpSpPr bwMode="auto">
                          <a:xfrm>
                            <a:off x="1866821" y="4334688"/>
                            <a:ext cx="1607167" cy="457102"/>
                            <a:chOff x="4653" y="6238"/>
                            <a:chExt cx="2154" cy="617"/>
                          </a:xfrm>
                        </wpg:grpSpPr>
                        <wps:wsp>
                          <wps:cNvPr id="21" name="Oval 156"/>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Text Box 157"/>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117FD" w14:textId="77777777" w:rsidR="00D868CE" w:rsidRPr="005000B4" w:rsidRDefault="005000B4" w:rsidP="00D16A0A">
                                <w:pPr>
                                  <w:pStyle w:val="Figure-text"/>
                                  <w:rPr>
                                    <w:lang w:val="cs-CZ"/>
                                  </w:rPr>
                                </w:pPr>
                                <w:r>
                                  <w:rPr>
                                    <w:lang w:val="cs-CZ"/>
                                  </w:rPr>
                                  <w:t>Tab. general</w:t>
                                </w:r>
                              </w:p>
                            </w:txbxContent>
                          </wps:txbx>
                          <wps:bodyPr rot="0" vert="horz" wrap="square" lIns="38100" tIns="38100" rIns="38100" bIns="38100" anchor="t" anchorCtr="0" upright="1">
                            <a:spAutoFit/>
                          </wps:bodyPr>
                        </wps:wsp>
                      </wpg:wgp>
                      <wps:wsp>
                        <wps:cNvPr id="23" name="Line 235"/>
                        <wps:cNvCnPr/>
                        <wps:spPr bwMode="auto">
                          <a:xfrm flipH="1">
                            <a:off x="1828769" y="800113"/>
                            <a:ext cx="685695" cy="457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36"/>
                        <wps:cNvCnPr/>
                        <wps:spPr bwMode="auto">
                          <a:xfrm>
                            <a:off x="1942927" y="1600226"/>
                            <a:ext cx="1143074" cy="343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37"/>
                        <wps:cNvCnPr/>
                        <wps:spPr bwMode="auto">
                          <a:xfrm flipH="1">
                            <a:off x="1257232" y="1714317"/>
                            <a:ext cx="343221" cy="800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38"/>
                        <wps:cNvCnPr/>
                        <wps:spPr bwMode="auto">
                          <a:xfrm>
                            <a:off x="3315063" y="2286250"/>
                            <a:ext cx="114158" cy="685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39"/>
                        <wps:cNvCnPr/>
                        <wps:spPr bwMode="auto">
                          <a:xfrm flipH="1">
                            <a:off x="2857684" y="2286250"/>
                            <a:ext cx="342474" cy="137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40"/>
                        <wps:cNvCnPr/>
                        <wps:spPr bwMode="auto">
                          <a:xfrm flipH="1">
                            <a:off x="2171989" y="2286250"/>
                            <a:ext cx="1028169" cy="2057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E2F4467" id="Plátno 120" o:spid="_x0000_s1152" editas="canvas" style="width:423.65pt;height:503.25pt;mso-position-horizontal-relative:char;mso-position-vertical-relative:line" coordsize="53803,6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">
                <v:shape id="_x0000_s1153" type="#_x0000_t75" style="position:absolute;width:53803;height:63912;visibility:visible;mso-wrap-style:square">
                  <v:fill o:detectmouseclick="t"/>
                  <v:path o:connecttype="none"/>
                </v:shape>
                <v:group id="Group 122" o:spid="_x0000_s1154" style="position:absolute;left:24003;top:3430;width:10289;height:4571" coordorigin="5419,4850" coordsize="13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123" o:spid="_x0000_s1155" style="position:absolute;left:5419;top:4850;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shape id="Text Box 124" o:spid="_x0000_s1156" type="#_x0000_t202" style="position:absolute;left:6032;top:5004;width:76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" filled="f" stroked="f">
                    <v:textbox style="mso-fit-shape-to-text:t" inset="3pt,3pt,3pt,3pt">
                      <w:txbxContent>
                        <w:p w14:paraId="1A78EC93" w14:textId="77777777" w:rsidR="00D868CE" w:rsidRPr="005000B4" w:rsidRDefault="005000B4" w:rsidP="00D16A0A">
                          <w:pPr>
                            <w:pStyle w:val="Figure-text"/>
                            <w:rPr>
                              <w:lang w:val="cs-CZ"/>
                            </w:rPr>
                          </w:pPr>
                          <w:r>
                            <w:rPr>
                              <w:lang w:val="cs-CZ"/>
                            </w:rPr>
                            <w:t>Basic</w:t>
                          </w:r>
                        </w:p>
                      </w:txbxContent>
                    </v:textbox>
                  </v:shape>
                </v:group>
                <v:group id="Group 125" o:spid="_x0000_s1157" style="position:absolute;left:14855;top:12572;width:16079;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126" o:spid="_x0000_s1158"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" strokecolor="#95b3d7" strokeweight="1pt">
                    <v:fill color2="#b8cce4" focus="100%" type="gradient"/>
                    <v:shadow color="#243f60" opacity=".5" offset="1pt"/>
                  </v:oval>
                  <v:shape id="Text Box 127" o:spid="_x0000_s1159" type="#_x0000_t202" style="position:absolute;left:5275;top:6293;width:1532;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" strokecolor="#95b3d7" strokeweight="1pt">
                    <v:fill color2="#b8cce4" focus="100%" type="gradient"/>
                    <v:shadow color="#243f60" opacity=".5" offset="1pt"/>
                    <v:textbox style="mso-fit-shape-to-text:t" inset="3pt,3pt,3pt,3pt">
                      <w:txbxContent>
                        <w:p w14:paraId="4410AAD4" w14:textId="77777777" w:rsidR="00D868CE" w:rsidRPr="005000B4" w:rsidRDefault="005000B4" w:rsidP="00D16A0A">
                          <w:pPr>
                            <w:pStyle w:val="Figure-text"/>
                            <w:rPr>
                              <w:lang w:val="cs-CZ"/>
                            </w:rPr>
                          </w:pPr>
                          <w:r>
                            <w:rPr>
                              <w:lang w:val="cs-CZ"/>
                            </w:rPr>
                            <w:t>Tab. cell</w:t>
                          </w:r>
                        </w:p>
                      </w:txbxContent>
                    </v:textbox>
                  </v:shape>
                </v:group>
                <v:group id="Group 128" o:spid="_x0000_s1160" style="position:absolute;left:31524;top:29441;width:16079;height:4556"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29" o:spid="_x0000_s1161"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shape id="Text Box 130" o:spid="_x0000_s1162"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" filled="f" stroked="f">
                    <v:textbox style="mso-fit-shape-to-text:t" inset="3pt,3pt,3pt,3pt">
                      <w:txbxContent>
                        <w:p w14:paraId="2FDB92CF" w14:textId="77777777" w:rsidR="00D868CE" w:rsidRPr="005000B4" w:rsidRDefault="005000B4" w:rsidP="00D16A0A">
                          <w:pPr>
                            <w:pStyle w:val="Figure-text"/>
                            <w:rPr>
                              <w:lang w:val="cs-CZ"/>
                            </w:rPr>
                          </w:pPr>
                          <w:r>
                            <w:rPr>
                              <w:lang w:val="cs-CZ"/>
                            </w:rPr>
                            <w:t>Tab. numbers</w:t>
                          </w:r>
                        </w:p>
                      </w:txbxContent>
                    </v:textbox>
                  </v:shape>
                </v:group>
                <v:group id="Group 137" o:spid="_x0000_s1163" style="position:absolute;left:30486;top:18291;width:16087;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38" o:spid="_x0000_s1164"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shape id="Text Box 139" o:spid="_x0000_s1165"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" filled="f" stroked="f">
                    <v:textbox style="mso-fit-shape-to-text:t" inset="3pt,3pt,3pt,3pt">
                      <w:txbxContent>
                        <w:p w14:paraId="158501A2" w14:textId="77777777" w:rsidR="00D868CE" w:rsidRPr="005000B4" w:rsidRDefault="005000B4" w:rsidP="00D16A0A">
                          <w:pPr>
                            <w:pStyle w:val="Figure-text"/>
                            <w:rPr>
                              <w:lang w:val="cs-CZ"/>
                            </w:rPr>
                          </w:pPr>
                          <w:r>
                            <w:rPr>
                              <w:lang w:val="cs-CZ"/>
                            </w:rPr>
                            <w:t>Tab. data</w:t>
                          </w:r>
                        </w:p>
                      </w:txbxContent>
                    </v:textbox>
                  </v:shape>
                </v:group>
                <v:group id="Group 140" o:spid="_x0000_s1166" style="position:absolute;left:9334;top:24773;width:16079;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41" o:spid="_x0000_s1167"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shape id="Text Box 142" o:spid="_x0000_s1168"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" filled="f" stroked="f">
                    <v:textbox style="mso-fit-shape-to-text:t" inset="3pt,3pt,3pt,3pt">
                      <w:txbxContent>
                        <w:p w14:paraId="4AA9A4DE" w14:textId="77777777" w:rsidR="00D868CE" w:rsidRPr="005000B4" w:rsidRDefault="005000B4" w:rsidP="00D16A0A">
                          <w:pPr>
                            <w:pStyle w:val="Figure-text"/>
                            <w:rPr>
                              <w:lang w:val="cs-CZ"/>
                            </w:rPr>
                          </w:pPr>
                          <w:r>
                            <w:rPr>
                              <w:lang w:val="cs-CZ"/>
                            </w:rPr>
                            <w:t>Tab. heading</w:t>
                          </w:r>
                        </w:p>
                      </w:txbxContent>
                    </v:textbox>
                  </v:shape>
                </v:group>
                <v:group id="Group 152" o:spid="_x0000_s1169" style="position:absolute;left:24950;top:36864;width:16087;height:4564"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53" o:spid="_x0000_s1170"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shape id="Text Box 154" o:spid="_x0000_s1171"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" filled="f" stroked="f">
                    <v:textbox style="mso-fit-shape-to-text:t" inset="3pt,3pt,3pt,3pt">
                      <w:txbxContent>
                        <w:p w14:paraId="0ED07D9C" w14:textId="77777777" w:rsidR="00D868CE" w:rsidRPr="005000B4" w:rsidRDefault="005000B4" w:rsidP="00D16A0A">
                          <w:pPr>
                            <w:pStyle w:val="Figure-text"/>
                            <w:rPr>
                              <w:lang w:val="cs-CZ"/>
                            </w:rPr>
                          </w:pPr>
                          <w:r>
                            <w:rPr>
                              <w:lang w:val="cs-CZ"/>
                            </w:rPr>
                            <w:t>Tab. text</w:t>
                          </w:r>
                        </w:p>
                      </w:txbxContent>
                    </v:textbox>
                  </v:shape>
                </v:group>
                <v:group id="Group 155" o:spid="_x0000_s1172" style="position:absolute;left:18668;top:43346;width:16071;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156" o:spid="_x0000_s1173"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shape id="Text Box 157" o:spid="_x0000_s1174"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" filled="f" stroked="f">
                    <v:textbox style="mso-fit-shape-to-text:t" inset="3pt,3pt,3pt,3pt">
                      <w:txbxContent>
                        <w:p w14:paraId="222117FD" w14:textId="77777777" w:rsidR="00D868CE" w:rsidRPr="005000B4" w:rsidRDefault="005000B4" w:rsidP="00D16A0A">
                          <w:pPr>
                            <w:pStyle w:val="Figure-text"/>
                            <w:rPr>
                              <w:lang w:val="cs-CZ"/>
                            </w:rPr>
                          </w:pPr>
                          <w:r>
                            <w:rPr>
                              <w:lang w:val="cs-CZ"/>
                            </w:rPr>
                            <w:t>Tab. general</w:t>
                          </w:r>
                        </w:p>
                      </w:txbxContent>
                    </v:textbox>
                  </v:shape>
                </v:group>
                <v:line id="Line 235" o:spid="_x0000_s1175" style="position:absolute;flip:x;visibility:visible;mso-wrap-style:square" from="18287,8001" to="25144,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236" o:spid="_x0000_s1176" style="position:absolute;visibility:visible;mso-wrap-style:square" from="19429,16002" to="30860,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37" o:spid="_x0000_s1177" style="position:absolute;flip:x;visibility:visible;mso-wrap-style:square" from="12572,17143" to="16004,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238" o:spid="_x0000_s1178" style="position:absolute;visibility:visible;mso-wrap-style:square" from="33150,22862" to="34292,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39" o:spid="_x0000_s1179" style="position:absolute;flip:x;visibility:visible;mso-wrap-style:square" from="28576,22862" to="32001,36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240" o:spid="_x0000_s1180" style="position:absolute;flip:x;visibility:visible;mso-wrap-style:square" from="21719,22862" to="32001,4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w10:anchorlock/>
              </v:group>
            </w:pict>
          </mc:Fallback>
        </mc:AlternateContent>
      </w:r>
    </w:p>
    <w:p w14:paraId="24AC97DE" w14:textId="77777777" w:rsidR="00D16A0A" w:rsidRPr="005B2561" w:rsidRDefault="000A509C" w:rsidP="00576540">
      <w:pPr>
        <w:pStyle w:val="Figuretitle"/>
      </w:pPr>
      <w:bookmarkStart w:id="34" w:name="_Toc357265721"/>
      <w:bookmarkStart w:id="35" w:name="_Toc408022175"/>
      <w:bookmarkStart w:id="36" w:name="_Toc487784482"/>
      <w:r>
        <w:t>Style hierarchy</w:t>
      </w:r>
      <w:r w:rsidR="00A07538" w:rsidRPr="005B2561">
        <w:t xml:space="preserve"> – s</w:t>
      </w:r>
      <w:r w:rsidR="00D16A0A" w:rsidRPr="005B2561">
        <w:t>tyl</w:t>
      </w:r>
      <w:r>
        <w:t>es</w:t>
      </w:r>
      <w:r w:rsidR="00D16A0A" w:rsidRPr="005B2561">
        <w:t xml:space="preserve"> </w:t>
      </w:r>
      <w:r>
        <w:t>fo</w:t>
      </w:r>
      <w:r w:rsidR="00D16A0A" w:rsidRPr="005B2561">
        <w:t>r</w:t>
      </w:r>
      <w:r>
        <w:t xml:space="preserve"> tab</w:t>
      </w:r>
      <w:r w:rsidR="00D16A0A" w:rsidRPr="005B2561">
        <w:t>l</w:t>
      </w:r>
      <w:r>
        <w:t>e</w:t>
      </w:r>
      <w:r w:rsidR="00D16A0A" w:rsidRPr="005B2561">
        <w:t xml:space="preserve"> </w:t>
      </w:r>
      <w:bookmarkEnd w:id="34"/>
      <w:bookmarkEnd w:id="35"/>
      <w:r>
        <w:t>fields</w:t>
      </w:r>
      <w:bookmarkEnd w:id="36"/>
    </w:p>
    <w:p w14:paraId="0C4AED0E" w14:textId="77777777" w:rsidR="00D16A0A" w:rsidRPr="005B2561" w:rsidRDefault="00C31933" w:rsidP="00D16A0A">
      <w:pPr>
        <w:pStyle w:val="Heading-main-att"/>
      </w:pPr>
      <w:bookmarkStart w:id="37" w:name="_Toc487785038"/>
      <w:r>
        <w:lastRenderedPageBreak/>
        <w:t>List of styles</w:t>
      </w:r>
      <w:bookmarkEnd w:id="37"/>
    </w:p>
    <w:p w14:paraId="3174D78D" w14:textId="77777777" w:rsidR="00D16A0A" w:rsidRPr="005B2561" w:rsidRDefault="000A509C" w:rsidP="00D16A0A">
      <w:pPr>
        <w:pStyle w:val="List-standardnon-numbered"/>
      </w:pPr>
      <w:r>
        <w:rPr>
          <w:rStyle w:val="Markation1"/>
        </w:rPr>
        <w:t xml:space="preserve">Czech </w:t>
      </w:r>
      <w:r w:rsidR="00D16A0A" w:rsidRPr="005B2561">
        <w:rPr>
          <w:rStyle w:val="Markation1"/>
        </w:rPr>
        <w:t>text</w:t>
      </w:r>
      <w:r w:rsidR="00D16A0A" w:rsidRPr="005B2561">
        <w:t xml:space="preserve"> – </w:t>
      </w:r>
      <w:r>
        <w:t>aimed for marking the text in Czech</w:t>
      </w:r>
    </w:p>
    <w:p w14:paraId="6A7E0F2A" w14:textId="77777777" w:rsidR="000A509C" w:rsidRPr="005B2561" w:rsidRDefault="000A509C" w:rsidP="000A509C">
      <w:pPr>
        <w:pStyle w:val="List-standardnon-numbered"/>
      </w:pPr>
      <w:r>
        <w:rPr>
          <w:rStyle w:val="Markation1"/>
        </w:rPr>
        <w:t>Footnote mark</w:t>
      </w:r>
      <w:r w:rsidRPr="005B2561">
        <w:t xml:space="preserve"> – </w:t>
      </w:r>
      <w:r>
        <w:t>markation of reference number in the footnote</w:t>
      </w:r>
    </w:p>
    <w:p w14:paraId="0118C163" w14:textId="77777777" w:rsidR="000A509C" w:rsidRPr="005B2561" w:rsidRDefault="000A509C" w:rsidP="000A509C">
      <w:pPr>
        <w:pStyle w:val="List-standardnon-numbered"/>
      </w:pPr>
      <w:r>
        <w:rPr>
          <w:rStyle w:val="Markation1"/>
        </w:rPr>
        <w:t>Markation</w:t>
      </w:r>
      <w:r w:rsidRPr="005B2561">
        <w:rPr>
          <w:rStyle w:val="Markation1"/>
        </w:rPr>
        <w:t xml:space="preserve"> 1</w:t>
      </w:r>
      <w:r w:rsidRPr="005B2561">
        <w:t xml:space="preserve"> – </w:t>
      </w:r>
      <w:r>
        <w:t>basic markation of the text</w:t>
      </w:r>
    </w:p>
    <w:p w14:paraId="2DBFA17F" w14:textId="77777777" w:rsidR="000A509C" w:rsidRPr="005B2561" w:rsidRDefault="000A509C" w:rsidP="000A509C">
      <w:pPr>
        <w:pStyle w:val="List-standardnon-numbered"/>
      </w:pPr>
      <w:r>
        <w:rPr>
          <w:rStyle w:val="Markation1"/>
        </w:rPr>
        <w:t xml:space="preserve">Markation </w:t>
      </w:r>
      <w:r w:rsidRPr="005B2561">
        <w:rPr>
          <w:rStyle w:val="Markation1"/>
        </w:rPr>
        <w:t>2</w:t>
      </w:r>
      <w:r w:rsidRPr="005B2561">
        <w:t xml:space="preserve"> – </w:t>
      </w:r>
      <w:r>
        <w:t>strong markation of the text</w:t>
      </w:r>
    </w:p>
    <w:p w14:paraId="2BA35743" w14:textId="77777777" w:rsidR="00D16A0A" w:rsidRPr="005B2561" w:rsidRDefault="000A509C" w:rsidP="00D16A0A">
      <w:pPr>
        <w:pStyle w:val="List-standardnon-numbered"/>
      </w:pPr>
      <w:r>
        <w:rPr>
          <w:rStyle w:val="Markation1"/>
        </w:rPr>
        <w:t xml:space="preserve">Name-author </w:t>
      </w:r>
      <w:r w:rsidR="00D16A0A" w:rsidRPr="005B2561">
        <w:t xml:space="preserve">– </w:t>
      </w:r>
      <w:r>
        <w:t>aimed for marking authors in the list of references</w:t>
      </w:r>
    </w:p>
    <w:p w14:paraId="34576751" w14:textId="77777777" w:rsidR="000A509C" w:rsidRPr="005B2561" w:rsidRDefault="000A509C" w:rsidP="000A509C">
      <w:pPr>
        <w:pStyle w:val="List-standardnon-numbered"/>
      </w:pPr>
      <w:r>
        <w:rPr>
          <w:rStyle w:val="Markation1"/>
        </w:rPr>
        <w:t>Tab. alignment characters</w:t>
      </w:r>
      <w:r w:rsidRPr="005B2561">
        <w:t xml:space="preserve"> – </w:t>
      </w:r>
      <w:r>
        <w:t>aimed for invisible numerals, which align the numeric columns in tables</w:t>
      </w:r>
    </w:p>
    <w:p w14:paraId="18235293" w14:textId="77777777" w:rsidR="00D16A0A" w:rsidRPr="005B2561" w:rsidRDefault="000A509C" w:rsidP="00D16A0A">
      <w:pPr>
        <w:pStyle w:val="List-standardnon-numbered"/>
      </w:pPr>
      <w:r>
        <w:rPr>
          <w:rStyle w:val="Markation1"/>
        </w:rPr>
        <w:t>Title-source</w:t>
      </w:r>
      <w:r w:rsidR="00D16A0A" w:rsidRPr="005B2561">
        <w:t xml:space="preserve"> – </w:t>
      </w:r>
      <w:r>
        <w:t>aimed for marking the title of a source document in the list of references</w:t>
      </w:r>
    </w:p>
    <w:sectPr w:rsidR="00D16A0A" w:rsidRPr="005B2561" w:rsidSect="00600188">
      <w:headerReference w:type="even" r:id="rId20"/>
      <w:headerReference w:type="default" r:id="rId21"/>
      <w:pgSz w:w="11906" w:h="16838" w:code="9"/>
      <w:pgMar w:top="1418" w:right="1418" w:bottom="2268" w:left="851" w:header="1276" w:footer="1276"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5102" w14:textId="77777777" w:rsidR="00BA6946" w:rsidRDefault="00BA6946">
      <w:r>
        <w:separator/>
      </w:r>
    </w:p>
    <w:p w14:paraId="707EA82B" w14:textId="77777777" w:rsidR="00BA6946" w:rsidRDefault="00BA6946"/>
    <w:p w14:paraId="46066FEF" w14:textId="77777777" w:rsidR="00BA6946" w:rsidRDefault="00BA6946"/>
    <w:p w14:paraId="0000F679" w14:textId="77777777" w:rsidR="00BA6946" w:rsidRDefault="00BA6946"/>
    <w:p w14:paraId="3FFC40D8" w14:textId="77777777" w:rsidR="00BA6946" w:rsidRDefault="00BA6946"/>
  </w:endnote>
  <w:endnote w:type="continuationSeparator" w:id="0">
    <w:p w14:paraId="6ADEFA3D" w14:textId="77777777" w:rsidR="00BA6946" w:rsidRDefault="00BA6946">
      <w:r>
        <w:continuationSeparator/>
      </w:r>
    </w:p>
    <w:p w14:paraId="0732F145" w14:textId="77777777" w:rsidR="00BA6946" w:rsidRDefault="00BA6946"/>
    <w:p w14:paraId="485EA853" w14:textId="77777777" w:rsidR="00BA6946" w:rsidRDefault="00BA6946"/>
    <w:p w14:paraId="726C6432" w14:textId="77777777" w:rsidR="00BA6946" w:rsidRDefault="00BA6946"/>
    <w:p w14:paraId="434CCF85" w14:textId="77777777" w:rsidR="00BA6946" w:rsidRDefault="00BA6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AEBD" w14:textId="77777777" w:rsidR="00D868CE" w:rsidRDefault="00D868CE" w:rsidP="00E532CF">
    <w:pPr>
      <w:pStyle w:val="Zpat1"/>
    </w:pPr>
    <w:r>
      <w:t>Brno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BDF2" w14:textId="77777777" w:rsidR="00BA6946" w:rsidRDefault="00BA6946">
      <w:r>
        <w:separator/>
      </w:r>
    </w:p>
  </w:footnote>
  <w:footnote w:type="continuationSeparator" w:id="0">
    <w:p w14:paraId="2DC43DF3" w14:textId="77777777" w:rsidR="00BA6946" w:rsidRDefault="00BA6946">
      <w:r>
        <w:continuationSeparator/>
      </w:r>
    </w:p>
    <w:p w14:paraId="5C8959B5" w14:textId="77777777" w:rsidR="00BA6946" w:rsidRDefault="00BA6946"/>
    <w:p w14:paraId="1C436B11" w14:textId="77777777" w:rsidR="00BA6946" w:rsidRDefault="00BA6946"/>
    <w:p w14:paraId="616F3DBF" w14:textId="77777777" w:rsidR="00BA6946" w:rsidRDefault="00BA6946"/>
    <w:p w14:paraId="03A0A8AC" w14:textId="77777777" w:rsidR="00BA6946" w:rsidRDefault="00BA69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025E" w14:textId="77777777" w:rsidR="00D868CE" w:rsidRDefault="00D868CE" w:rsidP="00E532CF">
    <w:pPr>
      <w:pStyle w:val="Headertitle"/>
    </w:pPr>
    <w:r>
      <w:t>Mendel university in Brno</w:t>
    </w:r>
    <w:r>
      <w:br/>
      <w:t>Faculty of Business and Economics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6D92" w14:textId="742AD442" w:rsidR="00D868CE" w:rsidRDefault="00D868CE" w:rsidP="0061507C">
    <w:pPr>
      <w:pStyle w:val="Headerleft"/>
    </w:pPr>
    <w:r>
      <w:rPr>
        <w:rStyle w:val="slostrnky"/>
      </w:rPr>
      <w:fldChar w:fldCharType="begin"/>
    </w:r>
    <w:r>
      <w:rPr>
        <w:rStyle w:val="slostrnky"/>
      </w:rPr>
      <w:instrText xml:space="preserve"> PAGE </w:instrText>
    </w:r>
    <w:r>
      <w:rPr>
        <w:rStyle w:val="slostrnky"/>
      </w:rPr>
      <w:fldChar w:fldCharType="separate"/>
    </w:r>
    <w:r w:rsidR="008758CB">
      <w:rPr>
        <w:rStyle w:val="slostrnky"/>
        <w:noProof/>
      </w:rPr>
      <w:t>8</w:t>
    </w:r>
    <w:r>
      <w:rPr>
        <w:rStyle w:val="slostrnky"/>
      </w:rPr>
      <w:fldChar w:fldCharType="end"/>
    </w:r>
    <w:r>
      <w:rPr>
        <w:rStyle w:val="slostrnky"/>
      </w:rPr>
      <w:tab/>
    </w:r>
    <w:r>
      <w:rPr>
        <w:rStyle w:val="slostrnky"/>
      </w:rPr>
      <w:fldChar w:fldCharType="begin"/>
    </w:r>
    <w:r>
      <w:rPr>
        <w:rStyle w:val="slostrnky"/>
      </w:rPr>
      <w:instrText xml:space="preserve"> STYLEREF  "Hlavní nadpis"  \* MERGEFORMAT </w:instrText>
    </w:r>
    <w:r>
      <w:rPr>
        <w:rStyle w:val="slostrnky"/>
      </w:rPr>
      <w:fldChar w:fldCharType="separate"/>
    </w:r>
    <w:r w:rsidR="005129FF">
      <w:rPr>
        <w:rStyle w:val="slostrnky"/>
        <w:b/>
        <w:bCs/>
        <w:noProof/>
        <w:lang w:val="cs-CZ"/>
      </w:rPr>
      <w:t>Chyba! Pomocí karty Domů použijte u textu, který se má zde zobrazit, styl Hlavní nadpis.</w:t>
    </w:r>
    <w:r>
      <w:rPr>
        <w:rStyle w:val="slostrnky"/>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29AF" w14:textId="64D9C786" w:rsidR="00D868CE" w:rsidRDefault="002B32C6" w:rsidP="0074241C">
    <w:pPr>
      <w:pStyle w:val="Headerright"/>
    </w:pPr>
    <w:fldSimple w:instr=" STYLEREF  &quot;Title contents&quot;  \* MERGEFORMAT ">
      <w:r w:rsidR="005129FF">
        <w:rPr>
          <w:noProof/>
        </w:rPr>
        <w:t>Contents</w:t>
      </w:r>
    </w:fldSimple>
    <w:r w:rsidR="00D868CE">
      <w:tab/>
    </w:r>
    <w:r w:rsidR="00D868CE" w:rsidRPr="00D403FA">
      <w:rPr>
        <w:rStyle w:val="slostrnky"/>
      </w:rPr>
      <w:fldChar w:fldCharType="begin"/>
    </w:r>
    <w:r w:rsidR="00D868CE" w:rsidRPr="00D403FA">
      <w:rPr>
        <w:rStyle w:val="slostrnky"/>
      </w:rPr>
      <w:instrText xml:space="preserve"> PAGE </w:instrText>
    </w:r>
    <w:r w:rsidR="00D868CE" w:rsidRPr="00D403FA">
      <w:rPr>
        <w:rStyle w:val="slostrnky"/>
      </w:rPr>
      <w:fldChar w:fldCharType="separate"/>
    </w:r>
    <w:r w:rsidR="008758CB">
      <w:rPr>
        <w:rStyle w:val="slostrnky"/>
        <w:noProof/>
      </w:rPr>
      <w:t>9</w:t>
    </w:r>
    <w:r w:rsidR="00D868CE" w:rsidRPr="00D403FA">
      <w:rPr>
        <w:rStyle w:val="slostrnky"/>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F19D" w14:textId="1A3D0944" w:rsidR="00D868CE" w:rsidRDefault="00D868CE" w:rsidP="0061507C">
    <w:pPr>
      <w:pStyle w:val="Headerleft"/>
    </w:pPr>
    <w:r>
      <w:rPr>
        <w:rStyle w:val="slostrnky"/>
      </w:rPr>
      <w:fldChar w:fldCharType="begin"/>
    </w:r>
    <w:r>
      <w:rPr>
        <w:rStyle w:val="slostrnky"/>
      </w:rPr>
      <w:instrText xml:space="preserve"> PAGE </w:instrText>
    </w:r>
    <w:r>
      <w:rPr>
        <w:rStyle w:val="slostrnky"/>
      </w:rPr>
      <w:fldChar w:fldCharType="separate"/>
    </w:r>
    <w:r w:rsidR="008758CB">
      <w:rPr>
        <w:rStyle w:val="slostrnky"/>
        <w:noProof/>
      </w:rPr>
      <w:t>22</w:t>
    </w:r>
    <w:r>
      <w:rPr>
        <w:rStyle w:val="slostrnky"/>
      </w:rPr>
      <w:fldChar w:fldCharType="end"/>
    </w:r>
    <w:r>
      <w:rPr>
        <w:rStyle w:val="slostrnky"/>
      </w:rPr>
      <w:tab/>
    </w:r>
    <w:r w:rsidR="008758CB">
      <w:rPr>
        <w:rStyle w:val="slostrnky"/>
      </w:rPr>
      <w:fldChar w:fldCharType="begin"/>
    </w:r>
    <w:r w:rsidR="008758CB">
      <w:rPr>
        <w:rStyle w:val="slostrnky"/>
      </w:rPr>
      <w:instrText xml:space="preserve"> STYLEREF  Heading1  \* MERGEFORMAT </w:instrText>
    </w:r>
    <w:r w:rsidR="008758CB">
      <w:rPr>
        <w:rStyle w:val="slostrnky"/>
      </w:rPr>
      <w:fldChar w:fldCharType="separate"/>
    </w:r>
    <w:r w:rsidR="005129FF">
      <w:rPr>
        <w:rStyle w:val="slostrnky"/>
        <w:noProof/>
      </w:rPr>
      <w:t>Introduction</w:t>
    </w:r>
    <w:r w:rsidR="008758CB">
      <w:rPr>
        <w:rStyle w:val="slostrnky"/>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D955" w14:textId="3CCA0D79" w:rsidR="00D868CE" w:rsidRDefault="002B32C6" w:rsidP="0074241C">
    <w:pPr>
      <w:pStyle w:val="Headerright"/>
    </w:pPr>
    <w:fldSimple w:instr=" STYLEREF  Heading1  \* MERGEFORMAT ">
      <w:r w:rsidR="005129FF">
        <w:rPr>
          <w:noProof/>
        </w:rPr>
        <w:t>Introduction</w:t>
      </w:r>
    </w:fldSimple>
    <w:r w:rsidR="00D868CE">
      <w:tab/>
    </w:r>
    <w:r w:rsidR="00D868CE" w:rsidRPr="00D403FA">
      <w:rPr>
        <w:rStyle w:val="slostrnky"/>
      </w:rPr>
      <w:fldChar w:fldCharType="begin"/>
    </w:r>
    <w:r w:rsidR="00D868CE" w:rsidRPr="00D403FA">
      <w:rPr>
        <w:rStyle w:val="slostrnky"/>
      </w:rPr>
      <w:instrText xml:space="preserve"> PAGE </w:instrText>
    </w:r>
    <w:r w:rsidR="00D868CE" w:rsidRPr="00D403FA">
      <w:rPr>
        <w:rStyle w:val="slostrnky"/>
      </w:rPr>
      <w:fldChar w:fldCharType="separate"/>
    </w:r>
    <w:r w:rsidR="008758CB">
      <w:rPr>
        <w:rStyle w:val="slostrnky"/>
        <w:noProof/>
      </w:rPr>
      <w:t>23</w:t>
    </w:r>
    <w:r w:rsidR="00D868CE" w:rsidRPr="00D403FA">
      <w:rPr>
        <w:rStyle w:val="slostrnky"/>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753C" w14:textId="77777777" w:rsidR="00D868CE" w:rsidRDefault="00D868CE" w:rsidP="0061507C">
    <w:pPr>
      <w:pStyle w:val="Headerleft"/>
    </w:pPr>
    <w:r>
      <w:rPr>
        <w:rStyle w:val="slostrnky"/>
      </w:rPr>
      <w:fldChar w:fldCharType="begin"/>
    </w:r>
    <w:r>
      <w:rPr>
        <w:rStyle w:val="slostrnky"/>
      </w:rPr>
      <w:instrText xml:space="preserve"> PAGE </w:instrText>
    </w:r>
    <w:r>
      <w:rPr>
        <w:rStyle w:val="slostrnky"/>
      </w:rPr>
      <w:fldChar w:fldCharType="separate"/>
    </w:r>
    <w:r w:rsidR="008758CB">
      <w:rPr>
        <w:rStyle w:val="slostrnky"/>
        <w:noProof/>
      </w:rPr>
      <w:t>24</w:t>
    </w:r>
    <w:r>
      <w:rPr>
        <w:rStyle w:val="slostrnky"/>
      </w:rPr>
      <w:fldChar w:fldCharType="end"/>
    </w:r>
    <w:r>
      <w:rPr>
        <w:rStyle w:val="slostrnky"/>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0A4A" w14:textId="09E445A0" w:rsidR="00D868CE" w:rsidRDefault="002B32C6" w:rsidP="0074241C">
    <w:pPr>
      <w:pStyle w:val="Headerright"/>
    </w:pPr>
    <w:r>
      <w:fldChar w:fldCharType="begin"/>
    </w:r>
    <w:r>
      <w:instrText xml:space="preserve"> STYLEREF  "Název práce"  \* MERGEFORMAT </w:instrText>
    </w:r>
    <w:r>
      <w:fldChar w:fldCharType="separate"/>
    </w:r>
    <w:r w:rsidR="00241367">
      <w:rPr>
        <w:b/>
        <w:bCs/>
        <w:noProof/>
        <w:lang w:val="cs-CZ"/>
      </w:rPr>
      <w:t>Chyba! Pomocí karty Domů použijte u textu, který se má zde zobrazit, styl Název práce.</w:t>
    </w:r>
    <w:r>
      <w:rPr>
        <w:noProof/>
      </w:rPr>
      <w:fldChar w:fldCharType="end"/>
    </w:r>
    <w:r w:rsidR="00D868CE">
      <w:tab/>
    </w:r>
    <w:r w:rsidR="00D868CE">
      <w:rPr>
        <w:rStyle w:val="slostrnky"/>
        <w:rFonts w:ascii="Times New Roman" w:hAnsi="Times New Roman"/>
      </w:rPr>
      <w:fldChar w:fldCharType="begin"/>
    </w:r>
    <w:r w:rsidR="00D868CE">
      <w:rPr>
        <w:rStyle w:val="slostrnky"/>
        <w:rFonts w:ascii="Times New Roman" w:hAnsi="Times New Roman"/>
      </w:rPr>
      <w:instrText xml:space="preserve"> PAGE </w:instrText>
    </w:r>
    <w:r w:rsidR="00D868CE">
      <w:rPr>
        <w:rStyle w:val="slostrnky"/>
        <w:rFonts w:ascii="Times New Roman" w:hAnsi="Times New Roman"/>
      </w:rPr>
      <w:fldChar w:fldCharType="separate"/>
    </w:r>
    <w:r w:rsidR="00D868CE">
      <w:rPr>
        <w:rStyle w:val="slostrnky"/>
        <w:rFonts w:ascii="Times New Roman" w:hAnsi="Times New Roman"/>
        <w:noProof/>
      </w:rPr>
      <w:t>25</w:t>
    </w:r>
    <w:r w:rsidR="00D868CE">
      <w:rPr>
        <w:rStyle w:val="slostrnky"/>
        <w:rFonts w:ascii="Times New Roman" w:hAnsi="Times New Roman"/>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505F" w14:textId="425DED67" w:rsidR="00D868CE" w:rsidRDefault="00D868CE" w:rsidP="0074241C">
    <w:pPr>
      <w:pStyle w:val="Headerleft"/>
    </w:pPr>
    <w:r>
      <w:rPr>
        <w:rStyle w:val="slostrnky"/>
      </w:rPr>
      <w:fldChar w:fldCharType="begin"/>
    </w:r>
    <w:r>
      <w:rPr>
        <w:rStyle w:val="slostrnky"/>
      </w:rPr>
      <w:instrText xml:space="preserve"> PAGE </w:instrText>
    </w:r>
    <w:r>
      <w:rPr>
        <w:rStyle w:val="slostrnky"/>
      </w:rPr>
      <w:fldChar w:fldCharType="separate"/>
    </w:r>
    <w:r w:rsidR="008758CB">
      <w:rPr>
        <w:rStyle w:val="slostrnky"/>
        <w:noProof/>
      </w:rPr>
      <w:t>30</w:t>
    </w:r>
    <w:r>
      <w:rPr>
        <w:rStyle w:val="slostrnky"/>
      </w:rPr>
      <w:fldChar w:fldCharType="end"/>
    </w:r>
    <w:r>
      <w:rPr>
        <w:rStyle w:val="slostrnky"/>
      </w:rPr>
      <w:tab/>
    </w:r>
    <w:r w:rsidR="000C023D">
      <w:rPr>
        <w:rStyle w:val="slostrnky"/>
      </w:rPr>
      <w:fldChar w:fldCharType="begin"/>
    </w:r>
    <w:r w:rsidR="000C023D">
      <w:rPr>
        <w:rStyle w:val="slostrnky"/>
      </w:rPr>
      <w:instrText xml:space="preserve"> STYLEREF  Heading-main-att  \* MERGEFORMAT </w:instrText>
    </w:r>
    <w:r w:rsidR="000C023D">
      <w:rPr>
        <w:rStyle w:val="slostrnky"/>
      </w:rPr>
      <w:fldChar w:fldCharType="separate"/>
    </w:r>
    <w:r w:rsidR="005129FF">
      <w:rPr>
        <w:rStyle w:val="slostrnky"/>
        <w:noProof/>
      </w:rPr>
      <w:t>Hierarchy of paragraph styles of the template</w:t>
    </w:r>
    <w:r w:rsidR="000C023D">
      <w:rPr>
        <w:rStyle w:val="slostrnky"/>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83F2" w14:textId="6FA8DB9A" w:rsidR="00D868CE" w:rsidRDefault="002B32C6" w:rsidP="0074241C">
    <w:pPr>
      <w:pStyle w:val="Headerright"/>
    </w:pPr>
    <w:fldSimple w:instr=" STYLEREF  Heading-main-att  \* MERGEFORMAT ">
      <w:r w:rsidR="005129FF">
        <w:rPr>
          <w:noProof/>
        </w:rPr>
        <w:t>What should I do, if I do not want any attachments?</w:t>
      </w:r>
    </w:fldSimple>
    <w:r w:rsidR="00D868CE">
      <w:tab/>
    </w:r>
    <w:r w:rsidR="00D868CE" w:rsidRPr="005843DF">
      <w:rPr>
        <w:rStyle w:val="slostrnky"/>
      </w:rPr>
      <w:fldChar w:fldCharType="begin"/>
    </w:r>
    <w:r w:rsidR="00D868CE" w:rsidRPr="005843DF">
      <w:rPr>
        <w:rStyle w:val="slostrnky"/>
      </w:rPr>
      <w:instrText xml:space="preserve"> PAGE </w:instrText>
    </w:r>
    <w:r w:rsidR="00D868CE" w:rsidRPr="005843DF">
      <w:rPr>
        <w:rStyle w:val="slostrnky"/>
      </w:rPr>
      <w:fldChar w:fldCharType="separate"/>
    </w:r>
    <w:r w:rsidR="008758CB">
      <w:rPr>
        <w:rStyle w:val="slostrnky"/>
        <w:noProof/>
      </w:rPr>
      <w:t>29</w:t>
    </w:r>
    <w:r w:rsidR="00D868CE" w:rsidRPr="005843DF">
      <w:rPr>
        <w:rStyle w:val="slostrnk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5AAC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0E0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343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D66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0C6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812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66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3CF8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AE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2ED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4544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447B0A"/>
    <w:multiLevelType w:val="multilevel"/>
    <w:tmpl w:val="1BAC07F6"/>
    <w:lvl w:ilvl="0">
      <w:start w:val="1"/>
      <w:numFmt w:val="decimal"/>
      <w:pStyle w:val="Heading1"/>
      <w:lvlText w:val="%1"/>
      <w:lvlJc w:val="left"/>
      <w:pPr>
        <w:tabs>
          <w:tab w:val="num" w:pos="482"/>
        </w:tabs>
        <w:ind w:left="480" w:hanging="4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964"/>
        </w:tabs>
        <w:ind w:left="964" w:hanging="964"/>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12" w15:restartNumberingAfterBreak="0">
    <w:nsid w:val="090F2436"/>
    <w:multiLevelType w:val="multilevel"/>
    <w:tmpl w:val="BAB08E4A"/>
    <w:lvl w:ilvl="0">
      <w:start w:val="1"/>
      <w:numFmt w:val="decimal"/>
      <w:lvlText w:val="%1. Tab:"/>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59645A"/>
    <w:multiLevelType w:val="hybridMultilevel"/>
    <w:tmpl w:val="22EAE89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136420B1"/>
    <w:multiLevelType w:val="hybridMultilevel"/>
    <w:tmpl w:val="7A70A6DC"/>
    <w:lvl w:ilvl="0" w:tplc="A1548436">
      <w:start w:val="1"/>
      <w:numFmt w:val="bullet"/>
      <w:pStyle w:val="List-nonnumbered"/>
      <w:lvlText w:val=""/>
      <w:lvlJc w:val="left"/>
      <w:pPr>
        <w:tabs>
          <w:tab w:val="num" w:pos="240"/>
        </w:tabs>
        <w:ind w:left="478" w:hanging="238"/>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6C2217"/>
    <w:multiLevelType w:val="multilevel"/>
    <w:tmpl w:val="DB68CE2C"/>
    <w:lvl w:ilvl="0">
      <w:start w:val="1"/>
      <w:numFmt w:val="decimal"/>
      <w:pStyle w:val="List-numbered"/>
      <w:lvlText w:val="%1."/>
      <w:lvlJc w:val="right"/>
      <w:pPr>
        <w:tabs>
          <w:tab w:val="num" w:pos="482"/>
        </w:tabs>
        <w:ind w:left="480" w:hanging="280"/>
      </w:pPr>
      <w:rPr>
        <w:rFonts w:hint="default"/>
      </w:rPr>
    </w:lvl>
    <w:lvl w:ilvl="1">
      <w:start w:val="1"/>
      <w:numFmt w:val="decimal"/>
      <w:pStyle w:val="List-numbered2"/>
      <w:lvlText w:val="%1.%2."/>
      <w:lvlJc w:val="left"/>
      <w:pPr>
        <w:tabs>
          <w:tab w:val="num" w:pos="964"/>
        </w:tabs>
        <w:ind w:left="964" w:hanging="482"/>
      </w:pPr>
      <w:rPr>
        <w:rFonts w:hint="default"/>
      </w:rPr>
    </w:lvl>
    <w:lvl w:ilvl="2">
      <w:start w:val="1"/>
      <w:numFmt w:val="decimal"/>
      <w:pStyle w:val="List-numbered3"/>
      <w:lvlText w:val="%1.%2.%3."/>
      <w:lvlJc w:val="left"/>
      <w:pPr>
        <w:tabs>
          <w:tab w:val="num" w:pos="1701"/>
        </w:tabs>
        <w:ind w:left="1701" w:hanging="737"/>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16" w15:restartNumberingAfterBreak="0">
    <w:nsid w:val="164D3654"/>
    <w:multiLevelType w:val="multilevel"/>
    <w:tmpl w:val="BAA01216"/>
    <w:lvl w:ilvl="0">
      <w:start w:val="1"/>
      <w:numFmt w:val="decimal"/>
      <w:lvlText w:val="%1"/>
      <w:lvlJc w:val="right"/>
      <w:pPr>
        <w:tabs>
          <w:tab w:val="num" w:pos="482"/>
        </w:tabs>
        <w:ind w:left="480" w:hanging="280"/>
      </w:pPr>
      <w:rPr>
        <w:rFonts w:hint="default"/>
      </w:rPr>
    </w:lvl>
    <w:lvl w:ilvl="1">
      <w:start w:val="1"/>
      <w:numFmt w:val="decimal"/>
      <w:lvlText w:val="%1.%2"/>
      <w:lvlJc w:val="left"/>
      <w:pPr>
        <w:tabs>
          <w:tab w:val="num" w:pos="816"/>
        </w:tabs>
        <w:ind w:left="818" w:hanging="578"/>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17" w15:restartNumberingAfterBreak="0">
    <w:nsid w:val="1781544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996639"/>
    <w:multiLevelType w:val="multilevel"/>
    <w:tmpl w:val="16A899D8"/>
    <w:lvl w:ilvl="0">
      <w:start w:val="1"/>
      <w:numFmt w:val="upperLetter"/>
      <w:lvlText w:val="%1"/>
      <w:lvlJc w:val="righ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19"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DC7B16"/>
    <w:multiLevelType w:val="hybridMultilevel"/>
    <w:tmpl w:val="045EEF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24A3248"/>
    <w:multiLevelType w:val="multilevel"/>
    <w:tmpl w:val="ED22BB30"/>
    <w:lvl w:ilvl="0">
      <w:start w:val="1"/>
      <w:numFmt w:val="decimal"/>
      <w:lvlText w:val="%1"/>
      <w:lvlJc w:val="left"/>
      <w:pPr>
        <w:tabs>
          <w:tab w:val="num" w:pos="905"/>
        </w:tabs>
        <w:ind w:left="905" w:hanging="425"/>
      </w:pPr>
      <w:rPr>
        <w:rFonts w:hint="default"/>
      </w:rPr>
    </w:lvl>
    <w:lvl w:ilvl="1">
      <w:start w:val="1"/>
      <w:numFmt w:val="decimal"/>
      <w:lvlText w:val="%1.%2"/>
      <w:lvlJc w:val="right"/>
      <w:pPr>
        <w:tabs>
          <w:tab w:val="num" w:pos="1056"/>
        </w:tabs>
        <w:ind w:left="1058" w:hanging="578"/>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344"/>
        </w:tabs>
        <w:ind w:left="1344" w:hanging="864"/>
      </w:pPr>
      <w:rPr>
        <w:rFonts w:hint="default"/>
      </w:rPr>
    </w:lvl>
    <w:lvl w:ilvl="4">
      <w:start w:val="1"/>
      <w:numFmt w:val="decimal"/>
      <w:lvlText w:val="%1.%2.%3.%4.%5"/>
      <w:lvlJc w:val="left"/>
      <w:pPr>
        <w:tabs>
          <w:tab w:val="num" w:pos="1488"/>
        </w:tabs>
        <w:ind w:left="1488" w:hanging="1008"/>
      </w:pPr>
      <w:rPr>
        <w:rFonts w:hint="default"/>
      </w:rPr>
    </w:lvl>
    <w:lvl w:ilvl="5">
      <w:start w:val="1"/>
      <w:numFmt w:val="decimal"/>
      <w:lvlText w:val="%1.%2.%3.%4.%5.%6"/>
      <w:lvlJc w:val="left"/>
      <w:pPr>
        <w:tabs>
          <w:tab w:val="num" w:pos="1632"/>
        </w:tabs>
        <w:ind w:left="1632" w:hanging="1152"/>
      </w:pPr>
      <w:rPr>
        <w:rFonts w:hint="default"/>
      </w:rPr>
    </w:lvl>
    <w:lvl w:ilvl="6">
      <w:start w:val="1"/>
      <w:numFmt w:val="decimal"/>
      <w:lvlText w:val="%1.%2.%3.%4.%5.%6.%7"/>
      <w:lvlJc w:val="left"/>
      <w:pPr>
        <w:tabs>
          <w:tab w:val="num" w:pos="1776"/>
        </w:tabs>
        <w:ind w:left="1776" w:hanging="1296"/>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64"/>
        </w:tabs>
        <w:ind w:left="2064" w:hanging="1584"/>
      </w:pPr>
      <w:rPr>
        <w:rFonts w:hint="default"/>
      </w:rPr>
    </w:lvl>
  </w:abstractNum>
  <w:abstractNum w:abstractNumId="22" w15:restartNumberingAfterBreak="0">
    <w:nsid w:val="303173DF"/>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280174C"/>
    <w:multiLevelType w:val="multilevel"/>
    <w:tmpl w:val="12606070"/>
    <w:lvl w:ilvl="0">
      <w:start w:val="1"/>
      <w:numFmt w:val="decimal"/>
      <w:lvlText w:val="%1. Obr: "/>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496559"/>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411897"/>
    <w:multiLevelType w:val="multilevel"/>
    <w:tmpl w:val="3AF079AE"/>
    <w:lvl w:ilvl="0">
      <w:start w:val="1"/>
      <w:numFmt w:val="decimal"/>
      <w:lvlText w:val="%1"/>
      <w:lvlJc w:val="left"/>
      <w:pPr>
        <w:tabs>
          <w:tab w:val="num" w:pos="905"/>
        </w:tabs>
        <w:ind w:left="905" w:hanging="425"/>
      </w:pPr>
      <w:rPr>
        <w:rFonts w:hint="default"/>
      </w:rPr>
    </w:lvl>
    <w:lvl w:ilvl="1">
      <w:start w:val="1"/>
      <w:numFmt w:val="decimal"/>
      <w:lvlText w:val="%1.%2"/>
      <w:lvlJc w:val="right"/>
      <w:pPr>
        <w:tabs>
          <w:tab w:val="num" w:pos="200"/>
        </w:tabs>
        <w:ind w:left="480" w:firstLine="144"/>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344"/>
        </w:tabs>
        <w:ind w:left="1344" w:hanging="864"/>
      </w:pPr>
      <w:rPr>
        <w:rFonts w:hint="default"/>
      </w:rPr>
    </w:lvl>
    <w:lvl w:ilvl="4">
      <w:start w:val="1"/>
      <w:numFmt w:val="decimal"/>
      <w:lvlText w:val="%1.%2.%3.%4.%5"/>
      <w:lvlJc w:val="left"/>
      <w:pPr>
        <w:tabs>
          <w:tab w:val="num" w:pos="1488"/>
        </w:tabs>
        <w:ind w:left="1488" w:hanging="1008"/>
      </w:pPr>
      <w:rPr>
        <w:rFonts w:hint="default"/>
      </w:rPr>
    </w:lvl>
    <w:lvl w:ilvl="5">
      <w:start w:val="1"/>
      <w:numFmt w:val="decimal"/>
      <w:lvlText w:val="%1.%2.%3.%4.%5.%6"/>
      <w:lvlJc w:val="left"/>
      <w:pPr>
        <w:tabs>
          <w:tab w:val="num" w:pos="1632"/>
        </w:tabs>
        <w:ind w:left="1632" w:hanging="1152"/>
      </w:pPr>
      <w:rPr>
        <w:rFonts w:hint="default"/>
      </w:rPr>
    </w:lvl>
    <w:lvl w:ilvl="6">
      <w:start w:val="1"/>
      <w:numFmt w:val="decimal"/>
      <w:lvlText w:val="%1.%2.%3.%4.%5.%6.%7"/>
      <w:lvlJc w:val="left"/>
      <w:pPr>
        <w:tabs>
          <w:tab w:val="num" w:pos="1776"/>
        </w:tabs>
        <w:ind w:left="1776" w:hanging="1296"/>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64"/>
        </w:tabs>
        <w:ind w:left="2064" w:hanging="1584"/>
      </w:pPr>
      <w:rPr>
        <w:rFonts w:hint="default"/>
      </w:rPr>
    </w:lvl>
  </w:abstractNum>
  <w:abstractNum w:abstractNumId="26" w15:restartNumberingAfterBreak="0">
    <w:nsid w:val="41EC3207"/>
    <w:multiLevelType w:val="hybridMultilevel"/>
    <w:tmpl w:val="4E64CA4A"/>
    <w:lvl w:ilvl="0" w:tplc="D13463CE">
      <w:start w:val="1"/>
      <w:numFmt w:val="decimal"/>
      <w:pStyle w:val="Tabletitle"/>
      <w:lvlText w:val="Tab. %1"/>
      <w:lvlJc w:val="left"/>
      <w:pPr>
        <w:tabs>
          <w:tab w:val="num" w:pos="20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25450CA"/>
    <w:multiLevelType w:val="hybridMultilevel"/>
    <w:tmpl w:val="703055D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44F07AD6"/>
    <w:multiLevelType w:val="multilevel"/>
    <w:tmpl w:val="559CA9A6"/>
    <w:lvl w:ilvl="0">
      <w:start w:val="1"/>
      <w:numFmt w:val="decimal"/>
      <w:lvlText w:val="%1"/>
      <w:lvlJc w:val="left"/>
      <w:pPr>
        <w:tabs>
          <w:tab w:val="num" w:pos="905"/>
        </w:tabs>
        <w:ind w:left="905" w:hanging="425"/>
      </w:pPr>
      <w:rPr>
        <w:rFonts w:hint="default"/>
      </w:rPr>
    </w:lvl>
    <w:lvl w:ilvl="1">
      <w:start w:val="1"/>
      <w:numFmt w:val="decimal"/>
      <w:lvlText w:val="%1.%2"/>
      <w:lvlJc w:val="right"/>
      <w:pPr>
        <w:tabs>
          <w:tab w:val="num" w:pos="200"/>
        </w:tabs>
        <w:ind w:left="480" w:firstLine="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344"/>
        </w:tabs>
        <w:ind w:left="1344" w:hanging="864"/>
      </w:pPr>
      <w:rPr>
        <w:rFonts w:hint="default"/>
      </w:rPr>
    </w:lvl>
    <w:lvl w:ilvl="4">
      <w:start w:val="1"/>
      <w:numFmt w:val="decimal"/>
      <w:lvlText w:val="%1.%2.%3.%4.%5"/>
      <w:lvlJc w:val="left"/>
      <w:pPr>
        <w:tabs>
          <w:tab w:val="num" w:pos="1488"/>
        </w:tabs>
        <w:ind w:left="1488" w:hanging="1008"/>
      </w:pPr>
      <w:rPr>
        <w:rFonts w:hint="default"/>
      </w:rPr>
    </w:lvl>
    <w:lvl w:ilvl="5">
      <w:start w:val="1"/>
      <w:numFmt w:val="decimal"/>
      <w:lvlText w:val="%1.%2.%3.%4.%5.%6"/>
      <w:lvlJc w:val="left"/>
      <w:pPr>
        <w:tabs>
          <w:tab w:val="num" w:pos="1632"/>
        </w:tabs>
        <w:ind w:left="1632" w:hanging="1152"/>
      </w:pPr>
      <w:rPr>
        <w:rFonts w:hint="default"/>
      </w:rPr>
    </w:lvl>
    <w:lvl w:ilvl="6">
      <w:start w:val="1"/>
      <w:numFmt w:val="decimal"/>
      <w:lvlText w:val="%1.%2.%3.%4.%5.%6.%7"/>
      <w:lvlJc w:val="left"/>
      <w:pPr>
        <w:tabs>
          <w:tab w:val="num" w:pos="1776"/>
        </w:tabs>
        <w:ind w:left="1776" w:hanging="1296"/>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64"/>
        </w:tabs>
        <w:ind w:left="2064" w:hanging="1584"/>
      </w:pPr>
      <w:rPr>
        <w:rFonts w:hint="default"/>
      </w:rPr>
    </w:lvl>
  </w:abstractNum>
  <w:abstractNum w:abstractNumId="29" w15:restartNumberingAfterBreak="0">
    <w:nsid w:val="5686122B"/>
    <w:multiLevelType w:val="multilevel"/>
    <w:tmpl w:val="6BE6D320"/>
    <w:lvl w:ilvl="0">
      <w:start w:val="1"/>
      <w:numFmt w:val="decimal"/>
      <w:lvlText w:val="%1"/>
      <w:lvlJc w:val="left"/>
      <w:pPr>
        <w:tabs>
          <w:tab w:val="num" w:pos="907"/>
        </w:tabs>
        <w:ind w:left="907" w:hanging="425"/>
      </w:pPr>
      <w:rPr>
        <w:rFonts w:hint="default"/>
      </w:rPr>
    </w:lvl>
    <w:lvl w:ilvl="1">
      <w:start w:val="1"/>
      <w:numFmt w:val="decimal"/>
      <w:lvlText w:val="%1.%2"/>
      <w:lvlJc w:val="left"/>
      <w:pPr>
        <w:tabs>
          <w:tab w:val="num" w:pos="1058"/>
        </w:tabs>
        <w:ind w:left="1060" w:hanging="578"/>
      </w:pPr>
      <w:rPr>
        <w:rFonts w:hint="default"/>
      </w:rPr>
    </w:lvl>
    <w:lvl w:ilvl="2">
      <w:start w:val="1"/>
      <w:numFmt w:val="decimal"/>
      <w:lvlText w:val="%1.%2.%3"/>
      <w:lvlJc w:val="left"/>
      <w:pPr>
        <w:tabs>
          <w:tab w:val="num" w:pos="1202"/>
        </w:tabs>
        <w:ind w:left="1202" w:hanging="720"/>
      </w:pPr>
      <w:rPr>
        <w:rFonts w:hint="default"/>
      </w:rPr>
    </w:lvl>
    <w:lvl w:ilvl="3">
      <w:start w:val="1"/>
      <w:numFmt w:val="decimal"/>
      <w:lvlText w:val="%1.%2.%3.%4"/>
      <w:lvlJc w:val="left"/>
      <w:pPr>
        <w:tabs>
          <w:tab w:val="num" w:pos="1346"/>
        </w:tabs>
        <w:ind w:left="1346" w:hanging="864"/>
      </w:pPr>
      <w:rPr>
        <w:rFonts w:hint="default"/>
      </w:rPr>
    </w:lvl>
    <w:lvl w:ilvl="4">
      <w:start w:val="1"/>
      <w:numFmt w:val="decimal"/>
      <w:lvlText w:val="%1.%2.%3.%4.%5"/>
      <w:lvlJc w:val="left"/>
      <w:pPr>
        <w:tabs>
          <w:tab w:val="num" w:pos="1490"/>
        </w:tabs>
        <w:ind w:left="1490" w:hanging="1008"/>
      </w:pPr>
      <w:rPr>
        <w:rFonts w:hint="default"/>
      </w:rPr>
    </w:lvl>
    <w:lvl w:ilvl="5">
      <w:start w:val="1"/>
      <w:numFmt w:val="decimal"/>
      <w:lvlText w:val="%1.%2.%3.%4.%5.%6"/>
      <w:lvlJc w:val="left"/>
      <w:pPr>
        <w:tabs>
          <w:tab w:val="num" w:pos="1634"/>
        </w:tabs>
        <w:ind w:left="1634" w:hanging="1152"/>
      </w:pPr>
      <w:rPr>
        <w:rFonts w:hint="default"/>
      </w:rPr>
    </w:lvl>
    <w:lvl w:ilvl="6">
      <w:start w:val="1"/>
      <w:numFmt w:val="decimal"/>
      <w:lvlText w:val="%1.%2.%3.%4.%5.%6.%7"/>
      <w:lvlJc w:val="left"/>
      <w:pPr>
        <w:tabs>
          <w:tab w:val="num" w:pos="1778"/>
        </w:tabs>
        <w:ind w:left="1778" w:hanging="1296"/>
      </w:pPr>
      <w:rPr>
        <w:rFonts w:hint="default"/>
      </w:rPr>
    </w:lvl>
    <w:lvl w:ilvl="7">
      <w:start w:val="1"/>
      <w:numFmt w:val="decimal"/>
      <w:lvlText w:val="%1.%2.%3.%4.%5.%6.%7.%8"/>
      <w:lvlJc w:val="left"/>
      <w:pPr>
        <w:tabs>
          <w:tab w:val="num" w:pos="1922"/>
        </w:tabs>
        <w:ind w:left="1922" w:hanging="1440"/>
      </w:pPr>
      <w:rPr>
        <w:rFonts w:hint="default"/>
      </w:rPr>
    </w:lvl>
    <w:lvl w:ilvl="8">
      <w:start w:val="1"/>
      <w:numFmt w:val="decimal"/>
      <w:lvlText w:val="%1.%2.%3.%4.%5.%6.%7.%8.%9"/>
      <w:lvlJc w:val="left"/>
      <w:pPr>
        <w:tabs>
          <w:tab w:val="num" w:pos="2066"/>
        </w:tabs>
        <w:ind w:left="2066" w:hanging="1584"/>
      </w:pPr>
      <w:rPr>
        <w:rFonts w:hint="default"/>
      </w:rPr>
    </w:lvl>
  </w:abstractNum>
  <w:abstractNum w:abstractNumId="30" w15:restartNumberingAfterBreak="0">
    <w:nsid w:val="5E581C39"/>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1111FB1"/>
    <w:multiLevelType w:val="multilevel"/>
    <w:tmpl w:val="67A6CF3E"/>
    <w:lvl w:ilvl="0">
      <w:start w:val="1"/>
      <w:numFmt w:val="decimal"/>
      <w:lvlText w:val="%1"/>
      <w:lvlJc w:val="left"/>
      <w:pPr>
        <w:tabs>
          <w:tab w:val="num" w:pos="907"/>
        </w:tabs>
        <w:ind w:left="907" w:hanging="425"/>
      </w:pPr>
      <w:rPr>
        <w:rFonts w:hint="default"/>
      </w:rPr>
    </w:lvl>
    <w:lvl w:ilvl="1">
      <w:start w:val="1"/>
      <w:numFmt w:val="decimal"/>
      <w:lvlText w:val="%1.%2"/>
      <w:lvlJc w:val="left"/>
      <w:pPr>
        <w:tabs>
          <w:tab w:val="num" w:pos="1058"/>
        </w:tabs>
        <w:ind w:left="1060" w:hanging="578"/>
      </w:pPr>
      <w:rPr>
        <w:rFonts w:hint="default"/>
      </w:rPr>
    </w:lvl>
    <w:lvl w:ilvl="2">
      <w:start w:val="1"/>
      <w:numFmt w:val="decimal"/>
      <w:lvlText w:val="%1.%2.%3"/>
      <w:lvlJc w:val="left"/>
      <w:pPr>
        <w:tabs>
          <w:tab w:val="num" w:pos="1202"/>
        </w:tabs>
        <w:ind w:left="1202" w:hanging="720"/>
      </w:pPr>
      <w:rPr>
        <w:rFonts w:hint="default"/>
      </w:rPr>
    </w:lvl>
    <w:lvl w:ilvl="3">
      <w:start w:val="1"/>
      <w:numFmt w:val="decimal"/>
      <w:lvlText w:val="%1.%2.%3.%4"/>
      <w:lvlJc w:val="left"/>
      <w:pPr>
        <w:tabs>
          <w:tab w:val="num" w:pos="1346"/>
        </w:tabs>
        <w:ind w:left="1346" w:hanging="864"/>
      </w:pPr>
      <w:rPr>
        <w:rFonts w:hint="default"/>
      </w:rPr>
    </w:lvl>
    <w:lvl w:ilvl="4">
      <w:start w:val="1"/>
      <w:numFmt w:val="decimal"/>
      <w:lvlText w:val="%1.%2.%3.%4.%5"/>
      <w:lvlJc w:val="left"/>
      <w:pPr>
        <w:tabs>
          <w:tab w:val="num" w:pos="1490"/>
        </w:tabs>
        <w:ind w:left="1490" w:hanging="1008"/>
      </w:pPr>
      <w:rPr>
        <w:rFonts w:hint="default"/>
      </w:rPr>
    </w:lvl>
    <w:lvl w:ilvl="5">
      <w:start w:val="1"/>
      <w:numFmt w:val="decimal"/>
      <w:lvlText w:val="%1.%2.%3.%4.%5.%6"/>
      <w:lvlJc w:val="left"/>
      <w:pPr>
        <w:tabs>
          <w:tab w:val="num" w:pos="1634"/>
        </w:tabs>
        <w:ind w:left="1634" w:hanging="1152"/>
      </w:pPr>
      <w:rPr>
        <w:rFonts w:hint="default"/>
      </w:rPr>
    </w:lvl>
    <w:lvl w:ilvl="6">
      <w:start w:val="1"/>
      <w:numFmt w:val="decimal"/>
      <w:lvlText w:val="%1.%2.%3.%4.%5.%6.%7"/>
      <w:lvlJc w:val="left"/>
      <w:pPr>
        <w:tabs>
          <w:tab w:val="num" w:pos="1778"/>
        </w:tabs>
        <w:ind w:left="1778" w:hanging="1296"/>
      </w:pPr>
      <w:rPr>
        <w:rFonts w:hint="default"/>
      </w:rPr>
    </w:lvl>
    <w:lvl w:ilvl="7">
      <w:start w:val="1"/>
      <w:numFmt w:val="decimal"/>
      <w:lvlText w:val="%1.%2.%3.%4.%5.%6.%7.%8"/>
      <w:lvlJc w:val="left"/>
      <w:pPr>
        <w:tabs>
          <w:tab w:val="num" w:pos="1922"/>
        </w:tabs>
        <w:ind w:left="1922" w:hanging="1440"/>
      </w:pPr>
      <w:rPr>
        <w:rFonts w:hint="default"/>
      </w:rPr>
    </w:lvl>
    <w:lvl w:ilvl="8">
      <w:start w:val="1"/>
      <w:numFmt w:val="decimal"/>
      <w:lvlText w:val="%1.%2.%3.%4.%5.%6.%7.%8.%9"/>
      <w:lvlJc w:val="left"/>
      <w:pPr>
        <w:tabs>
          <w:tab w:val="num" w:pos="2066"/>
        </w:tabs>
        <w:ind w:left="2066" w:hanging="1584"/>
      </w:pPr>
      <w:rPr>
        <w:rFonts w:hint="default"/>
      </w:rPr>
    </w:lvl>
  </w:abstractNum>
  <w:abstractNum w:abstractNumId="32" w15:restartNumberingAfterBreak="0">
    <w:nsid w:val="69FB1F81"/>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C00B05"/>
    <w:multiLevelType w:val="multilevel"/>
    <w:tmpl w:val="A6D47DB6"/>
    <w:lvl w:ilvl="0">
      <w:start w:val="1"/>
      <w:numFmt w:val="upperLetter"/>
      <w:pStyle w:val="Heading-main-att"/>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34" w15:restartNumberingAfterBreak="0">
    <w:nsid w:val="79D41631"/>
    <w:multiLevelType w:val="multilevel"/>
    <w:tmpl w:val="D570DE28"/>
    <w:lvl w:ilvl="0">
      <w:start w:val="1"/>
      <w:numFmt w:val="decimal"/>
      <w:lvlText w:val="%1"/>
      <w:lvlJc w:val="right"/>
      <w:pPr>
        <w:tabs>
          <w:tab w:val="num" w:pos="482"/>
        </w:tabs>
        <w:ind w:left="480" w:hanging="280"/>
      </w:pPr>
      <w:rPr>
        <w:rFonts w:hint="default"/>
      </w:rPr>
    </w:lvl>
    <w:lvl w:ilvl="1">
      <w:start w:val="1"/>
      <w:numFmt w:val="decimal"/>
      <w:lvlText w:val="%1.%2"/>
      <w:lvlJc w:val="left"/>
      <w:pPr>
        <w:tabs>
          <w:tab w:val="num" w:pos="816"/>
        </w:tabs>
        <w:ind w:left="818" w:hanging="578"/>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35" w15:restartNumberingAfterBreak="0">
    <w:nsid w:val="79DB28A8"/>
    <w:multiLevelType w:val="multilevel"/>
    <w:tmpl w:val="99A018A4"/>
    <w:lvl w:ilvl="0">
      <w:start w:val="1"/>
      <w:numFmt w:val="decimal"/>
      <w:lvlText w:val="%1"/>
      <w:lvlJc w:val="right"/>
      <w:pPr>
        <w:tabs>
          <w:tab w:val="num" w:pos="482"/>
        </w:tabs>
        <w:ind w:left="480" w:hanging="280"/>
      </w:pPr>
      <w:rPr>
        <w:rFonts w:hint="default"/>
      </w:rPr>
    </w:lvl>
    <w:lvl w:ilvl="1">
      <w:start w:val="1"/>
      <w:numFmt w:val="decimal"/>
      <w:lvlText w:val="%1.%2"/>
      <w:lvlJc w:val="left"/>
      <w:pPr>
        <w:tabs>
          <w:tab w:val="num" w:pos="964"/>
        </w:tabs>
        <w:ind w:left="964" w:hanging="482"/>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36" w15:restartNumberingAfterBreak="0">
    <w:nsid w:val="7A0A2F20"/>
    <w:multiLevelType w:val="multilevel"/>
    <w:tmpl w:val="105CD4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CC31B78"/>
    <w:multiLevelType w:val="hybridMultilevel"/>
    <w:tmpl w:val="E0746C3A"/>
    <w:lvl w:ilvl="0" w:tplc="5F5A56A0">
      <w:start w:val="1"/>
      <w:numFmt w:val="decimal"/>
      <w:pStyle w:val="Figuretitle"/>
      <w:lvlText w:val="Fig. %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FDE3649"/>
    <w:multiLevelType w:val="multilevel"/>
    <w:tmpl w:val="2EFCE3A8"/>
    <w:lvl w:ilvl="0">
      <w:start w:val="1"/>
      <w:numFmt w:val="decimal"/>
      <w:lvlText w:val="%1"/>
      <w:lvlJc w:val="right"/>
      <w:pPr>
        <w:tabs>
          <w:tab w:val="num" w:pos="665"/>
        </w:tabs>
        <w:ind w:left="480" w:hanging="280"/>
      </w:pPr>
      <w:rPr>
        <w:rFonts w:hint="default"/>
      </w:rPr>
    </w:lvl>
    <w:lvl w:ilvl="1">
      <w:start w:val="1"/>
      <w:numFmt w:val="decimal"/>
      <w:lvlText w:val="%1.%2"/>
      <w:lvlJc w:val="left"/>
      <w:pPr>
        <w:tabs>
          <w:tab w:val="num" w:pos="816"/>
        </w:tabs>
        <w:ind w:left="818" w:hanging="578"/>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num w:numId="1" w16cid:durableId="1394507258">
    <w:abstractNumId w:val="19"/>
  </w:num>
  <w:num w:numId="2" w16cid:durableId="274602723">
    <w:abstractNumId w:val="33"/>
  </w:num>
  <w:num w:numId="3" w16cid:durableId="1464033280">
    <w:abstractNumId w:val="26"/>
  </w:num>
  <w:num w:numId="4" w16cid:durableId="855532954">
    <w:abstractNumId w:val="37"/>
  </w:num>
  <w:num w:numId="5" w16cid:durableId="1617639381">
    <w:abstractNumId w:val="14"/>
  </w:num>
  <w:num w:numId="6" w16cid:durableId="1037706885">
    <w:abstractNumId w:val="25"/>
  </w:num>
  <w:num w:numId="7" w16cid:durableId="614216978">
    <w:abstractNumId w:val="29"/>
  </w:num>
  <w:num w:numId="8" w16cid:durableId="711032790">
    <w:abstractNumId w:val="23"/>
  </w:num>
  <w:num w:numId="9" w16cid:durableId="367611034">
    <w:abstractNumId w:val="12"/>
  </w:num>
  <w:num w:numId="10" w16cid:durableId="1445231285">
    <w:abstractNumId w:val="31"/>
  </w:num>
  <w:num w:numId="11" w16cid:durableId="515853332">
    <w:abstractNumId w:val="21"/>
  </w:num>
  <w:num w:numId="12" w16cid:durableId="1192887655">
    <w:abstractNumId w:val="15"/>
  </w:num>
  <w:num w:numId="13" w16cid:durableId="1081756104">
    <w:abstractNumId w:val="28"/>
  </w:num>
  <w:num w:numId="14" w16cid:durableId="2069836408">
    <w:abstractNumId w:val="38"/>
  </w:num>
  <w:num w:numId="15" w16cid:durableId="855265373">
    <w:abstractNumId w:val="16"/>
  </w:num>
  <w:num w:numId="16" w16cid:durableId="1931812697">
    <w:abstractNumId w:val="34"/>
  </w:num>
  <w:num w:numId="17" w16cid:durableId="2022007486">
    <w:abstractNumId w:val="10"/>
  </w:num>
  <w:num w:numId="18" w16cid:durableId="670059572">
    <w:abstractNumId w:val="30"/>
  </w:num>
  <w:num w:numId="19" w16cid:durableId="1721325590">
    <w:abstractNumId w:val="17"/>
  </w:num>
  <w:num w:numId="20" w16cid:durableId="2039046104">
    <w:abstractNumId w:val="0"/>
  </w:num>
  <w:num w:numId="21" w16cid:durableId="1800688761">
    <w:abstractNumId w:val="1"/>
  </w:num>
  <w:num w:numId="22" w16cid:durableId="592976371">
    <w:abstractNumId w:val="2"/>
  </w:num>
  <w:num w:numId="23" w16cid:durableId="526793720">
    <w:abstractNumId w:val="3"/>
  </w:num>
  <w:num w:numId="24" w16cid:durableId="1607423753">
    <w:abstractNumId w:val="8"/>
  </w:num>
  <w:num w:numId="25" w16cid:durableId="1676809635">
    <w:abstractNumId w:val="9"/>
  </w:num>
  <w:num w:numId="26" w16cid:durableId="471944228">
    <w:abstractNumId w:val="7"/>
  </w:num>
  <w:num w:numId="27" w16cid:durableId="843515514">
    <w:abstractNumId w:val="6"/>
  </w:num>
  <w:num w:numId="28" w16cid:durableId="1281568413">
    <w:abstractNumId w:val="5"/>
  </w:num>
  <w:num w:numId="29" w16cid:durableId="671638982">
    <w:abstractNumId w:val="4"/>
  </w:num>
  <w:num w:numId="30" w16cid:durableId="543104975">
    <w:abstractNumId w:val="24"/>
  </w:num>
  <w:num w:numId="31" w16cid:durableId="2083944432">
    <w:abstractNumId w:val="32"/>
  </w:num>
  <w:num w:numId="32" w16cid:durableId="1145513076">
    <w:abstractNumId w:val="35"/>
  </w:num>
  <w:num w:numId="33" w16cid:durableId="472909023">
    <w:abstractNumId w:val="36"/>
  </w:num>
  <w:num w:numId="34" w16cid:durableId="270361434">
    <w:abstractNumId w:val="18"/>
  </w:num>
  <w:num w:numId="35" w16cid:durableId="350687060">
    <w:abstractNumId w:val="11"/>
  </w:num>
  <w:num w:numId="36" w16cid:durableId="973289472">
    <w:abstractNumId w:val="22"/>
  </w:num>
  <w:num w:numId="37" w16cid:durableId="236984488">
    <w:abstractNumId w:val="13"/>
  </w:num>
  <w:num w:numId="38" w16cid:durableId="1544558279">
    <w:abstractNumId w:val="27"/>
  </w:num>
  <w:num w:numId="39" w16cid:durableId="637417624">
    <w:abstractNumId w:val="20"/>
  </w:num>
  <w:num w:numId="40" w16cid:durableId="7807333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03591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A0"/>
    <w:rsid w:val="000046C4"/>
    <w:rsid w:val="00006358"/>
    <w:rsid w:val="00006A66"/>
    <w:rsid w:val="00027983"/>
    <w:rsid w:val="0003139D"/>
    <w:rsid w:val="0003276D"/>
    <w:rsid w:val="00033887"/>
    <w:rsid w:val="0004183D"/>
    <w:rsid w:val="00042887"/>
    <w:rsid w:val="00045288"/>
    <w:rsid w:val="0005583E"/>
    <w:rsid w:val="00056287"/>
    <w:rsid w:val="000A0556"/>
    <w:rsid w:val="000A509C"/>
    <w:rsid w:val="000B06E2"/>
    <w:rsid w:val="000B1384"/>
    <w:rsid w:val="000B2FE1"/>
    <w:rsid w:val="000B5697"/>
    <w:rsid w:val="000B5A44"/>
    <w:rsid w:val="000C023D"/>
    <w:rsid w:val="000E0DD5"/>
    <w:rsid w:val="000E1973"/>
    <w:rsid w:val="000E2574"/>
    <w:rsid w:val="000E751F"/>
    <w:rsid w:val="000F1C94"/>
    <w:rsid w:val="001010F1"/>
    <w:rsid w:val="00106540"/>
    <w:rsid w:val="0010714E"/>
    <w:rsid w:val="00107AE7"/>
    <w:rsid w:val="00107E23"/>
    <w:rsid w:val="00117C43"/>
    <w:rsid w:val="00120459"/>
    <w:rsid w:val="00122F2B"/>
    <w:rsid w:val="00123134"/>
    <w:rsid w:val="001231B9"/>
    <w:rsid w:val="001259DA"/>
    <w:rsid w:val="00127018"/>
    <w:rsid w:val="001334BD"/>
    <w:rsid w:val="00144D48"/>
    <w:rsid w:val="00154884"/>
    <w:rsid w:val="00157BBE"/>
    <w:rsid w:val="0016330D"/>
    <w:rsid w:val="00165AB0"/>
    <w:rsid w:val="00166437"/>
    <w:rsid w:val="0017653E"/>
    <w:rsid w:val="00176D79"/>
    <w:rsid w:val="00177036"/>
    <w:rsid w:val="00177293"/>
    <w:rsid w:val="00190186"/>
    <w:rsid w:val="00191A87"/>
    <w:rsid w:val="00193D5F"/>
    <w:rsid w:val="00196CE0"/>
    <w:rsid w:val="001A0806"/>
    <w:rsid w:val="001A2784"/>
    <w:rsid w:val="001A5AA3"/>
    <w:rsid w:val="001C7095"/>
    <w:rsid w:val="001D0120"/>
    <w:rsid w:val="001D354F"/>
    <w:rsid w:val="001E07A1"/>
    <w:rsid w:val="001E1714"/>
    <w:rsid w:val="001E176F"/>
    <w:rsid w:val="001F5586"/>
    <w:rsid w:val="002041D3"/>
    <w:rsid w:val="002125CA"/>
    <w:rsid w:val="00221FDA"/>
    <w:rsid w:val="0023175A"/>
    <w:rsid w:val="00236A4F"/>
    <w:rsid w:val="00241367"/>
    <w:rsid w:val="00254B39"/>
    <w:rsid w:val="00260BE0"/>
    <w:rsid w:val="00261245"/>
    <w:rsid w:val="002705A0"/>
    <w:rsid w:val="00273605"/>
    <w:rsid w:val="002752AB"/>
    <w:rsid w:val="00280F8B"/>
    <w:rsid w:val="0028267F"/>
    <w:rsid w:val="00283847"/>
    <w:rsid w:val="0028594B"/>
    <w:rsid w:val="00294B0F"/>
    <w:rsid w:val="002B31E7"/>
    <w:rsid w:val="002B32C6"/>
    <w:rsid w:val="002C3606"/>
    <w:rsid w:val="002C37FC"/>
    <w:rsid w:val="002C6AE0"/>
    <w:rsid w:val="002D7200"/>
    <w:rsid w:val="002D7929"/>
    <w:rsid w:val="002F1CAB"/>
    <w:rsid w:val="002F69B5"/>
    <w:rsid w:val="00300D63"/>
    <w:rsid w:val="0030249F"/>
    <w:rsid w:val="00311E99"/>
    <w:rsid w:val="00312767"/>
    <w:rsid w:val="00312B94"/>
    <w:rsid w:val="00325AA1"/>
    <w:rsid w:val="00342068"/>
    <w:rsid w:val="003451DC"/>
    <w:rsid w:val="00345341"/>
    <w:rsid w:val="0034553C"/>
    <w:rsid w:val="00345C9D"/>
    <w:rsid w:val="00354ECD"/>
    <w:rsid w:val="00364EA5"/>
    <w:rsid w:val="0036613B"/>
    <w:rsid w:val="00373624"/>
    <w:rsid w:val="00386FD6"/>
    <w:rsid w:val="00387CB9"/>
    <w:rsid w:val="00393AF8"/>
    <w:rsid w:val="003A4108"/>
    <w:rsid w:val="003A54DD"/>
    <w:rsid w:val="003B2FD8"/>
    <w:rsid w:val="003B498F"/>
    <w:rsid w:val="003C52CA"/>
    <w:rsid w:val="003D2D22"/>
    <w:rsid w:val="003D3882"/>
    <w:rsid w:val="003D4729"/>
    <w:rsid w:val="003D7955"/>
    <w:rsid w:val="003E3A5B"/>
    <w:rsid w:val="003E6F4C"/>
    <w:rsid w:val="003F6398"/>
    <w:rsid w:val="00402B80"/>
    <w:rsid w:val="0041503D"/>
    <w:rsid w:val="00415B11"/>
    <w:rsid w:val="00432739"/>
    <w:rsid w:val="00434473"/>
    <w:rsid w:val="004424B2"/>
    <w:rsid w:val="004432E2"/>
    <w:rsid w:val="00454387"/>
    <w:rsid w:val="00457A74"/>
    <w:rsid w:val="004622BA"/>
    <w:rsid w:val="00464CF0"/>
    <w:rsid w:val="00465207"/>
    <w:rsid w:val="004674B1"/>
    <w:rsid w:val="0047106E"/>
    <w:rsid w:val="004743C2"/>
    <w:rsid w:val="00476EB7"/>
    <w:rsid w:val="00482CE5"/>
    <w:rsid w:val="0048704E"/>
    <w:rsid w:val="004922F1"/>
    <w:rsid w:val="0049372C"/>
    <w:rsid w:val="004A15F7"/>
    <w:rsid w:val="004A56A2"/>
    <w:rsid w:val="004E4B9D"/>
    <w:rsid w:val="004F1706"/>
    <w:rsid w:val="005000B4"/>
    <w:rsid w:val="00506DC5"/>
    <w:rsid w:val="00511543"/>
    <w:rsid w:val="005129FF"/>
    <w:rsid w:val="00512BCE"/>
    <w:rsid w:val="00515F92"/>
    <w:rsid w:val="00521AA8"/>
    <w:rsid w:val="00522BE0"/>
    <w:rsid w:val="005253A0"/>
    <w:rsid w:val="005362AF"/>
    <w:rsid w:val="0054338A"/>
    <w:rsid w:val="005446D8"/>
    <w:rsid w:val="00544969"/>
    <w:rsid w:val="005573A5"/>
    <w:rsid w:val="00564575"/>
    <w:rsid w:val="00567CEB"/>
    <w:rsid w:val="00575E7E"/>
    <w:rsid w:val="00576540"/>
    <w:rsid w:val="00576992"/>
    <w:rsid w:val="00576E43"/>
    <w:rsid w:val="0058175D"/>
    <w:rsid w:val="00581933"/>
    <w:rsid w:val="005843DF"/>
    <w:rsid w:val="005B2561"/>
    <w:rsid w:val="005B452E"/>
    <w:rsid w:val="005C3259"/>
    <w:rsid w:val="005D16B0"/>
    <w:rsid w:val="005D346A"/>
    <w:rsid w:val="005D6619"/>
    <w:rsid w:val="005F5ED2"/>
    <w:rsid w:val="005F7BA3"/>
    <w:rsid w:val="00600188"/>
    <w:rsid w:val="006011AE"/>
    <w:rsid w:val="00607AE2"/>
    <w:rsid w:val="0061507C"/>
    <w:rsid w:val="006219B5"/>
    <w:rsid w:val="006276B9"/>
    <w:rsid w:val="00631EEE"/>
    <w:rsid w:val="00647C19"/>
    <w:rsid w:val="00656C84"/>
    <w:rsid w:val="00657A0F"/>
    <w:rsid w:val="006608C9"/>
    <w:rsid w:val="006613D4"/>
    <w:rsid w:val="00663599"/>
    <w:rsid w:val="006668A0"/>
    <w:rsid w:val="006675DE"/>
    <w:rsid w:val="00671908"/>
    <w:rsid w:val="006748F7"/>
    <w:rsid w:val="006767CE"/>
    <w:rsid w:val="006803AE"/>
    <w:rsid w:val="00685852"/>
    <w:rsid w:val="00685914"/>
    <w:rsid w:val="00686598"/>
    <w:rsid w:val="006921C6"/>
    <w:rsid w:val="00692D32"/>
    <w:rsid w:val="00693FCD"/>
    <w:rsid w:val="006A1389"/>
    <w:rsid w:val="006A6A13"/>
    <w:rsid w:val="006A7D16"/>
    <w:rsid w:val="006B0A96"/>
    <w:rsid w:val="006B15F8"/>
    <w:rsid w:val="006C0CC8"/>
    <w:rsid w:val="006D64A0"/>
    <w:rsid w:val="006E3D06"/>
    <w:rsid w:val="006E770E"/>
    <w:rsid w:val="006F2973"/>
    <w:rsid w:val="006F378B"/>
    <w:rsid w:val="006F5171"/>
    <w:rsid w:val="006F6265"/>
    <w:rsid w:val="006F7134"/>
    <w:rsid w:val="00705DB6"/>
    <w:rsid w:val="00710C27"/>
    <w:rsid w:val="00713C76"/>
    <w:rsid w:val="00720955"/>
    <w:rsid w:val="007229E6"/>
    <w:rsid w:val="0074241C"/>
    <w:rsid w:val="00743F57"/>
    <w:rsid w:val="0075091C"/>
    <w:rsid w:val="007520B4"/>
    <w:rsid w:val="0076407F"/>
    <w:rsid w:val="0077393E"/>
    <w:rsid w:val="007863E4"/>
    <w:rsid w:val="00793F90"/>
    <w:rsid w:val="00796B68"/>
    <w:rsid w:val="007A00EC"/>
    <w:rsid w:val="007A26A7"/>
    <w:rsid w:val="007A5BA1"/>
    <w:rsid w:val="007A70C1"/>
    <w:rsid w:val="007C0D94"/>
    <w:rsid w:val="007D15C2"/>
    <w:rsid w:val="007E1ADE"/>
    <w:rsid w:val="007E3C3E"/>
    <w:rsid w:val="007E6199"/>
    <w:rsid w:val="007E7F97"/>
    <w:rsid w:val="007F0A70"/>
    <w:rsid w:val="007F12C7"/>
    <w:rsid w:val="007F7A82"/>
    <w:rsid w:val="00802CD0"/>
    <w:rsid w:val="00807D5C"/>
    <w:rsid w:val="00813987"/>
    <w:rsid w:val="0083198F"/>
    <w:rsid w:val="00833621"/>
    <w:rsid w:val="00843594"/>
    <w:rsid w:val="0084461E"/>
    <w:rsid w:val="008448B3"/>
    <w:rsid w:val="00852F37"/>
    <w:rsid w:val="008537C0"/>
    <w:rsid w:val="00853C55"/>
    <w:rsid w:val="00854E09"/>
    <w:rsid w:val="0085725D"/>
    <w:rsid w:val="00857D84"/>
    <w:rsid w:val="00860635"/>
    <w:rsid w:val="00871910"/>
    <w:rsid w:val="008758CB"/>
    <w:rsid w:val="008813AE"/>
    <w:rsid w:val="008814CE"/>
    <w:rsid w:val="008824F2"/>
    <w:rsid w:val="00885B92"/>
    <w:rsid w:val="0089226F"/>
    <w:rsid w:val="00893C1B"/>
    <w:rsid w:val="00895D0C"/>
    <w:rsid w:val="008A0030"/>
    <w:rsid w:val="008A3FFD"/>
    <w:rsid w:val="008A41F0"/>
    <w:rsid w:val="008B08EA"/>
    <w:rsid w:val="008B1399"/>
    <w:rsid w:val="008B3AED"/>
    <w:rsid w:val="008B7ED5"/>
    <w:rsid w:val="008C0E28"/>
    <w:rsid w:val="008C2F0D"/>
    <w:rsid w:val="008C5E34"/>
    <w:rsid w:val="008C7A93"/>
    <w:rsid w:val="008E22AE"/>
    <w:rsid w:val="008E4942"/>
    <w:rsid w:val="008E67FF"/>
    <w:rsid w:val="008F0E87"/>
    <w:rsid w:val="008F290B"/>
    <w:rsid w:val="0092000F"/>
    <w:rsid w:val="00933110"/>
    <w:rsid w:val="00936835"/>
    <w:rsid w:val="0095002C"/>
    <w:rsid w:val="00951A7E"/>
    <w:rsid w:val="00954A0A"/>
    <w:rsid w:val="00956852"/>
    <w:rsid w:val="00957F17"/>
    <w:rsid w:val="00962B93"/>
    <w:rsid w:val="00982664"/>
    <w:rsid w:val="00984F82"/>
    <w:rsid w:val="009903DA"/>
    <w:rsid w:val="009927E9"/>
    <w:rsid w:val="0099393C"/>
    <w:rsid w:val="009A4169"/>
    <w:rsid w:val="009A7A9C"/>
    <w:rsid w:val="009B2E5E"/>
    <w:rsid w:val="009B75CC"/>
    <w:rsid w:val="009C10BC"/>
    <w:rsid w:val="009C6A70"/>
    <w:rsid w:val="009D1A62"/>
    <w:rsid w:val="009D587D"/>
    <w:rsid w:val="009E2412"/>
    <w:rsid w:val="009F0813"/>
    <w:rsid w:val="009F2EBA"/>
    <w:rsid w:val="009F2EFC"/>
    <w:rsid w:val="009F5D2C"/>
    <w:rsid w:val="009F6E4F"/>
    <w:rsid w:val="00A00883"/>
    <w:rsid w:val="00A03583"/>
    <w:rsid w:val="00A07538"/>
    <w:rsid w:val="00A13ECE"/>
    <w:rsid w:val="00A13F1F"/>
    <w:rsid w:val="00A21B3C"/>
    <w:rsid w:val="00A22A22"/>
    <w:rsid w:val="00A23FB4"/>
    <w:rsid w:val="00A32DB9"/>
    <w:rsid w:val="00A33865"/>
    <w:rsid w:val="00A423E5"/>
    <w:rsid w:val="00A42DAC"/>
    <w:rsid w:val="00A5070A"/>
    <w:rsid w:val="00A5072F"/>
    <w:rsid w:val="00A56C35"/>
    <w:rsid w:val="00A626BF"/>
    <w:rsid w:val="00A639E0"/>
    <w:rsid w:val="00A7060D"/>
    <w:rsid w:val="00A83F91"/>
    <w:rsid w:val="00A86718"/>
    <w:rsid w:val="00A869D1"/>
    <w:rsid w:val="00A94A34"/>
    <w:rsid w:val="00A953F4"/>
    <w:rsid w:val="00A96697"/>
    <w:rsid w:val="00A972FF"/>
    <w:rsid w:val="00AA07F2"/>
    <w:rsid w:val="00AA0E6C"/>
    <w:rsid w:val="00AA115A"/>
    <w:rsid w:val="00AA5293"/>
    <w:rsid w:val="00AC6194"/>
    <w:rsid w:val="00AE065B"/>
    <w:rsid w:val="00AE2D1F"/>
    <w:rsid w:val="00AF09BE"/>
    <w:rsid w:val="00AF3A96"/>
    <w:rsid w:val="00AF50CE"/>
    <w:rsid w:val="00B015E2"/>
    <w:rsid w:val="00B06CB3"/>
    <w:rsid w:val="00B121FD"/>
    <w:rsid w:val="00B125B0"/>
    <w:rsid w:val="00B1319B"/>
    <w:rsid w:val="00B24B0E"/>
    <w:rsid w:val="00B312A4"/>
    <w:rsid w:val="00B34773"/>
    <w:rsid w:val="00B4191B"/>
    <w:rsid w:val="00B43D79"/>
    <w:rsid w:val="00B441E0"/>
    <w:rsid w:val="00B47675"/>
    <w:rsid w:val="00B5169A"/>
    <w:rsid w:val="00B54BFE"/>
    <w:rsid w:val="00B55FCE"/>
    <w:rsid w:val="00B56873"/>
    <w:rsid w:val="00B72F66"/>
    <w:rsid w:val="00B8051E"/>
    <w:rsid w:val="00B87F3F"/>
    <w:rsid w:val="00B97D43"/>
    <w:rsid w:val="00BA1ED8"/>
    <w:rsid w:val="00BA6946"/>
    <w:rsid w:val="00BA7F8F"/>
    <w:rsid w:val="00BB189E"/>
    <w:rsid w:val="00BD64A7"/>
    <w:rsid w:val="00BD6AEF"/>
    <w:rsid w:val="00BE3DDA"/>
    <w:rsid w:val="00BE410C"/>
    <w:rsid w:val="00BF44A2"/>
    <w:rsid w:val="00BF7C10"/>
    <w:rsid w:val="00C2196C"/>
    <w:rsid w:val="00C24A4C"/>
    <w:rsid w:val="00C314EE"/>
    <w:rsid w:val="00C31933"/>
    <w:rsid w:val="00C333FF"/>
    <w:rsid w:val="00C44A10"/>
    <w:rsid w:val="00C46E6A"/>
    <w:rsid w:val="00C51C8C"/>
    <w:rsid w:val="00C5670D"/>
    <w:rsid w:val="00C579A9"/>
    <w:rsid w:val="00C60F0A"/>
    <w:rsid w:val="00C63535"/>
    <w:rsid w:val="00C65354"/>
    <w:rsid w:val="00C7206B"/>
    <w:rsid w:val="00C76663"/>
    <w:rsid w:val="00C8003B"/>
    <w:rsid w:val="00C83FAD"/>
    <w:rsid w:val="00C847EE"/>
    <w:rsid w:val="00C93263"/>
    <w:rsid w:val="00CA28AC"/>
    <w:rsid w:val="00CA700C"/>
    <w:rsid w:val="00CA723B"/>
    <w:rsid w:val="00CB1D51"/>
    <w:rsid w:val="00CC23AB"/>
    <w:rsid w:val="00CD073C"/>
    <w:rsid w:val="00CF4F69"/>
    <w:rsid w:val="00D054BC"/>
    <w:rsid w:val="00D06678"/>
    <w:rsid w:val="00D14AFB"/>
    <w:rsid w:val="00D15CCC"/>
    <w:rsid w:val="00D15EC5"/>
    <w:rsid w:val="00D16A0A"/>
    <w:rsid w:val="00D21B87"/>
    <w:rsid w:val="00D2602C"/>
    <w:rsid w:val="00D30A56"/>
    <w:rsid w:val="00D31ED6"/>
    <w:rsid w:val="00D403FA"/>
    <w:rsid w:val="00D43DAD"/>
    <w:rsid w:val="00D46E0B"/>
    <w:rsid w:val="00D50101"/>
    <w:rsid w:val="00D601E7"/>
    <w:rsid w:val="00D67409"/>
    <w:rsid w:val="00D766A3"/>
    <w:rsid w:val="00D818FA"/>
    <w:rsid w:val="00D86378"/>
    <w:rsid w:val="00D868CE"/>
    <w:rsid w:val="00D871F8"/>
    <w:rsid w:val="00D905C7"/>
    <w:rsid w:val="00D96C54"/>
    <w:rsid w:val="00D96D07"/>
    <w:rsid w:val="00DA5D25"/>
    <w:rsid w:val="00DB551C"/>
    <w:rsid w:val="00DC2527"/>
    <w:rsid w:val="00DC43F9"/>
    <w:rsid w:val="00DC675D"/>
    <w:rsid w:val="00DC6B73"/>
    <w:rsid w:val="00DD05E5"/>
    <w:rsid w:val="00DD2345"/>
    <w:rsid w:val="00DD58B0"/>
    <w:rsid w:val="00DD5D2A"/>
    <w:rsid w:val="00DD61FA"/>
    <w:rsid w:val="00DE7920"/>
    <w:rsid w:val="00DF7EBD"/>
    <w:rsid w:val="00E007F4"/>
    <w:rsid w:val="00E016FF"/>
    <w:rsid w:val="00E0197E"/>
    <w:rsid w:val="00E023CE"/>
    <w:rsid w:val="00E04E7F"/>
    <w:rsid w:val="00E15988"/>
    <w:rsid w:val="00E1706C"/>
    <w:rsid w:val="00E20CE2"/>
    <w:rsid w:val="00E2128F"/>
    <w:rsid w:val="00E532CF"/>
    <w:rsid w:val="00E600C2"/>
    <w:rsid w:val="00E6679D"/>
    <w:rsid w:val="00E70296"/>
    <w:rsid w:val="00E7127F"/>
    <w:rsid w:val="00E723C2"/>
    <w:rsid w:val="00E76694"/>
    <w:rsid w:val="00E81E7F"/>
    <w:rsid w:val="00E83FE4"/>
    <w:rsid w:val="00E85CD4"/>
    <w:rsid w:val="00E915F2"/>
    <w:rsid w:val="00E922AD"/>
    <w:rsid w:val="00E971B6"/>
    <w:rsid w:val="00EA096B"/>
    <w:rsid w:val="00EA1E21"/>
    <w:rsid w:val="00EA61BE"/>
    <w:rsid w:val="00EB3D62"/>
    <w:rsid w:val="00EB61BF"/>
    <w:rsid w:val="00EC090F"/>
    <w:rsid w:val="00EC4ECD"/>
    <w:rsid w:val="00ED0799"/>
    <w:rsid w:val="00ED6CB4"/>
    <w:rsid w:val="00ED7592"/>
    <w:rsid w:val="00ED76A0"/>
    <w:rsid w:val="00EE14F6"/>
    <w:rsid w:val="00EE1D02"/>
    <w:rsid w:val="00EE1E49"/>
    <w:rsid w:val="00EF3782"/>
    <w:rsid w:val="00F025CA"/>
    <w:rsid w:val="00F1044A"/>
    <w:rsid w:val="00F15ADC"/>
    <w:rsid w:val="00F331E7"/>
    <w:rsid w:val="00F34BC4"/>
    <w:rsid w:val="00F37393"/>
    <w:rsid w:val="00F44C00"/>
    <w:rsid w:val="00F603BB"/>
    <w:rsid w:val="00F623EB"/>
    <w:rsid w:val="00F71F85"/>
    <w:rsid w:val="00F8100A"/>
    <w:rsid w:val="00F86787"/>
    <w:rsid w:val="00F90BBB"/>
    <w:rsid w:val="00F9536E"/>
    <w:rsid w:val="00FA32E9"/>
    <w:rsid w:val="00FA4293"/>
    <w:rsid w:val="00FC5D2F"/>
    <w:rsid w:val="00FC77D7"/>
    <w:rsid w:val="00FD0938"/>
    <w:rsid w:val="00FE1039"/>
    <w:rsid w:val="00FE2133"/>
    <w:rsid w:val="00FE5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50DC6B6"/>
  <w15:docId w15:val="{BD3D9739-118E-4FDA-A30B-8BD915A9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3E3A5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3E3A5B"/>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E3A5B"/>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743F57"/>
    <w:pPr>
      <w:keepNext/>
      <w:spacing w:before="240" w:after="60"/>
      <w:outlineLvl w:val="3"/>
    </w:pPr>
    <w:rPr>
      <w:rFonts w:ascii="Calibri" w:hAnsi="Calibri"/>
      <w:b/>
      <w:bCs/>
      <w:sz w:val="28"/>
      <w:szCs w:val="28"/>
    </w:rPr>
  </w:style>
  <w:style w:type="paragraph" w:styleId="Nadpis6">
    <w:name w:val="heading 6"/>
    <w:basedOn w:val="Normln"/>
    <w:next w:val="Normln"/>
    <w:link w:val="Nadpis6Char"/>
    <w:semiHidden/>
    <w:unhideWhenUsed/>
    <w:qFormat/>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743F57"/>
    <w:pPr>
      <w:spacing w:before="240" w:after="60"/>
      <w:outlineLvl w:val="6"/>
    </w:pPr>
    <w:rPr>
      <w:rFonts w:ascii="Calibri" w:hAnsi="Calibri"/>
    </w:rPr>
  </w:style>
  <w:style w:type="paragraph" w:styleId="Nadpis9">
    <w:name w:val="heading 9"/>
    <w:basedOn w:val="Normln"/>
    <w:next w:val="Normln"/>
    <w:link w:val="Nadpis9Char"/>
    <w:semiHidden/>
    <w:unhideWhenUsed/>
    <w:qFormat/>
    <w:rsid w:val="00743F57"/>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aliases w:val="Contents 1"/>
    <w:basedOn w:val="Obsah"/>
    <w:uiPriority w:val="39"/>
    <w:rsid w:val="00521AA8"/>
    <w:pPr>
      <w:tabs>
        <w:tab w:val="left" w:pos="480"/>
        <w:tab w:val="right" w:pos="8505"/>
      </w:tabs>
      <w:spacing w:before="240" w:after="120"/>
      <w:ind w:left="482" w:right="567" w:hanging="482"/>
      <w:jc w:val="left"/>
    </w:pPr>
    <w:rPr>
      <w:b/>
      <w:bCs/>
    </w:rPr>
  </w:style>
  <w:style w:type="paragraph" w:customStyle="1" w:styleId="Basic">
    <w:name w:val="Basic"/>
    <w:next w:val="Otherparagraphs"/>
    <w:link w:val="BasicChar"/>
    <w:rsid w:val="00C31933"/>
    <w:pPr>
      <w:spacing w:line="280" w:lineRule="atLeast"/>
      <w:jc w:val="both"/>
    </w:pPr>
    <w:rPr>
      <w:rFonts w:ascii="Cambria" w:hAnsi="Cambria"/>
      <w:sz w:val="24"/>
      <w:szCs w:val="24"/>
      <w:lang w:val="en-GB"/>
    </w:rPr>
  </w:style>
  <w:style w:type="paragraph" w:customStyle="1" w:styleId="Headings">
    <w:name w:val="Headings"/>
    <w:basedOn w:val="Basic"/>
    <w:link w:val="HeadingsChar"/>
    <w:rsid w:val="00BB189E"/>
    <w:pPr>
      <w:keepNext/>
      <w:keepLines/>
      <w:suppressAutoHyphens/>
      <w:jc w:val="left"/>
    </w:pPr>
    <w:rPr>
      <w:b/>
    </w:rPr>
  </w:style>
  <w:style w:type="paragraph" w:customStyle="1" w:styleId="Heading1">
    <w:name w:val="Heading1"/>
    <w:basedOn w:val="Headings"/>
    <w:next w:val="Basic"/>
    <w:rsid w:val="007E6199"/>
    <w:pPr>
      <w:pageBreakBefore/>
      <w:numPr>
        <w:numId w:val="35"/>
      </w:numPr>
      <w:spacing w:after="280" w:line="480" w:lineRule="atLeast"/>
      <w:outlineLvl w:val="0"/>
    </w:pPr>
    <w:rPr>
      <w:sz w:val="40"/>
      <w:szCs w:val="40"/>
    </w:rPr>
  </w:style>
  <w:style w:type="paragraph" w:customStyle="1" w:styleId="Heading2">
    <w:name w:val="Heading2"/>
    <w:basedOn w:val="Headings"/>
    <w:next w:val="Basic"/>
    <w:rsid w:val="007E6199"/>
    <w:pPr>
      <w:numPr>
        <w:ilvl w:val="1"/>
        <w:numId w:val="35"/>
      </w:numPr>
      <w:spacing w:before="360" w:after="180" w:line="320" w:lineRule="atLeast"/>
      <w:outlineLvl w:val="1"/>
    </w:pPr>
    <w:rPr>
      <w:sz w:val="28"/>
      <w:szCs w:val="28"/>
    </w:r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Pageheader">
    <w:name w:val="Page header"/>
    <w:basedOn w:val="Headerfooter"/>
    <w:link w:val="PageheaderChar"/>
    <w:rsid w:val="002D7200"/>
    <w:pPr>
      <w:pBdr>
        <w:bottom w:val="single" w:sz="4" w:space="1" w:color="auto"/>
      </w:pBdr>
      <w:tabs>
        <w:tab w:val="left" w:pos="0"/>
        <w:tab w:val="right" w:pos="8505"/>
      </w:tabs>
      <w:spacing w:after="360"/>
    </w:pPr>
  </w:style>
  <w:style w:type="paragraph" w:customStyle="1" w:styleId="Zpat1">
    <w:name w:val="Zápatí1"/>
    <w:basedOn w:val="Headerfooter"/>
    <w:rsid w:val="006F7134"/>
    <w:rPr>
      <w:b/>
      <w:sz w:val="24"/>
    </w:rPr>
  </w:style>
  <w:style w:type="paragraph" w:styleId="Zhlav">
    <w:name w:val="header"/>
    <w:basedOn w:val="Normln"/>
    <w:semiHidden/>
    <w:rsid w:val="00984F82"/>
    <w:pPr>
      <w:tabs>
        <w:tab w:val="center" w:pos="4536"/>
        <w:tab w:val="right" w:pos="9072"/>
      </w:tabs>
    </w:pPr>
  </w:style>
  <w:style w:type="paragraph" w:styleId="Zpat">
    <w:name w:val="footer"/>
    <w:basedOn w:val="Normln"/>
    <w:semiHidden/>
    <w:rsid w:val="00984F82"/>
    <w:pPr>
      <w:tabs>
        <w:tab w:val="center" w:pos="4536"/>
        <w:tab w:val="right" w:pos="9072"/>
      </w:tabs>
    </w:pPr>
  </w:style>
  <w:style w:type="paragraph" w:customStyle="1" w:styleId="Title-work">
    <w:name w:val="Title-work"/>
    <w:basedOn w:val="Headings"/>
    <w:rsid w:val="00283847"/>
    <w:pPr>
      <w:spacing w:before="4200" w:after="280" w:line="480" w:lineRule="atLeast"/>
      <w:jc w:val="center"/>
    </w:pPr>
    <w:rPr>
      <w:sz w:val="56"/>
    </w:rPr>
  </w:style>
  <w:style w:type="paragraph" w:customStyle="1" w:styleId="Otherparagraphs">
    <w:name w:val="Other paragraphs"/>
    <w:basedOn w:val="Basic"/>
    <w:link w:val="OtherparagraphsChar"/>
    <w:rsid w:val="00AA0E6C"/>
    <w:pPr>
      <w:ind w:firstLine="482"/>
    </w:pPr>
  </w:style>
  <w:style w:type="paragraph" w:styleId="Textpoznpodarou">
    <w:name w:val="footnote text"/>
    <w:aliases w:val="Footnote text"/>
    <w:basedOn w:val="Basic"/>
    <w:rsid w:val="002752AB"/>
    <w:rPr>
      <w:sz w:val="20"/>
      <w:szCs w:val="20"/>
    </w:rPr>
  </w:style>
  <w:style w:type="character" w:styleId="Znakapoznpodarou">
    <w:name w:val="footnote reference"/>
    <w:aliases w:val="Footnote mark"/>
    <w:rsid w:val="00A21B3C"/>
    <w:rPr>
      <w:vertAlign w:val="superscript"/>
    </w:rPr>
  </w:style>
  <w:style w:type="paragraph" w:customStyle="1" w:styleId="Thesistype">
    <w:name w:val="Thesis type"/>
    <w:basedOn w:val="Headings"/>
    <w:rsid w:val="00283847"/>
    <w:pPr>
      <w:spacing w:before="560" w:after="360" w:line="360" w:lineRule="atLeast"/>
      <w:jc w:val="center"/>
    </w:pPr>
    <w:rPr>
      <w:sz w:val="36"/>
    </w:rPr>
  </w:style>
  <w:style w:type="paragraph" w:customStyle="1" w:styleId="Heading-indented">
    <w:name w:val="Heading-indented"/>
    <w:basedOn w:val="Headings"/>
    <w:link w:val="Heading-indentedChar"/>
    <w:rsid w:val="0004183D"/>
    <w:pPr>
      <w:spacing w:before="4800" w:after="140"/>
      <w:jc w:val="both"/>
    </w:pPr>
  </w:style>
  <w:style w:type="paragraph" w:customStyle="1" w:styleId="Name-participants">
    <w:name w:val="Name-participants"/>
    <w:basedOn w:val="Headings"/>
    <w:rsid w:val="00576992"/>
    <w:pPr>
      <w:tabs>
        <w:tab w:val="right" w:pos="8505"/>
      </w:tabs>
      <w:jc w:val="both"/>
    </w:pPr>
  </w:style>
  <w:style w:type="paragraph" w:customStyle="1" w:styleId="Indentation">
    <w:name w:val="Indentation"/>
    <w:basedOn w:val="Headings"/>
    <w:rsid w:val="005000B4"/>
    <w:pPr>
      <w:spacing w:before="9600" w:after="140"/>
    </w:pPr>
  </w:style>
  <w:style w:type="character" w:customStyle="1" w:styleId="BasicChar">
    <w:name w:val="Basic Char"/>
    <w:link w:val="Basic"/>
    <w:rsid w:val="00C31933"/>
    <w:rPr>
      <w:rFonts w:ascii="Cambria" w:hAnsi="Cambria"/>
      <w:sz w:val="24"/>
      <w:szCs w:val="24"/>
      <w:lang w:val="en-GB"/>
    </w:rPr>
  </w:style>
  <w:style w:type="character" w:customStyle="1" w:styleId="HeadingsChar">
    <w:name w:val="Headings Char"/>
    <w:link w:val="Headings"/>
    <w:rsid w:val="00BB189E"/>
    <w:rPr>
      <w:rFonts w:ascii="Georgia" w:hAnsi="Georgia"/>
      <w:b/>
      <w:sz w:val="24"/>
      <w:szCs w:val="24"/>
    </w:rPr>
  </w:style>
  <w:style w:type="character" w:customStyle="1" w:styleId="Heading-indentedChar">
    <w:name w:val="Heading-indented Char"/>
    <w:basedOn w:val="HeadingsChar"/>
    <w:link w:val="Heading-indented"/>
    <w:rsid w:val="0004183D"/>
    <w:rPr>
      <w:rFonts w:ascii="Georgia" w:hAnsi="Georgia"/>
      <w:b/>
      <w:sz w:val="24"/>
      <w:szCs w:val="24"/>
    </w:rPr>
  </w:style>
  <w:style w:type="paragraph" w:customStyle="1" w:styleId="Halfindent">
    <w:name w:val="Half indent"/>
    <w:basedOn w:val="Headings"/>
    <w:rsid w:val="00042887"/>
    <w:pPr>
      <w:spacing w:before="2400" w:after="140"/>
    </w:pPr>
  </w:style>
  <w:style w:type="character" w:styleId="slostrnky">
    <w:name w:val="page number"/>
    <w:aliases w:val="Page num"/>
    <w:rsid w:val="008C5E34"/>
    <w:rPr>
      <w:sz w:val="20"/>
      <w:szCs w:val="20"/>
    </w:rPr>
  </w:style>
  <w:style w:type="paragraph" w:customStyle="1" w:styleId="Titlecontents">
    <w:name w:val="Title contents"/>
    <w:basedOn w:val="Headings"/>
    <w:next w:val="Obsah"/>
    <w:rsid w:val="005F5ED2"/>
    <w:pPr>
      <w:pageBreakBefore/>
      <w:spacing w:before="560" w:after="280" w:line="480" w:lineRule="atLeast"/>
    </w:pPr>
    <w:rPr>
      <w:sz w:val="40"/>
    </w:rPr>
  </w:style>
  <w:style w:type="paragraph" w:styleId="Obsah2">
    <w:name w:val="toc 2"/>
    <w:basedOn w:val="Obsah"/>
    <w:autoRedefine/>
    <w:uiPriority w:val="39"/>
    <w:rsid w:val="00576992"/>
    <w:pPr>
      <w:tabs>
        <w:tab w:val="left" w:pos="851"/>
        <w:tab w:val="right" w:leader="dot" w:pos="8505"/>
      </w:tabs>
      <w:spacing w:before="120" w:line="240" w:lineRule="auto"/>
      <w:ind w:left="238"/>
      <w:jc w:val="left"/>
    </w:pPr>
    <w:rPr>
      <w:iCs/>
    </w:rPr>
  </w:style>
  <w:style w:type="paragraph" w:styleId="Obsah3">
    <w:name w:val="toc 3"/>
    <w:basedOn w:val="Obsah"/>
    <w:autoRedefine/>
    <w:uiPriority w:val="39"/>
    <w:rsid w:val="00576992"/>
    <w:pPr>
      <w:tabs>
        <w:tab w:val="left" w:pos="1361"/>
        <w:tab w:val="right" w:leader="dot" w:pos="8505"/>
      </w:tabs>
      <w:spacing w:before="120"/>
      <w:ind w:left="482"/>
    </w:pPr>
  </w:style>
  <w:style w:type="paragraph" w:styleId="Obsah4">
    <w:name w:val="toc 4"/>
    <w:basedOn w:val="Normln"/>
    <w:next w:val="Normln"/>
    <w:autoRedefine/>
    <w:semiHidden/>
    <w:rsid w:val="00A86718"/>
    <w:pPr>
      <w:ind w:left="720"/>
    </w:pPr>
    <w:rPr>
      <w:sz w:val="20"/>
      <w:szCs w:val="20"/>
    </w:rPr>
  </w:style>
  <w:style w:type="paragraph" w:styleId="Obsah5">
    <w:name w:val="toc 5"/>
    <w:basedOn w:val="Normln"/>
    <w:next w:val="Normln"/>
    <w:autoRedefine/>
    <w:semiHidden/>
    <w:rsid w:val="00A86718"/>
    <w:pPr>
      <w:ind w:left="960"/>
    </w:pPr>
    <w:rPr>
      <w:sz w:val="20"/>
      <w:szCs w:val="20"/>
    </w:rPr>
  </w:style>
  <w:style w:type="paragraph" w:styleId="Obsah6">
    <w:name w:val="toc 6"/>
    <w:basedOn w:val="Normln"/>
    <w:next w:val="Normln"/>
    <w:autoRedefine/>
    <w:semiHidden/>
    <w:rsid w:val="00A86718"/>
    <w:pPr>
      <w:ind w:left="1200"/>
    </w:pPr>
    <w:rPr>
      <w:sz w:val="20"/>
      <w:szCs w:val="20"/>
    </w:rPr>
  </w:style>
  <w:style w:type="paragraph" w:styleId="Obsah7">
    <w:name w:val="toc 7"/>
    <w:basedOn w:val="Normln"/>
    <w:next w:val="Normln"/>
    <w:autoRedefine/>
    <w:semiHidden/>
    <w:rsid w:val="00A86718"/>
    <w:pPr>
      <w:ind w:left="1440"/>
    </w:pPr>
    <w:rPr>
      <w:sz w:val="20"/>
      <w:szCs w:val="20"/>
    </w:rPr>
  </w:style>
  <w:style w:type="paragraph" w:styleId="Obsah8">
    <w:name w:val="toc 8"/>
    <w:basedOn w:val="Normln"/>
    <w:next w:val="Normln"/>
    <w:autoRedefine/>
    <w:semiHidden/>
    <w:rsid w:val="00A86718"/>
    <w:pPr>
      <w:ind w:left="1680"/>
    </w:pPr>
    <w:rPr>
      <w:sz w:val="20"/>
      <w:szCs w:val="20"/>
    </w:rPr>
  </w:style>
  <w:style w:type="paragraph" w:styleId="Obsah9">
    <w:name w:val="toc 9"/>
    <w:basedOn w:val="Obsah10"/>
    <w:rsid w:val="00D06678"/>
  </w:style>
  <w:style w:type="paragraph" w:customStyle="1" w:styleId="Heading3">
    <w:name w:val="Heading3"/>
    <w:basedOn w:val="Headings"/>
    <w:next w:val="Basic"/>
    <w:rsid w:val="007E6199"/>
    <w:pPr>
      <w:numPr>
        <w:ilvl w:val="2"/>
        <w:numId w:val="35"/>
      </w:num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character" w:styleId="Zdraznn">
    <w:name w:val="Emphasis"/>
    <w:qFormat/>
    <w:rsid w:val="003451DC"/>
    <w:rPr>
      <w:i/>
      <w:iCs/>
    </w:rPr>
  </w:style>
  <w:style w:type="character" w:styleId="Hypertextovodkaz">
    <w:name w:val="Hyperlink"/>
    <w:uiPriority w:val="99"/>
    <w:rsid w:val="00CA28AC"/>
    <w:rPr>
      <w:color w:val="0000FF"/>
      <w:u w:val="none"/>
      <w:lang w:val="af-ZA"/>
    </w:rPr>
  </w:style>
  <w:style w:type="paragraph" w:customStyle="1" w:styleId="Descriptors">
    <w:name w:val="Descriptors"/>
    <w:basedOn w:val="Basic"/>
    <w:next w:val="Basic"/>
    <w:rsid w:val="005000B4"/>
    <w:pPr>
      <w:keepNext/>
      <w:keepLines/>
      <w:spacing w:line="240" w:lineRule="atLeast"/>
      <w:jc w:val="left"/>
    </w:pPr>
    <w:rPr>
      <w:sz w:val="20"/>
    </w:rPr>
  </w:style>
  <w:style w:type="paragraph" w:customStyle="1" w:styleId="Tabletitle">
    <w:name w:val="Table title"/>
    <w:basedOn w:val="Descriptors"/>
    <w:next w:val="Basic"/>
    <w:rsid w:val="00D96D07"/>
    <w:pPr>
      <w:numPr>
        <w:numId w:val="3"/>
      </w:numPr>
      <w:tabs>
        <w:tab w:val="left" w:pos="924"/>
      </w:tabs>
      <w:spacing w:before="280" w:after="140"/>
    </w:pPr>
  </w:style>
  <w:style w:type="paragraph" w:customStyle="1" w:styleId="Figuretitle">
    <w:name w:val="Figure title"/>
    <w:basedOn w:val="Descriptors"/>
    <w:next w:val="Basic"/>
    <w:rsid w:val="00576540"/>
    <w:pPr>
      <w:numPr>
        <w:numId w:val="4"/>
      </w:numPr>
      <w:tabs>
        <w:tab w:val="left" w:pos="709"/>
      </w:tabs>
      <w:spacing w:after="280"/>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Cambria" w:hAnsi="Cambria"/>
        <w:sz w:val="24"/>
      </w:rPr>
    </w:tblStylePr>
  </w:style>
  <w:style w:type="character" w:customStyle="1" w:styleId="Name-author">
    <w:name w:val="Name-author"/>
    <w:rsid w:val="00B06CB3"/>
    <w:rPr>
      <w:smallCaps/>
    </w:rPr>
  </w:style>
  <w:style w:type="character" w:customStyle="1" w:styleId="Title-source">
    <w:name w:val="Title-source"/>
    <w:rsid w:val="00B06CB3"/>
    <w:rPr>
      <w:i/>
    </w:rPr>
  </w:style>
  <w:style w:type="paragraph" w:customStyle="1" w:styleId="Literature">
    <w:name w:val="Literature"/>
    <w:basedOn w:val="Basic"/>
    <w:rsid w:val="00D2602C"/>
    <w:pPr>
      <w:spacing w:before="60"/>
      <w:ind w:left="480" w:hanging="480"/>
    </w:pPr>
  </w:style>
  <w:style w:type="character" w:customStyle="1" w:styleId="URL">
    <w:name w:val="URL"/>
    <w:rsid w:val="005253A0"/>
    <w:rPr>
      <w:rFonts w:ascii="Courier New" w:hAnsi="Courier New"/>
      <w:noProof/>
    </w:rPr>
  </w:style>
  <w:style w:type="character" w:customStyle="1" w:styleId="Markation1">
    <w:name w:val="Markation 1"/>
    <w:rsid w:val="005253A0"/>
    <w:rPr>
      <w:i/>
    </w:rPr>
  </w:style>
  <w:style w:type="character" w:customStyle="1" w:styleId="Markation2">
    <w:name w:val="Markation 2"/>
    <w:rsid w:val="005253A0"/>
    <w:rPr>
      <w:b/>
    </w:rPr>
  </w:style>
  <w:style w:type="paragraph" w:customStyle="1" w:styleId="Styl1">
    <w:name w:val="Styl1"/>
    <w:basedOn w:val="Normln"/>
    <w:semiHidden/>
    <w:rsid w:val="008A0030"/>
    <w:pPr>
      <w:keepNext/>
      <w:keepLines/>
      <w:suppressAutoHyphens/>
    </w:pPr>
  </w:style>
  <w:style w:type="paragraph" w:customStyle="1" w:styleId="Statdeclaration-signature">
    <w:name w:val="Stat. declaration-signature"/>
    <w:basedOn w:val="Basic"/>
    <w:rsid w:val="00576992"/>
    <w:pPr>
      <w:tabs>
        <w:tab w:val="left" w:pos="5670"/>
        <w:tab w:val="right" w:leader="underscore" w:pos="8505"/>
      </w:tabs>
      <w:spacing w:before="280"/>
    </w:pPr>
  </w:style>
  <w:style w:type="character" w:customStyle="1" w:styleId="Czechtext">
    <w:name w:val="Czech text"/>
    <w:rsid w:val="00C31933"/>
    <w:rPr>
      <w:lang w:val="cs-CZ"/>
    </w:rPr>
  </w:style>
  <w:style w:type="paragraph" w:customStyle="1" w:styleId="Headerfooter">
    <w:name w:val="Header + footer"/>
    <w:basedOn w:val="Basic"/>
    <w:link w:val="HeaderfooterChar"/>
    <w:rsid w:val="0030249F"/>
    <w:pPr>
      <w:keepNext/>
      <w:keepLines/>
      <w:suppressAutoHyphens/>
      <w:jc w:val="center"/>
    </w:pPr>
    <w:rPr>
      <w:sz w:val="20"/>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Figure">
    <w:name w:val="Figure"/>
    <w:next w:val="Figuretitle"/>
    <w:rsid w:val="00C24A4C"/>
    <w:pPr>
      <w:keepNext/>
      <w:keepLines/>
      <w:spacing w:before="280" w:after="140"/>
      <w:jc w:val="center"/>
    </w:pPr>
    <w:rPr>
      <w:rFonts w:ascii="Bookman Old Style" w:hAnsi="Bookman Old Style"/>
      <w:sz w:val="24"/>
      <w:szCs w:val="24"/>
    </w:rPr>
  </w:style>
  <w:style w:type="paragraph" w:customStyle="1" w:styleId="Tabcell">
    <w:name w:val="Tab. cell"/>
    <w:basedOn w:val="Basic"/>
    <w:rsid w:val="0083198F"/>
  </w:style>
  <w:style w:type="paragraph" w:customStyle="1" w:styleId="Tabheading">
    <w:name w:val="Tab. heading"/>
    <w:basedOn w:val="Tabcell"/>
    <w:rsid w:val="001E176F"/>
    <w:pPr>
      <w:keepNext/>
      <w:keepLines/>
      <w:suppressAutoHyphens/>
      <w:jc w:val="center"/>
    </w:pPr>
    <w:rPr>
      <w:b/>
    </w:rPr>
  </w:style>
  <w:style w:type="paragraph" w:customStyle="1" w:styleId="Tabdata">
    <w:name w:val="Tab. data"/>
    <w:basedOn w:val="Tabcell"/>
    <w:rsid w:val="00364EA5"/>
    <w:pPr>
      <w:keepNext/>
      <w:keepLines/>
      <w:suppressAutoHyphens/>
    </w:pPr>
  </w:style>
  <w:style w:type="paragraph" w:customStyle="1" w:styleId="Tabtext">
    <w:name w:val="Tab. text"/>
    <w:basedOn w:val="Tabdata"/>
    <w:rsid w:val="0083198F"/>
    <w:pPr>
      <w:jc w:val="left"/>
    </w:pPr>
  </w:style>
  <w:style w:type="paragraph" w:customStyle="1" w:styleId="Tabnumbers">
    <w:name w:val="Tab. numbers"/>
    <w:basedOn w:val="Tabdata"/>
    <w:rsid w:val="0083198F"/>
    <w:pPr>
      <w:jc w:val="right"/>
    </w:pPr>
  </w:style>
  <w:style w:type="paragraph" w:customStyle="1" w:styleId="Tabgeneral">
    <w:name w:val="Tab. general"/>
    <w:basedOn w:val="Tabdata"/>
    <w:rsid w:val="00364EA5"/>
    <w:pPr>
      <w:jc w:val="center"/>
    </w:pPr>
  </w:style>
  <w:style w:type="paragraph" w:customStyle="1" w:styleId="Tabseparation">
    <w:name w:val="Tab. separation"/>
    <w:basedOn w:val="Basic"/>
    <w:next w:val="Basic"/>
    <w:rsid w:val="003C52CA"/>
    <w:pPr>
      <w:spacing w:before="280" w:line="0" w:lineRule="atLeast"/>
    </w:pPr>
    <w:rPr>
      <w:sz w:val="20"/>
    </w:rPr>
  </w:style>
  <w:style w:type="paragraph" w:customStyle="1" w:styleId="Lists">
    <w:name w:val="Lists"/>
    <w:basedOn w:val="Basic"/>
    <w:rsid w:val="0075091C"/>
  </w:style>
  <w:style w:type="paragraph" w:customStyle="1" w:styleId="List-nonnumbered">
    <w:name w:val="List-non numbered"/>
    <w:basedOn w:val="Basic"/>
    <w:rsid w:val="00933110"/>
    <w:pPr>
      <w:numPr>
        <w:numId w:val="5"/>
      </w:numPr>
    </w:pPr>
  </w:style>
  <w:style w:type="paragraph" w:customStyle="1" w:styleId="List-nonnumbered1">
    <w:name w:val="List-non numbered1"/>
    <w:basedOn w:val="List-nonnumbered"/>
    <w:next w:val="List-standardnon-numbered"/>
    <w:rsid w:val="00DD5D2A"/>
    <w:pPr>
      <w:spacing w:before="140"/>
    </w:pPr>
  </w:style>
  <w:style w:type="paragraph" w:customStyle="1" w:styleId="List-standardnon-numbered">
    <w:name w:val="List-standard non-numbered"/>
    <w:basedOn w:val="List-nonnumbered"/>
    <w:rsid w:val="004432E2"/>
    <w:pPr>
      <w:spacing w:before="80" w:after="80"/>
    </w:pPr>
  </w:style>
  <w:style w:type="paragraph" w:customStyle="1" w:styleId="List-nonnumbered-last">
    <w:name w:val="List-non numbered-last"/>
    <w:basedOn w:val="List-nonnumbered"/>
    <w:next w:val="Otherparagraphs"/>
    <w:rsid w:val="00DD5D2A"/>
    <w:pPr>
      <w:spacing w:after="140"/>
    </w:pPr>
  </w:style>
  <w:style w:type="paragraph" w:customStyle="1" w:styleId="List-numbered">
    <w:name w:val="List-numbered"/>
    <w:basedOn w:val="Lists"/>
    <w:next w:val="List-numbered2"/>
    <w:rsid w:val="00DC6B73"/>
    <w:pPr>
      <w:numPr>
        <w:numId w:val="12"/>
      </w:numPr>
      <w:spacing w:before="80" w:after="80"/>
    </w:pPr>
  </w:style>
  <w:style w:type="paragraph" w:customStyle="1" w:styleId="List-numbered1">
    <w:name w:val="List-numbered1"/>
    <w:basedOn w:val="List-numbered"/>
    <w:next w:val="List-numbered"/>
    <w:rsid w:val="007F0A70"/>
    <w:pPr>
      <w:spacing w:before="140" w:after="0"/>
    </w:pPr>
  </w:style>
  <w:style w:type="paragraph" w:customStyle="1" w:styleId="List-parwithin">
    <w:name w:val="List-par within"/>
    <w:basedOn w:val="Lists"/>
    <w:rsid w:val="00D96C54"/>
    <w:pPr>
      <w:ind w:firstLine="482"/>
    </w:pPr>
  </w:style>
  <w:style w:type="paragraph" w:customStyle="1" w:styleId="Obsah">
    <w:name w:val="Obsah"/>
    <w:basedOn w:val="Basic"/>
    <w:rsid w:val="007A00EC"/>
    <w:rPr>
      <w:noProof/>
    </w:rPr>
  </w:style>
  <w:style w:type="paragraph" w:customStyle="1" w:styleId="List-numbered2">
    <w:name w:val="List-numbered2"/>
    <w:basedOn w:val="List-numbered"/>
    <w:next w:val="List-numbered3"/>
    <w:rsid w:val="00DC6B73"/>
    <w:pPr>
      <w:numPr>
        <w:ilvl w:val="1"/>
      </w:numPr>
    </w:pPr>
  </w:style>
  <w:style w:type="paragraph" w:customStyle="1" w:styleId="List-numbered3">
    <w:name w:val="List-numbered3"/>
    <w:basedOn w:val="List-numbered"/>
    <w:rsid w:val="00DC6B73"/>
    <w:pPr>
      <w:numPr>
        <w:ilvl w:val="2"/>
      </w:numPr>
    </w:pPr>
  </w:style>
  <w:style w:type="paragraph" w:customStyle="1" w:styleId="List-text1">
    <w:name w:val="List-text1"/>
    <w:basedOn w:val="Normln"/>
    <w:next w:val="Standardpar1"/>
    <w:rsid w:val="00C7206B"/>
    <w:pPr>
      <w:spacing w:before="140" w:line="280" w:lineRule="atLeast"/>
      <w:ind w:left="482"/>
      <w:jc w:val="both"/>
    </w:pPr>
    <w:rPr>
      <w:rFonts w:ascii="Cambria" w:hAnsi="Cambria"/>
      <w:lang w:val="en-GB"/>
    </w:rPr>
  </w:style>
  <w:style w:type="paragraph" w:customStyle="1" w:styleId="Poslednodstavecvnevtu">
    <w:name w:val="Poslední odstavec v neč. výčtu"/>
    <w:basedOn w:val="List-parwithin"/>
    <w:rsid w:val="0075091C"/>
    <w:pPr>
      <w:spacing w:after="140"/>
      <w:ind w:left="480"/>
    </w:pPr>
  </w:style>
  <w:style w:type="character" w:customStyle="1" w:styleId="OtherparagraphsChar">
    <w:name w:val="Other paragraphs Char"/>
    <w:basedOn w:val="BasicChar"/>
    <w:link w:val="Otherparagraphs"/>
    <w:rsid w:val="00AA0E6C"/>
    <w:rPr>
      <w:rFonts w:ascii="Cambria" w:hAnsi="Cambria"/>
      <w:sz w:val="24"/>
      <w:szCs w:val="24"/>
      <w:lang w:val="en-GB"/>
    </w:rPr>
  </w:style>
  <w:style w:type="paragraph" w:customStyle="1" w:styleId="Headerright">
    <w:name w:val="Header right"/>
    <w:basedOn w:val="Pageheader"/>
    <w:rsid w:val="00713C76"/>
    <w:pPr>
      <w:jc w:val="right"/>
    </w:pPr>
  </w:style>
  <w:style w:type="paragraph" w:customStyle="1" w:styleId="Headerleft">
    <w:name w:val="Header left"/>
    <w:basedOn w:val="Pageheader"/>
    <w:link w:val="HeaderleftChar"/>
    <w:rsid w:val="0074241C"/>
    <w:pPr>
      <w:jc w:val="left"/>
    </w:pPr>
  </w:style>
  <w:style w:type="paragraph" w:customStyle="1" w:styleId="Keywords">
    <w:name w:val="Keywords"/>
    <w:basedOn w:val="Basic"/>
    <w:rsid w:val="007E1ADE"/>
    <w:pPr>
      <w:spacing w:before="280" w:after="140"/>
      <w:jc w:val="left"/>
    </w:pPr>
    <w:rPr>
      <w:b/>
    </w:rPr>
  </w:style>
  <w:style w:type="character" w:customStyle="1" w:styleId="HeaderfooterChar">
    <w:name w:val="Header + footer Char"/>
    <w:basedOn w:val="BasicChar"/>
    <w:link w:val="Headerfooter"/>
    <w:rsid w:val="007E1ADE"/>
    <w:rPr>
      <w:rFonts w:ascii="Cambria" w:hAnsi="Cambria"/>
      <w:sz w:val="24"/>
      <w:szCs w:val="24"/>
      <w:lang w:val="en-GB"/>
    </w:rPr>
  </w:style>
  <w:style w:type="character" w:customStyle="1" w:styleId="PageheaderChar">
    <w:name w:val="Page header Char"/>
    <w:basedOn w:val="HeaderfooterChar"/>
    <w:link w:val="Pageheader"/>
    <w:rsid w:val="002D7200"/>
    <w:rPr>
      <w:rFonts w:ascii="Cambria" w:hAnsi="Cambria"/>
      <w:sz w:val="24"/>
      <w:szCs w:val="24"/>
      <w:lang w:val="en-GB"/>
    </w:rPr>
  </w:style>
  <w:style w:type="character" w:customStyle="1" w:styleId="HeaderleftChar">
    <w:name w:val="Header left Char"/>
    <w:basedOn w:val="PageheaderChar"/>
    <w:link w:val="Headerleft"/>
    <w:rsid w:val="0074241C"/>
    <w:rPr>
      <w:rFonts w:ascii="Cambria" w:hAnsi="Cambria"/>
      <w:sz w:val="24"/>
      <w:szCs w:val="24"/>
      <w:lang w:val="en-GB"/>
    </w:rPr>
  </w:style>
  <w:style w:type="paragraph" w:customStyle="1" w:styleId="Standardpar1">
    <w:name w:val="Standard par1"/>
    <w:basedOn w:val="Normln"/>
    <w:rsid w:val="00C7206B"/>
    <w:pPr>
      <w:spacing w:line="280" w:lineRule="atLeast"/>
      <w:ind w:left="482" w:firstLine="482"/>
      <w:jc w:val="both"/>
    </w:pPr>
    <w:rPr>
      <w:rFonts w:ascii="Cambria" w:hAnsi="Cambria"/>
      <w:lang w:val="en-GB"/>
    </w:rPr>
  </w:style>
  <w:style w:type="paragraph" w:customStyle="1" w:styleId="List-non-num-par">
    <w:name w:val="List-non-num.-par"/>
    <w:basedOn w:val="Normln"/>
    <w:next w:val="Non-numlist-text"/>
    <w:rsid w:val="00C7206B"/>
    <w:pPr>
      <w:spacing w:line="280" w:lineRule="atLeast"/>
      <w:ind w:left="480"/>
      <w:jc w:val="both"/>
    </w:pPr>
    <w:rPr>
      <w:rFonts w:ascii="Cambria" w:hAnsi="Cambria"/>
      <w:szCs w:val="20"/>
      <w:lang w:val="en-GB"/>
    </w:rPr>
  </w:style>
  <w:style w:type="paragraph" w:customStyle="1" w:styleId="Non-numlist-text">
    <w:name w:val="Non-num. list - text"/>
    <w:basedOn w:val="List-non-num-par"/>
    <w:next w:val="Poslednodstavecvnevtu"/>
    <w:rsid w:val="006F2973"/>
    <w:pPr>
      <w:ind w:firstLine="482"/>
    </w:pPr>
  </w:style>
  <w:style w:type="paragraph" w:customStyle="1" w:styleId="List-numbered1-text">
    <w:name w:val="List-numbered1-text"/>
    <w:basedOn w:val="Normln"/>
    <w:rsid w:val="00C7206B"/>
    <w:pPr>
      <w:spacing w:after="140" w:line="280" w:lineRule="atLeast"/>
      <w:ind w:left="482" w:firstLine="482"/>
      <w:jc w:val="both"/>
    </w:pPr>
    <w:rPr>
      <w:rFonts w:ascii="Cambria" w:hAnsi="Cambria"/>
      <w:lang w:val="en-GB"/>
    </w:rPr>
  </w:style>
  <w:style w:type="paragraph" w:customStyle="1" w:styleId="List-numbered2-text">
    <w:name w:val="List-numbered2-text"/>
    <w:basedOn w:val="List-parwithin"/>
    <w:rsid w:val="00936835"/>
    <w:pPr>
      <w:ind w:left="720" w:firstLine="0"/>
    </w:pPr>
  </w:style>
  <w:style w:type="paragraph" w:customStyle="1" w:styleId="List-text2">
    <w:name w:val="List-text2"/>
    <w:basedOn w:val="List-numbered2-text"/>
    <w:next w:val="Standardpar2"/>
    <w:rsid w:val="00936835"/>
    <w:pPr>
      <w:spacing w:before="140"/>
      <w:ind w:left="964"/>
    </w:pPr>
  </w:style>
  <w:style w:type="paragraph" w:customStyle="1" w:styleId="Standardpar2">
    <w:name w:val="Standard par2"/>
    <w:basedOn w:val="List-numbered2-text"/>
    <w:rsid w:val="00936835"/>
    <w:pPr>
      <w:ind w:left="964" w:firstLine="482"/>
    </w:pPr>
  </w:style>
  <w:style w:type="paragraph" w:customStyle="1" w:styleId="List-numbered2-lastpar">
    <w:name w:val="List-numbered2-last par"/>
    <w:basedOn w:val="List-numbered2-text"/>
    <w:next w:val="List-numbered2"/>
    <w:rsid w:val="00936835"/>
    <w:pPr>
      <w:spacing w:after="140"/>
      <w:ind w:left="964" w:firstLine="482"/>
    </w:pPr>
  </w:style>
  <w:style w:type="paragraph" w:customStyle="1" w:styleId="List-numbered3-text">
    <w:name w:val="List-numbered3-text"/>
    <w:basedOn w:val="List-parwithin"/>
    <w:rsid w:val="00936835"/>
    <w:pPr>
      <w:ind w:left="1701"/>
    </w:pPr>
  </w:style>
  <w:style w:type="paragraph" w:customStyle="1" w:styleId="List-text3">
    <w:name w:val="List-text3"/>
    <w:basedOn w:val="List-numbered3-text"/>
    <w:next w:val="Standardpar3"/>
    <w:rsid w:val="00EA1E21"/>
    <w:pPr>
      <w:spacing w:before="140"/>
      <w:ind w:firstLine="0"/>
    </w:pPr>
  </w:style>
  <w:style w:type="paragraph" w:customStyle="1" w:styleId="Standardpar3">
    <w:name w:val="Standard par3"/>
    <w:basedOn w:val="List-numbered3-text"/>
    <w:rsid w:val="00EA1E21"/>
  </w:style>
  <w:style w:type="paragraph" w:customStyle="1" w:styleId="List-numbered3-lastpar">
    <w:name w:val="List-numbered3-last par"/>
    <w:basedOn w:val="List-numbered3-text"/>
    <w:next w:val="Basic"/>
    <w:rsid w:val="00EA1E21"/>
    <w:pPr>
      <w:spacing w:after="140"/>
    </w:pPr>
  </w:style>
  <w:style w:type="paragraph" w:customStyle="1" w:styleId="Parbehindalistortable">
    <w:name w:val="Par. behind a list or table"/>
    <w:basedOn w:val="Basic"/>
    <w:next w:val="Otherparagraphs"/>
    <w:rsid w:val="00300D63"/>
    <w:pPr>
      <w:spacing w:before="140"/>
    </w:pPr>
  </w:style>
  <w:style w:type="paragraph" w:customStyle="1" w:styleId="Equation">
    <w:name w:val="Equation"/>
    <w:basedOn w:val="Figure"/>
    <w:next w:val="Basic"/>
    <w:rsid w:val="002D7200"/>
    <w:pPr>
      <w:tabs>
        <w:tab w:val="center" w:pos="4253"/>
        <w:tab w:val="right" w:pos="8505"/>
      </w:tabs>
    </w:pPr>
  </w:style>
  <w:style w:type="character" w:customStyle="1" w:styleId="Tabalignmentcharacters">
    <w:name w:val="Tab. alignment characters"/>
    <w:rsid w:val="0075091C"/>
    <w:rPr>
      <w:color w:val="FFFFFF"/>
    </w:rPr>
  </w:style>
  <w:style w:type="paragraph" w:customStyle="1" w:styleId="Headertitle">
    <w:name w:val="Header title"/>
    <w:basedOn w:val="Pageheader"/>
    <w:rsid w:val="00283847"/>
    <w:rPr>
      <w:b/>
      <w:sz w:val="24"/>
    </w:rPr>
  </w:style>
  <w:style w:type="paragraph" w:customStyle="1" w:styleId="Heading-main-att">
    <w:name w:val="Heading-main-att"/>
    <w:basedOn w:val="Heading1"/>
    <w:next w:val="Basic"/>
    <w:rsid w:val="00796B68"/>
    <w:pPr>
      <w:numPr>
        <w:numId w:val="2"/>
      </w:numPr>
    </w:pPr>
  </w:style>
  <w:style w:type="paragraph" w:customStyle="1" w:styleId="Figure-text">
    <w:name w:val="Figure-text"/>
    <w:basedOn w:val="Descriptors"/>
    <w:rsid w:val="005000B4"/>
    <w:pPr>
      <w:keepNext w:val="0"/>
    </w:pPr>
  </w:style>
  <w:style w:type="paragraph" w:styleId="Titulek">
    <w:name w:val="caption"/>
    <w:basedOn w:val="Normln"/>
    <w:next w:val="Normln"/>
    <w:qFormat/>
    <w:rsid w:val="00853C55"/>
    <w:rPr>
      <w:b/>
      <w:bCs/>
      <w:sz w:val="20"/>
      <w:szCs w:val="20"/>
    </w:rPr>
  </w:style>
  <w:style w:type="paragraph" w:customStyle="1" w:styleId="Obsah10">
    <w:name w:val="Obsah 10"/>
    <w:basedOn w:val="Obsah1"/>
    <w:rsid w:val="00D06678"/>
    <w:pPr>
      <w:tabs>
        <w:tab w:val="clear" w:pos="480"/>
        <w:tab w:val="left" w:pos="851"/>
      </w:tabs>
      <w:spacing w:before="120" w:after="0"/>
    </w:pPr>
    <w:rPr>
      <w:b w:val="0"/>
    </w:rPr>
  </w:style>
  <w:style w:type="paragraph" w:styleId="Textbubliny">
    <w:name w:val="Balloon Text"/>
    <w:aliases w:val="Buble-text"/>
    <w:basedOn w:val="Normln"/>
    <w:link w:val="TextbublinyChar"/>
    <w:rsid w:val="00893C1B"/>
    <w:rPr>
      <w:rFonts w:ascii="Tahoma" w:hAnsi="Tahoma" w:cs="Tahoma"/>
      <w:sz w:val="16"/>
      <w:szCs w:val="16"/>
    </w:rPr>
  </w:style>
  <w:style w:type="character" w:customStyle="1" w:styleId="TextbublinyChar">
    <w:name w:val="Text bubliny Char"/>
    <w:aliases w:val="Buble-text Char"/>
    <w:link w:val="Textbubliny"/>
    <w:rsid w:val="00893C1B"/>
    <w:rPr>
      <w:rFonts w:ascii="Tahoma" w:hAnsi="Tahoma" w:cs="Tahoma"/>
      <w:sz w:val="16"/>
      <w:szCs w:val="16"/>
    </w:rPr>
  </w:style>
  <w:style w:type="paragraph" w:customStyle="1" w:styleId="Table--source">
    <w:name w:val="Table -- source"/>
    <w:basedOn w:val="Descriptors"/>
    <w:next w:val="Basic"/>
    <w:qFormat/>
    <w:rsid w:val="0028594B"/>
    <w:pPr>
      <w:spacing w:before="120" w:after="240"/>
    </w:pPr>
  </w:style>
  <w:style w:type="character" w:customStyle="1" w:styleId="Nadpis4Char">
    <w:name w:val="Nadpis 4 Char"/>
    <w:link w:val="Nadpis4"/>
    <w:semiHidden/>
    <w:rsid w:val="00743F57"/>
    <w:rPr>
      <w:rFonts w:ascii="Calibri" w:eastAsia="Times New Roman" w:hAnsi="Calibri" w:cs="Times New Roman"/>
      <w:b/>
      <w:bCs/>
      <w:sz w:val="28"/>
      <w:szCs w:val="28"/>
    </w:rPr>
  </w:style>
  <w:style w:type="character" w:customStyle="1" w:styleId="Nadpis6Char">
    <w:name w:val="Nadpis 6 Char"/>
    <w:link w:val="Nadpis6"/>
    <w:semiHidden/>
    <w:rsid w:val="00743F57"/>
    <w:rPr>
      <w:rFonts w:ascii="Calibri" w:eastAsia="Times New Roman" w:hAnsi="Calibri" w:cs="Times New Roman"/>
      <w:b/>
      <w:bCs/>
      <w:sz w:val="22"/>
      <w:szCs w:val="22"/>
    </w:rPr>
  </w:style>
  <w:style w:type="character" w:customStyle="1" w:styleId="Nadpis7Char">
    <w:name w:val="Nadpis 7 Char"/>
    <w:link w:val="Nadpis7"/>
    <w:semiHidden/>
    <w:rsid w:val="00743F57"/>
    <w:rPr>
      <w:rFonts w:ascii="Calibri" w:eastAsia="Times New Roman" w:hAnsi="Calibri" w:cs="Times New Roman"/>
      <w:sz w:val="24"/>
      <w:szCs w:val="24"/>
    </w:rPr>
  </w:style>
  <w:style w:type="character" w:customStyle="1" w:styleId="Nadpis9Char">
    <w:name w:val="Nadpis 9 Char"/>
    <w:link w:val="Nadpis9"/>
    <w:semiHidden/>
    <w:rsid w:val="00743F57"/>
    <w:rPr>
      <w:rFonts w:ascii="Cambria" w:eastAsia="Times New Roman" w:hAnsi="Cambria" w:cs="Times New Roman"/>
      <w:sz w:val="22"/>
      <w:szCs w:val="22"/>
    </w:rPr>
  </w:style>
  <w:style w:type="paragraph" w:styleId="Prosttext">
    <w:name w:val="Plain Text"/>
    <w:basedOn w:val="Normln"/>
    <w:link w:val="ProsttextChar"/>
    <w:rsid w:val="00743F57"/>
    <w:rPr>
      <w:rFonts w:ascii="Courier New" w:hAnsi="Courier New" w:cs="Courier New"/>
      <w:sz w:val="20"/>
      <w:szCs w:val="20"/>
    </w:rPr>
  </w:style>
  <w:style w:type="character" w:customStyle="1" w:styleId="ProsttextChar">
    <w:name w:val="Prostý text Char"/>
    <w:link w:val="Prosttext"/>
    <w:rsid w:val="00743F57"/>
    <w:rPr>
      <w:rFonts w:ascii="Courier New" w:hAnsi="Courier New" w:cs="Courier New"/>
    </w:rPr>
  </w:style>
  <w:style w:type="character" w:customStyle="1" w:styleId="TITULNLISTpsmo">
    <w:name w:val="TITULNÍ LIST písmo"/>
    <w:qFormat/>
    <w:rsid w:val="00743F57"/>
    <w:rPr>
      <w:rFonts w:ascii="Arial" w:hAnsi="Arial"/>
      <w:caps/>
      <w:color w:val="7F7F7F"/>
      <w:sz w:val="20"/>
      <w:szCs w:val="20"/>
    </w:rPr>
  </w:style>
  <w:style w:type="paragraph" w:customStyle="1" w:styleId="Smlouvanadpis">
    <w:name w:val="Smlouva_nadpis"/>
    <w:basedOn w:val="Basic"/>
    <w:qFormat/>
    <w:rsid w:val="00107E23"/>
    <w:pPr>
      <w:spacing w:before="280" w:after="560"/>
      <w:jc w:val="center"/>
    </w:pPr>
    <w:rPr>
      <w:b/>
      <w:caps/>
      <w:sz w:val="32"/>
    </w:rPr>
  </w:style>
  <w:style w:type="paragraph" w:customStyle="1" w:styleId="Metadata">
    <w:name w:val="Metadata"/>
    <w:basedOn w:val="Basic"/>
    <w:qFormat/>
    <w:rsid w:val="003D3882"/>
    <w:pPr>
      <w:tabs>
        <w:tab w:val="right" w:leader="dot" w:pos="8505"/>
      </w:tabs>
      <w:spacing w:after="120"/>
      <w:ind w:left="1134" w:hanging="1134"/>
    </w:pPr>
  </w:style>
  <w:style w:type="paragraph" w:customStyle="1" w:styleId="Nadpislnkulicsmlouvy">
    <w:name w:val="Nadpis článku lic. smlouvy"/>
    <w:basedOn w:val="Basic"/>
    <w:qFormat/>
    <w:rsid w:val="00E922AD"/>
    <w:pPr>
      <w:autoSpaceDE w:val="0"/>
      <w:autoSpaceDN w:val="0"/>
      <w:adjustRightInd w:val="0"/>
      <w:spacing w:before="360" w:after="240"/>
      <w:jc w:val="center"/>
    </w:pPr>
    <w:rPr>
      <w:b/>
    </w:rPr>
  </w:style>
  <w:style w:type="paragraph" w:customStyle="1" w:styleId="Statutorydeclaration">
    <w:name w:val="Statutory declaration"/>
    <w:basedOn w:val="Indentation"/>
    <w:qFormat/>
    <w:rsid w:val="006613D4"/>
    <w:pPr>
      <w:spacing w:before="8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ybicka@mendelu.cz"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yuka\baksem\bakprace.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F5D4-0E7E-4EFC-A6A5-8A3312B9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bakprace</Template>
  <TotalTime>1</TotalTime>
  <Pages>32</Pages>
  <Words>3714</Words>
  <Characters>21915</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Název práce</vt:lpstr>
    </vt:vector>
  </TitlesOfParts>
  <Company>MJ</Company>
  <LinksUpToDate>false</LinksUpToDate>
  <CharactersWithSpaces>25578</CharactersWithSpaces>
  <SharedDoc>false</SharedDoc>
  <HLinks>
    <vt:vector size="36" baseType="variant">
      <vt:variant>
        <vt:i4>1245244</vt:i4>
      </vt:variant>
      <vt:variant>
        <vt:i4>116</vt:i4>
      </vt:variant>
      <vt:variant>
        <vt:i4>0</vt:i4>
      </vt:variant>
      <vt:variant>
        <vt:i4>5</vt:i4>
      </vt:variant>
      <vt:variant>
        <vt:lpwstr/>
      </vt:variant>
      <vt:variant>
        <vt:lpwstr>_Toc408022269</vt:lpwstr>
      </vt:variant>
      <vt:variant>
        <vt:i4>1179711</vt:i4>
      </vt:variant>
      <vt:variant>
        <vt:i4>107</vt:i4>
      </vt:variant>
      <vt:variant>
        <vt:i4>0</vt:i4>
      </vt:variant>
      <vt:variant>
        <vt:i4>5</vt:i4>
      </vt:variant>
      <vt:variant>
        <vt:lpwstr/>
      </vt:variant>
      <vt:variant>
        <vt:lpwstr>_Toc408022175</vt:lpwstr>
      </vt:variant>
      <vt:variant>
        <vt:i4>1179711</vt:i4>
      </vt:variant>
      <vt:variant>
        <vt:i4>101</vt:i4>
      </vt:variant>
      <vt:variant>
        <vt:i4>0</vt:i4>
      </vt:variant>
      <vt:variant>
        <vt:i4>5</vt:i4>
      </vt:variant>
      <vt:variant>
        <vt:lpwstr/>
      </vt:variant>
      <vt:variant>
        <vt:lpwstr>_Toc408022174</vt:lpwstr>
      </vt:variant>
      <vt:variant>
        <vt:i4>1179711</vt:i4>
      </vt:variant>
      <vt:variant>
        <vt:i4>95</vt:i4>
      </vt:variant>
      <vt:variant>
        <vt:i4>0</vt:i4>
      </vt:variant>
      <vt:variant>
        <vt:i4>5</vt:i4>
      </vt:variant>
      <vt:variant>
        <vt:lpwstr/>
      </vt:variant>
      <vt:variant>
        <vt:lpwstr>_Toc408022173</vt:lpwstr>
      </vt:variant>
      <vt:variant>
        <vt:i4>1179711</vt:i4>
      </vt:variant>
      <vt:variant>
        <vt:i4>89</vt:i4>
      </vt:variant>
      <vt:variant>
        <vt:i4>0</vt:i4>
      </vt:variant>
      <vt:variant>
        <vt:i4>5</vt:i4>
      </vt:variant>
      <vt:variant>
        <vt:lpwstr/>
      </vt:variant>
      <vt:variant>
        <vt:lpwstr>_Toc408022172</vt:lpwstr>
      </vt:variant>
      <vt:variant>
        <vt:i4>50</vt:i4>
      </vt:variant>
      <vt:variant>
        <vt:i4>84</vt:i4>
      </vt:variant>
      <vt:variant>
        <vt:i4>0</vt:i4>
      </vt:variant>
      <vt:variant>
        <vt:i4>5</vt:i4>
      </vt:variant>
      <vt:variant>
        <vt:lpwstr>mailto:rybicka@mendelu.cz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práce</dc:title>
  <dc:subject/>
  <dc:creator>Jirka</dc:creator>
  <cp:keywords/>
  <cp:lastModifiedBy>Veronika Solilová</cp:lastModifiedBy>
  <cp:revision>2</cp:revision>
  <cp:lastPrinted>1899-12-31T23:00:00Z</cp:lastPrinted>
  <dcterms:created xsi:type="dcterms:W3CDTF">2022-05-20T14:48:00Z</dcterms:created>
  <dcterms:modified xsi:type="dcterms:W3CDTF">2022-05-20T14:48:00Z</dcterms:modified>
</cp:coreProperties>
</file>