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6"/>
        <w:gridCol w:w="3385"/>
      </w:tblGrid>
      <w:tr w:rsidR="00DA2DB1" w:rsidRPr="00DA2DB1" w14:paraId="5E127086" w14:textId="77777777" w:rsidTr="00337D94">
        <w:trPr>
          <w:trHeight w:val="845"/>
        </w:trPr>
        <w:tc>
          <w:tcPr>
            <w:tcW w:w="6526" w:type="dxa"/>
            <w:vAlign w:val="bottom"/>
          </w:tcPr>
          <w:p w14:paraId="49EBFBE1" w14:textId="2A96F120" w:rsidR="00DA2DB1" w:rsidRDefault="00DA2DB1" w:rsidP="00AB119F">
            <w:pPr>
              <w:pStyle w:val="MENDELUadresa"/>
            </w:pPr>
            <w:r w:rsidRPr="00DA2DB1">
              <w:t xml:space="preserve">V Brně dne </w:t>
            </w:r>
            <w:r w:rsidRPr="00DA2DB1">
              <w:fldChar w:fldCharType="begin"/>
            </w:r>
            <w:r w:rsidRPr="00DA2DB1">
              <w:instrText xml:space="preserve"> TIME \@ "dd.MM.yyyy" </w:instrText>
            </w:r>
            <w:r w:rsidRPr="00DA2DB1">
              <w:fldChar w:fldCharType="separate"/>
            </w:r>
            <w:r w:rsidR="003D5D0A">
              <w:rPr>
                <w:noProof/>
              </w:rPr>
              <w:t>07.03.2023</w:t>
            </w:r>
            <w:r w:rsidRPr="00DA2DB1">
              <w:fldChar w:fldCharType="end"/>
            </w:r>
          </w:p>
          <w:p w14:paraId="1C81CF9F" w14:textId="77777777" w:rsidR="008E6D92" w:rsidRDefault="008E6D92" w:rsidP="00AB119F">
            <w:pPr>
              <w:pStyle w:val="MENDELUadresa"/>
            </w:pPr>
          </w:p>
          <w:p w14:paraId="7D2AB9E8" w14:textId="21B74A51" w:rsidR="00DA2DB1" w:rsidRPr="00FF2BFE" w:rsidRDefault="008E6D92" w:rsidP="00AB119F">
            <w:pPr>
              <w:pStyle w:val="MENDELUadresa"/>
              <w:rPr>
                <w:b/>
              </w:rPr>
            </w:pPr>
            <w:r w:rsidRPr="00FF2BFE">
              <w:rPr>
                <w:b/>
              </w:rPr>
              <w:t>Hlavní řešitel</w:t>
            </w:r>
            <w:r w:rsidR="00DA2DB1" w:rsidRPr="00FF2BFE">
              <w:rPr>
                <w:b/>
              </w:rPr>
              <w:t>:</w:t>
            </w:r>
          </w:p>
          <w:p w14:paraId="75401759" w14:textId="08E52905" w:rsidR="008E6D92" w:rsidRPr="00FF2BFE" w:rsidRDefault="008E6D92" w:rsidP="00AB119F">
            <w:pPr>
              <w:pStyle w:val="MENDELUadresa"/>
              <w:rPr>
                <w:b/>
              </w:rPr>
            </w:pPr>
            <w:r w:rsidRPr="00FF2BFE">
              <w:rPr>
                <w:b/>
              </w:rPr>
              <w:t>Garant</w:t>
            </w:r>
            <w:r w:rsidR="003D5D0A" w:rsidRPr="00FF2BFE">
              <w:rPr>
                <w:b/>
              </w:rPr>
              <w:t xml:space="preserve"> (u DP)</w:t>
            </w:r>
            <w:r w:rsidRPr="00FF2BFE">
              <w:rPr>
                <w:b/>
              </w:rPr>
              <w:t>:</w:t>
            </w:r>
          </w:p>
          <w:p w14:paraId="258883F6" w14:textId="3FB09B3C" w:rsidR="00DA2DB1" w:rsidRPr="00FF2BFE" w:rsidRDefault="008E6D92" w:rsidP="00AB119F">
            <w:pPr>
              <w:pStyle w:val="MENDELUadresa"/>
              <w:rPr>
                <w:b/>
              </w:rPr>
            </w:pPr>
            <w:r w:rsidRPr="00FF2BFE">
              <w:rPr>
                <w:b/>
              </w:rPr>
              <w:t>Číslo projektu</w:t>
            </w:r>
            <w:r w:rsidR="00DA2DB1" w:rsidRPr="00FF2BFE">
              <w:rPr>
                <w:b/>
              </w:rPr>
              <w:t>:</w:t>
            </w:r>
          </w:p>
          <w:p w14:paraId="6B2AEAF2" w14:textId="16297F47" w:rsidR="008E6D92" w:rsidRPr="00DA2DB1" w:rsidRDefault="008E6D92" w:rsidP="00AB119F">
            <w:pPr>
              <w:pStyle w:val="MENDELUadresa"/>
            </w:pPr>
            <w:r w:rsidRPr="00FF2BFE">
              <w:rPr>
                <w:b/>
              </w:rPr>
              <w:t>Název projektu:</w:t>
            </w:r>
          </w:p>
        </w:tc>
        <w:tc>
          <w:tcPr>
            <w:tcW w:w="3385" w:type="dxa"/>
            <w:vAlign w:val="bottom"/>
          </w:tcPr>
          <w:p w14:paraId="63B0EB60" w14:textId="6CDF9E30" w:rsidR="008E6D92" w:rsidRDefault="003D5D0A" w:rsidP="008E6D92">
            <w:pPr>
              <w:pStyle w:val="MENDELUadresa"/>
            </w:pPr>
            <w:r>
              <w:t xml:space="preserve">Mendelova univerzita </w:t>
            </w:r>
            <w:r w:rsidR="008E6D92">
              <w:t>v Brně</w:t>
            </w:r>
          </w:p>
          <w:p w14:paraId="15429E44" w14:textId="77777777" w:rsidR="008E6D92" w:rsidRDefault="008E6D92" w:rsidP="008E6D92">
            <w:pPr>
              <w:pStyle w:val="MENDELUadresa"/>
            </w:pPr>
            <w:r>
              <w:t>Provozně ekonomická fakulta</w:t>
            </w:r>
          </w:p>
          <w:p w14:paraId="37BE48C2" w14:textId="7E3EE207" w:rsidR="008E6D92" w:rsidRDefault="008E6D92" w:rsidP="008E6D92">
            <w:pPr>
              <w:pStyle w:val="MENDELUadresa"/>
            </w:pPr>
            <w:r>
              <w:t>Kancelář I</w:t>
            </w:r>
            <w:r w:rsidR="003D5D0A">
              <w:t>GA</w:t>
            </w:r>
          </w:p>
          <w:p w14:paraId="2618E512" w14:textId="530C6FE7" w:rsidR="008E6D92" w:rsidRDefault="003D5D0A" w:rsidP="008E6D92">
            <w:pPr>
              <w:pStyle w:val="MENDELUadresa"/>
            </w:pPr>
            <w:r>
              <w:t>zde</w:t>
            </w:r>
          </w:p>
          <w:p w14:paraId="61FA6570" w14:textId="7DD4B1AB" w:rsidR="00DA2DB1" w:rsidRPr="00DA2DB1" w:rsidRDefault="00DA2DB1" w:rsidP="00AB119F">
            <w:pPr>
              <w:pStyle w:val="MENDELUadresa"/>
            </w:pPr>
          </w:p>
        </w:tc>
      </w:tr>
    </w:tbl>
    <w:p w14:paraId="0473A1AB" w14:textId="4CFE3F05" w:rsidR="009D1D87" w:rsidRPr="00CC7F10" w:rsidRDefault="008E6D92" w:rsidP="00AB119F">
      <w:pPr>
        <w:pStyle w:val="MENDELUvcdopisu"/>
      </w:pPr>
      <w:r>
        <w:t>Žádost o změnu v projektu IGA</w:t>
      </w:r>
    </w:p>
    <w:p w14:paraId="630DE08E" w14:textId="0534C679" w:rsidR="00864C43" w:rsidRPr="00FF2BFE" w:rsidRDefault="003D5D0A" w:rsidP="008E1D42">
      <w:pPr>
        <w:pStyle w:val="MENDELUdopis"/>
        <w:rPr>
          <w:i/>
        </w:rPr>
      </w:pPr>
      <w:r w:rsidRPr="00FF2BFE">
        <w:rPr>
          <w:i/>
        </w:rPr>
        <w:t>Zde uveďte zdůvodnění žádosti o změnu v projektu IGA.</w:t>
      </w:r>
      <w:r w:rsidR="00CC7F10" w:rsidRPr="00FF2BFE">
        <w:rPr>
          <w:i/>
        </w:rPr>
        <w:t xml:space="preserve"> </w:t>
      </w:r>
    </w:p>
    <w:p w14:paraId="6157643D" w14:textId="70AD725E" w:rsidR="008E6D92" w:rsidRDefault="008E6D92" w:rsidP="008E1D42">
      <w:pPr>
        <w:pStyle w:val="MENDELUdopis"/>
      </w:pPr>
    </w:p>
    <w:p w14:paraId="490963CE" w14:textId="08469FCB" w:rsidR="008E6D92" w:rsidRDefault="008E6D92" w:rsidP="008E1D42">
      <w:pPr>
        <w:pStyle w:val="MENDELUdopis"/>
      </w:pPr>
    </w:p>
    <w:p w14:paraId="186CECF0" w14:textId="25CA83E3" w:rsidR="008E6D92" w:rsidRDefault="008E6D92" w:rsidP="008E1D42">
      <w:pPr>
        <w:pStyle w:val="MENDELUdopis"/>
      </w:pPr>
    </w:p>
    <w:p w14:paraId="653266FE" w14:textId="59A5FBB5" w:rsidR="008E6D92" w:rsidRDefault="008E6D92" w:rsidP="008E1D42">
      <w:pPr>
        <w:pStyle w:val="MENDELUdopis"/>
      </w:pPr>
    </w:p>
    <w:p w14:paraId="4FB63C00" w14:textId="1D289F66" w:rsidR="008E6D92" w:rsidRDefault="008E6D92" w:rsidP="008E1D42">
      <w:pPr>
        <w:pStyle w:val="MENDELUdopis"/>
      </w:pPr>
    </w:p>
    <w:p w14:paraId="3A77C5E6" w14:textId="1FEFEB16" w:rsidR="008E6D92" w:rsidRDefault="008E6D92" w:rsidP="008E1D42">
      <w:pPr>
        <w:pStyle w:val="MENDELUdopis"/>
      </w:pPr>
    </w:p>
    <w:p w14:paraId="521A7F5C" w14:textId="5D94DA7D" w:rsidR="008E6D92" w:rsidRDefault="008E6D92" w:rsidP="008E1D42">
      <w:pPr>
        <w:pStyle w:val="MENDELUdopis"/>
      </w:pPr>
    </w:p>
    <w:p w14:paraId="328EE718" w14:textId="2F445CF6" w:rsidR="008E6D92" w:rsidRDefault="008E6D92" w:rsidP="008E1D42">
      <w:pPr>
        <w:pStyle w:val="MENDELUdopis"/>
      </w:pPr>
    </w:p>
    <w:p w14:paraId="6CAF09A7" w14:textId="12124607" w:rsidR="008E6D92" w:rsidRDefault="008E6D92" w:rsidP="008E1D42">
      <w:pPr>
        <w:pStyle w:val="MENDELUdopis"/>
      </w:pPr>
      <w:bookmarkStart w:id="0" w:name="_GoBack"/>
      <w:bookmarkEnd w:id="0"/>
    </w:p>
    <w:p w14:paraId="621545D8" w14:textId="65255E5C" w:rsidR="008E6D92" w:rsidRDefault="008E6D92" w:rsidP="008E1D42">
      <w:pPr>
        <w:pStyle w:val="MENDELUdopis"/>
      </w:pPr>
    </w:p>
    <w:p w14:paraId="65A1E907" w14:textId="0F75AA2E" w:rsidR="008E6D92" w:rsidRDefault="008E6D92" w:rsidP="008E1D42">
      <w:pPr>
        <w:pStyle w:val="MENDELUdopis"/>
      </w:pPr>
    </w:p>
    <w:p w14:paraId="3DA847DA" w14:textId="7BD94C5C" w:rsidR="008E6D92" w:rsidRDefault="008E6D92" w:rsidP="008E1D42">
      <w:pPr>
        <w:pStyle w:val="MENDELUdopis"/>
      </w:pPr>
    </w:p>
    <w:p w14:paraId="44D645A9" w14:textId="74C527D4" w:rsidR="003D5D0A" w:rsidRDefault="008E6D92" w:rsidP="008E6D92">
      <w:pPr>
        <w:pStyle w:val="MENDELUdopis"/>
        <w:jc w:val="right"/>
      </w:pPr>
      <w:r>
        <w:t xml:space="preserve">                          </w:t>
      </w:r>
      <w:r>
        <w:tab/>
      </w:r>
      <w:r>
        <w:tab/>
        <w:t xml:space="preserve">            </w:t>
      </w:r>
      <w:r>
        <w:tab/>
      </w:r>
      <w:r>
        <w:tab/>
      </w:r>
      <w:r w:rsidR="003D5D0A">
        <w:t>P</w:t>
      </w:r>
      <w:r>
        <w:t>odpis hlavního řešitele</w:t>
      </w:r>
      <w:r w:rsidR="00FF2BFE">
        <w:tab/>
      </w:r>
      <w:r>
        <w:tab/>
      </w:r>
    </w:p>
    <w:p w14:paraId="1B6E627D" w14:textId="4A95E8BA" w:rsidR="00FF2BFE" w:rsidRDefault="00FF2BFE" w:rsidP="008E6D92">
      <w:pPr>
        <w:pStyle w:val="MENDELUdopis"/>
        <w:jc w:val="right"/>
      </w:pPr>
    </w:p>
    <w:p w14:paraId="740DF305" w14:textId="77777777" w:rsidR="00FF2BFE" w:rsidRDefault="00FF2BFE" w:rsidP="008E6D92">
      <w:pPr>
        <w:pStyle w:val="MENDELUdopis"/>
        <w:jc w:val="right"/>
      </w:pPr>
    </w:p>
    <w:p w14:paraId="62C2AC25" w14:textId="5BD87E33" w:rsidR="008E6D92" w:rsidRDefault="003D5D0A" w:rsidP="008E6D92">
      <w:pPr>
        <w:pStyle w:val="MENDELUdopis"/>
        <w:jc w:val="right"/>
      </w:pPr>
      <w:r>
        <w:t>Podpis garanta (u DP)</w:t>
      </w:r>
      <w:r w:rsidR="008E6D92">
        <w:tab/>
      </w:r>
      <w:r w:rsidR="008E6D92">
        <w:tab/>
        <w:t xml:space="preserve">                  </w:t>
      </w:r>
    </w:p>
    <w:p w14:paraId="46E672CE" w14:textId="11CF3243" w:rsidR="008E6D92" w:rsidRDefault="008E6D92" w:rsidP="008E6D92">
      <w:pPr>
        <w:pStyle w:val="MENDELUdopis"/>
        <w:jc w:val="right"/>
      </w:pPr>
    </w:p>
    <w:p w14:paraId="54C7FD9E" w14:textId="77777777" w:rsidR="008E6D92" w:rsidRDefault="008E6D92" w:rsidP="008E6D92">
      <w:pPr>
        <w:pStyle w:val="MENDELUdopis"/>
        <w:jc w:val="right"/>
      </w:pPr>
    </w:p>
    <w:sectPr w:rsidR="008E6D92" w:rsidSect="001D1A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10" w:right="851" w:bottom="1985" w:left="1134" w:header="96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99816" w14:textId="77777777" w:rsidR="00CC3F24" w:rsidRDefault="00CC3F24" w:rsidP="00AB119F">
      <w:r>
        <w:separator/>
      </w:r>
    </w:p>
  </w:endnote>
  <w:endnote w:type="continuationSeparator" w:id="0">
    <w:p w14:paraId="33383F96" w14:textId="77777777" w:rsidR="00CC3F24" w:rsidRDefault="00CC3F24" w:rsidP="00AB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ECAED" w14:textId="77777777" w:rsidR="00BE39E4" w:rsidRDefault="00BE39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464D1" w14:textId="77777777" w:rsidR="00CD2BB1" w:rsidRPr="00F26788" w:rsidRDefault="00CD2BB1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spacing w:before="600"/>
      <w:ind w:right="0"/>
    </w:pPr>
    <w:r w:rsidRPr="00F26788">
      <w:t>Mendelova univerzita v</w:t>
    </w:r>
    <w:r>
      <w:t> </w:t>
    </w:r>
    <w:r w:rsidRPr="00F26788">
      <w:t>Brně</w:t>
    </w:r>
    <w:r>
      <w:tab/>
    </w:r>
    <w:r w:rsidRPr="00F26788">
      <w:t xml:space="preserve">IČ </w:t>
    </w:r>
    <w:r>
      <w:t>62156489</w:t>
    </w:r>
    <w:r w:rsidRPr="00F26788">
      <w:tab/>
      <w:t xml:space="preserve">T </w:t>
    </w:r>
    <w:r>
      <w:t>+420</w:t>
    </w:r>
    <w:r w:rsidRPr="00F26788">
      <w:t> </w:t>
    </w:r>
    <w:r>
      <w:t>545</w:t>
    </w:r>
    <w:r w:rsidRPr="00F26788">
      <w:t> </w:t>
    </w:r>
    <w:r>
      <w:t>131 111</w:t>
    </w:r>
    <w:r w:rsidRPr="00F26788">
      <w:tab/>
    </w:r>
    <w:hyperlink r:id="rId1" w:history="1">
      <w:r w:rsidRPr="00F26788">
        <w:rPr>
          <w:rStyle w:val="Hypertextovodkaz"/>
          <w:color w:val="000000" w:themeColor="text1"/>
          <w:u w:val="none"/>
        </w:rPr>
        <w:t>info@mendelu.cz</w:t>
      </w:r>
    </w:hyperlink>
  </w:p>
  <w:p w14:paraId="691C9B69" w14:textId="77777777" w:rsidR="00CD2BB1" w:rsidRDefault="00CD2BB1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  <w:r w:rsidRPr="00F26788">
      <w:t>Zemědělská 1 / 613 00 Brno</w:t>
    </w:r>
    <w:r w:rsidRPr="00F26788">
      <w:tab/>
      <w:t>DIČ CZ</w:t>
    </w:r>
    <w:r>
      <w:t>62156489</w:t>
    </w:r>
    <w:r>
      <w:tab/>
    </w:r>
    <w:r w:rsidRPr="00F26788">
      <w:t xml:space="preserve">F </w:t>
    </w:r>
    <w:r>
      <w:t>+420</w:t>
    </w:r>
    <w:r w:rsidRPr="00F26788">
      <w:t> </w:t>
    </w:r>
    <w:r>
      <w:t>545</w:t>
    </w:r>
    <w:r w:rsidRPr="00F26788">
      <w:t> 2</w:t>
    </w:r>
    <w:r>
      <w:t>11 128</w:t>
    </w:r>
    <w:r w:rsidRPr="00F26788">
      <w:tab/>
    </w:r>
    <w:hyperlink r:id="rId2" w:history="1">
      <w:r w:rsidRPr="00F26788">
        <w:rPr>
          <w:rStyle w:val="Hypertextovodkaz"/>
          <w:color w:val="000000" w:themeColor="text1"/>
          <w:u w:val="none"/>
        </w:rPr>
        <w:t>www.mendelu.cz</w:t>
      </w:r>
    </w:hyperlink>
    <w:r>
      <w:ptab w:relativeTo="margin" w:alignment="right" w:leader="none"/>
    </w: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 w:rsidR="001D1AE5">
      <w:rPr>
        <w:noProof/>
      </w:rPr>
      <w:t>2</w:t>
    </w:r>
    <w:r w:rsidRPr="00AB119F">
      <w:fldChar w:fldCharType="end"/>
    </w:r>
    <w:r w:rsidRPr="00AB119F">
      <w:t>/</w:t>
    </w:r>
    <w:fldSimple w:instr="NUMPAGES  \* Arabic  \* MERGEFORMAT">
      <w:r w:rsidR="006A373D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6E8E0" w14:textId="77777777" w:rsidR="006A373D" w:rsidRPr="00F26788" w:rsidRDefault="006A373D" w:rsidP="006A373D">
    <w:pPr>
      <w:pStyle w:val="Bezmezer"/>
      <w:tabs>
        <w:tab w:val="clear" w:pos="2410"/>
        <w:tab w:val="clear" w:pos="3969"/>
        <w:tab w:val="left" w:pos="2552"/>
        <w:tab w:val="left" w:pos="4395"/>
      </w:tabs>
      <w:spacing w:before="600"/>
      <w:ind w:right="0"/>
    </w:pPr>
    <w:r w:rsidRPr="00F26788">
      <w:t>Mendelova univerzita v</w:t>
    </w:r>
    <w:r>
      <w:t> </w:t>
    </w:r>
    <w:r w:rsidRPr="00F26788">
      <w:t>Brně</w:t>
    </w:r>
    <w:r>
      <w:tab/>
    </w:r>
    <w:r w:rsidRPr="00F26788">
      <w:t xml:space="preserve">IČ </w:t>
    </w:r>
    <w:r>
      <w:t>62156489</w:t>
    </w:r>
    <w:r w:rsidRPr="00F26788">
      <w:tab/>
      <w:t xml:space="preserve">T </w:t>
    </w:r>
    <w:r>
      <w:t>+420</w:t>
    </w:r>
    <w:r w:rsidRPr="00F26788">
      <w:t> </w:t>
    </w:r>
    <w:r>
      <w:t>545</w:t>
    </w:r>
    <w:r w:rsidRPr="00F26788">
      <w:t> </w:t>
    </w:r>
    <w:r>
      <w:t>131 111</w:t>
    </w:r>
    <w:r w:rsidRPr="00F26788">
      <w:tab/>
    </w:r>
    <w:hyperlink r:id="rId1" w:history="1">
      <w:r w:rsidRPr="00F26788">
        <w:rPr>
          <w:rStyle w:val="Hypertextovodkaz"/>
          <w:color w:val="000000" w:themeColor="text1"/>
          <w:u w:val="none"/>
        </w:rPr>
        <w:t>info@mendelu.cz</w:t>
      </w:r>
    </w:hyperlink>
  </w:p>
  <w:p w14:paraId="1130B4F1" w14:textId="77777777" w:rsidR="00CD2BB1" w:rsidRPr="006A373D" w:rsidRDefault="006A373D" w:rsidP="006A373D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  <w:r w:rsidRPr="00F26788">
      <w:t>Zemědělská 1 / 613 00 Brno</w:t>
    </w:r>
    <w:r w:rsidRPr="00F26788">
      <w:tab/>
      <w:t>DIČ CZ</w:t>
    </w:r>
    <w:r>
      <w:t>62156489</w:t>
    </w:r>
    <w:r>
      <w:tab/>
      <w:t>ID schránky: 85ij9bs</w:t>
    </w:r>
    <w:r w:rsidRPr="00F26788">
      <w:tab/>
    </w:r>
    <w:hyperlink r:id="rId2" w:history="1">
      <w:r w:rsidRPr="00F26788">
        <w:rPr>
          <w:rStyle w:val="Hypertextovodkaz"/>
          <w:color w:val="000000" w:themeColor="text1"/>
          <w:u w:val="none"/>
        </w:rPr>
        <w:t>www.mendelu.cz</w:t>
      </w:r>
    </w:hyperlink>
    <w:r>
      <w:ptab w:relativeTo="margin" w:alignment="right" w:leader="none"/>
    </w: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>
      <w:rPr>
        <w:noProof/>
      </w:rPr>
      <w:t>1</w:t>
    </w:r>
    <w:r w:rsidRPr="00AB119F">
      <w:fldChar w:fldCharType="end"/>
    </w:r>
    <w:r w:rsidRPr="00AB119F">
      <w:t>/</w:t>
    </w:r>
    <w:fldSimple w:instr="NUMPAGES  \* Arabic  \* MERGEFORMAT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B64B7" w14:textId="77777777" w:rsidR="00CC3F24" w:rsidRDefault="00CC3F24" w:rsidP="00AB119F">
      <w:r>
        <w:separator/>
      </w:r>
    </w:p>
  </w:footnote>
  <w:footnote w:type="continuationSeparator" w:id="0">
    <w:p w14:paraId="48FC5C34" w14:textId="77777777" w:rsidR="00CC3F24" w:rsidRDefault="00CC3F24" w:rsidP="00AB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022E5" w14:textId="77777777" w:rsidR="00BE39E4" w:rsidRDefault="00BE39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65098" w14:textId="77777777" w:rsidR="00BE39E4" w:rsidRDefault="00BE39E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3336C" w14:textId="77777777" w:rsidR="00CD2BB1" w:rsidRDefault="00157574" w:rsidP="001D1AE5">
    <w:pPr>
      <w:pStyle w:val="Zhlav"/>
      <w:tabs>
        <w:tab w:val="clear" w:pos="4536"/>
        <w:tab w:val="clear" w:pos="9072"/>
        <w:tab w:val="left" w:pos="4007"/>
      </w:tabs>
      <w:spacing w:after="600"/>
      <w:ind w:left="-284"/>
    </w:pPr>
    <w:r>
      <w:rPr>
        <w:noProof/>
        <w:lang w:eastAsia="cs-CZ"/>
      </w:rPr>
      <w:drawing>
        <wp:inline distT="0" distB="0" distL="0" distR="0" wp14:anchorId="4E53E856" wp14:editId="0405192A">
          <wp:extent cx="1584960" cy="996696"/>
          <wp:effectExtent l="0" t="0" r="0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endelu_PEF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99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308C"/>
    <w:multiLevelType w:val="hybridMultilevel"/>
    <w:tmpl w:val="BD6C7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24"/>
    <w:rsid w:val="000C3DB4"/>
    <w:rsid w:val="00157574"/>
    <w:rsid w:val="001D1AE5"/>
    <w:rsid w:val="001F0672"/>
    <w:rsid w:val="00210B47"/>
    <w:rsid w:val="00247ACA"/>
    <w:rsid w:val="002621D9"/>
    <w:rsid w:val="00285A85"/>
    <w:rsid w:val="002935FF"/>
    <w:rsid w:val="002B11A2"/>
    <w:rsid w:val="00337D94"/>
    <w:rsid w:val="00350DCC"/>
    <w:rsid w:val="003A014E"/>
    <w:rsid w:val="003D5D0A"/>
    <w:rsid w:val="003F52CE"/>
    <w:rsid w:val="0040690C"/>
    <w:rsid w:val="00435E23"/>
    <w:rsid w:val="004540E8"/>
    <w:rsid w:val="00473CF8"/>
    <w:rsid w:val="00491FE9"/>
    <w:rsid w:val="004A62CC"/>
    <w:rsid w:val="004D2A0E"/>
    <w:rsid w:val="0054140C"/>
    <w:rsid w:val="00574425"/>
    <w:rsid w:val="005D4F87"/>
    <w:rsid w:val="0062478C"/>
    <w:rsid w:val="00632B7F"/>
    <w:rsid w:val="006A373D"/>
    <w:rsid w:val="006B46ED"/>
    <w:rsid w:val="006F699E"/>
    <w:rsid w:val="00707E91"/>
    <w:rsid w:val="00724683"/>
    <w:rsid w:val="007416B4"/>
    <w:rsid w:val="00806286"/>
    <w:rsid w:val="00864C43"/>
    <w:rsid w:val="00872CF7"/>
    <w:rsid w:val="008C09B0"/>
    <w:rsid w:val="008C757E"/>
    <w:rsid w:val="008E1D42"/>
    <w:rsid w:val="008E6D92"/>
    <w:rsid w:val="00900CF3"/>
    <w:rsid w:val="009242AB"/>
    <w:rsid w:val="009603FD"/>
    <w:rsid w:val="009D1D87"/>
    <w:rsid w:val="00A32118"/>
    <w:rsid w:val="00A4046D"/>
    <w:rsid w:val="00A7510E"/>
    <w:rsid w:val="00A9768D"/>
    <w:rsid w:val="00AB119F"/>
    <w:rsid w:val="00AF7A81"/>
    <w:rsid w:val="00B046D9"/>
    <w:rsid w:val="00B464D4"/>
    <w:rsid w:val="00BB016F"/>
    <w:rsid w:val="00BE06AF"/>
    <w:rsid w:val="00BE39E4"/>
    <w:rsid w:val="00C50286"/>
    <w:rsid w:val="00C63195"/>
    <w:rsid w:val="00CB46F6"/>
    <w:rsid w:val="00CC3F24"/>
    <w:rsid w:val="00CC7F10"/>
    <w:rsid w:val="00CD2BB1"/>
    <w:rsid w:val="00D64D0D"/>
    <w:rsid w:val="00D67CD9"/>
    <w:rsid w:val="00DA2DB1"/>
    <w:rsid w:val="00DB02EC"/>
    <w:rsid w:val="00DD3F23"/>
    <w:rsid w:val="00E05360"/>
    <w:rsid w:val="00E12348"/>
    <w:rsid w:val="00E1363D"/>
    <w:rsid w:val="00E333D1"/>
    <w:rsid w:val="00E72C9E"/>
    <w:rsid w:val="00E759AD"/>
    <w:rsid w:val="00E80B25"/>
    <w:rsid w:val="00E81200"/>
    <w:rsid w:val="00F26788"/>
    <w:rsid w:val="00F7456C"/>
    <w:rsid w:val="00FA5A11"/>
    <w:rsid w:val="00FE2CDF"/>
    <w:rsid w:val="00FF2BFE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E7E60F"/>
  <w15:chartTrackingRefBased/>
  <w15:docId w15:val="{832C6504-24F9-400B-9B92-91DD1F79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MENDELU DOPIS"/>
    <w:rsid w:val="00AB119F"/>
    <w:pPr>
      <w:spacing w:after="240" w:line="276" w:lineRule="auto"/>
    </w:pPr>
    <w:rPr>
      <w:rFonts w:ascii="Arial" w:hAnsi="Arial" w:cs="Arial"/>
      <w:color w:val="000000" w:themeColor="text1"/>
      <w:sz w:val="20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3D1"/>
  </w:style>
  <w:style w:type="paragraph" w:styleId="Zpat">
    <w:name w:val="footer"/>
    <w:basedOn w:val="Normln"/>
    <w:link w:val="Zpat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3D1"/>
  </w:style>
  <w:style w:type="character" w:styleId="Hypertextovodkaz">
    <w:name w:val="Hyperlink"/>
    <w:basedOn w:val="Standardnpsmoodstavce"/>
    <w:uiPriority w:val="99"/>
    <w:unhideWhenUsed/>
    <w:rsid w:val="00C63195"/>
    <w:rPr>
      <w:color w:val="7F7F7F" w:themeColor="hyperlink"/>
      <w:u w:val="single"/>
    </w:rPr>
  </w:style>
  <w:style w:type="paragraph" w:styleId="Odstavecseseznamem">
    <w:name w:val="List Paragraph"/>
    <w:basedOn w:val="Normln"/>
    <w:uiPriority w:val="34"/>
    <w:rsid w:val="009D1D87"/>
    <w:pPr>
      <w:ind w:left="720"/>
      <w:contextualSpacing/>
    </w:pPr>
  </w:style>
  <w:style w:type="paragraph" w:styleId="Bezmezer">
    <w:name w:val="No Spacing"/>
    <w:aliases w:val="zápatí"/>
    <w:uiPriority w:val="1"/>
    <w:qFormat/>
    <w:rsid w:val="003F52CE"/>
    <w:pPr>
      <w:tabs>
        <w:tab w:val="left" w:pos="2410"/>
        <w:tab w:val="left" w:pos="3969"/>
      </w:tabs>
      <w:spacing w:after="0" w:line="240" w:lineRule="auto"/>
      <w:ind w:right="282"/>
    </w:pPr>
    <w:rPr>
      <w:rFonts w:ascii="Arial" w:hAnsi="Arial" w:cs="Arial"/>
      <w:color w:val="000000" w:themeColor="text1"/>
      <w:sz w:val="16"/>
      <w:szCs w:val="16"/>
    </w:rPr>
  </w:style>
  <w:style w:type="table" w:styleId="Mkatabulky">
    <w:name w:val="Table Grid"/>
    <w:basedOn w:val="Normlntabulka"/>
    <w:uiPriority w:val="39"/>
    <w:rsid w:val="00DA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DELUadresa">
    <w:name w:val="MENDELU adresa"/>
    <w:basedOn w:val="Normln"/>
    <w:link w:val="MENDELUadresaChar"/>
    <w:qFormat/>
    <w:rsid w:val="00DA2DB1"/>
    <w:pPr>
      <w:spacing w:after="0"/>
    </w:pPr>
  </w:style>
  <w:style w:type="paragraph" w:customStyle="1" w:styleId="MENDELUvcdopisu">
    <w:name w:val="MENDELU věc dopisu"/>
    <w:basedOn w:val="Normln"/>
    <w:next w:val="Normln"/>
    <w:link w:val="MENDELUvcdopisuChar"/>
    <w:qFormat/>
    <w:rsid w:val="00CC7F10"/>
    <w:pPr>
      <w:spacing w:before="240"/>
    </w:pPr>
    <w:rPr>
      <w:b/>
    </w:rPr>
  </w:style>
  <w:style w:type="character" w:customStyle="1" w:styleId="MENDELUadresaChar">
    <w:name w:val="MENDELU adresa Char"/>
    <w:basedOn w:val="Standardnpsmoodstavce"/>
    <w:link w:val="MENDELUadresa"/>
    <w:rsid w:val="00DA2DB1"/>
    <w:rPr>
      <w:rFonts w:ascii="Arial" w:hAnsi="Arial" w:cs="Arial"/>
      <w:color w:val="000000" w:themeColor="text1"/>
      <w:sz w:val="20"/>
      <w:szCs w:val="16"/>
    </w:rPr>
  </w:style>
  <w:style w:type="paragraph" w:customStyle="1" w:styleId="MENDELUdopis">
    <w:name w:val="MENDELU dopis"/>
    <w:basedOn w:val="Normln"/>
    <w:link w:val="MENDELUdopisChar"/>
    <w:qFormat/>
    <w:rsid w:val="008C09B0"/>
  </w:style>
  <w:style w:type="character" w:customStyle="1" w:styleId="MENDELUvcdopisuChar">
    <w:name w:val="MENDELU věc dopisu Char"/>
    <w:basedOn w:val="Standardnpsmoodstavce"/>
    <w:link w:val="MENDELUvcdopisu"/>
    <w:rsid w:val="00CC7F10"/>
    <w:rPr>
      <w:rFonts w:ascii="Arial" w:hAnsi="Arial" w:cs="Arial"/>
      <w:b/>
      <w:color w:val="000000" w:themeColor="text1"/>
      <w:sz w:val="20"/>
      <w:szCs w:val="16"/>
    </w:rPr>
  </w:style>
  <w:style w:type="character" w:customStyle="1" w:styleId="MENDELUdopisChar">
    <w:name w:val="MENDELU dopis Char"/>
    <w:basedOn w:val="Standardnpsmoodstavce"/>
    <w:link w:val="MENDELUdopis"/>
    <w:rsid w:val="008C09B0"/>
    <w:rPr>
      <w:rFonts w:ascii="Arial" w:hAnsi="Arial" w:cs="Arial"/>
      <w:color w:val="000000" w:themeColor="text1"/>
      <w:sz w:val="20"/>
      <w:szCs w:val="16"/>
    </w:rPr>
  </w:style>
  <w:style w:type="paragraph" w:styleId="Podnadpis">
    <w:name w:val="Subtitle"/>
    <w:basedOn w:val="Normln"/>
    <w:next w:val="Normln"/>
    <w:link w:val="PodnadpisChar"/>
    <w:uiPriority w:val="11"/>
    <w:rsid w:val="008E1D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E1D42"/>
    <w:rPr>
      <w:rFonts w:eastAsiaTheme="minorEastAsia"/>
      <w:color w:val="5A5A5A" w:themeColor="text1" w:themeTint="A5"/>
      <w:spacing w:val="15"/>
    </w:rPr>
  </w:style>
  <w:style w:type="character" w:styleId="Odkazintenzivn">
    <w:name w:val="Intense Reference"/>
    <w:basedOn w:val="Standardnpsmoodstavce"/>
    <w:uiPriority w:val="32"/>
    <w:rsid w:val="008E1D42"/>
    <w:rPr>
      <w:b/>
      <w:bCs/>
      <w:smallCaps/>
      <w:color w:val="CE9700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elu.cz" TargetMode="External"/><Relationship Id="rId1" Type="http://schemas.openxmlformats.org/officeDocument/2006/relationships/hyperlink" Target="mailto:info@mendelu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elu.cz" TargetMode="External"/><Relationship Id="rId1" Type="http://schemas.openxmlformats.org/officeDocument/2006/relationships/hyperlink" Target="mailto:info@mendelu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akova\Downloads\dopis_pef_uprava%20(3).dotx" TargetMode="External"/></Relationships>
</file>

<file path=word/theme/theme1.xml><?xml version="1.0" encoding="utf-8"?>
<a:theme xmlns:a="http://schemas.openxmlformats.org/drawingml/2006/main" name="Motiv Office">
  <a:themeElements>
    <a:clrScheme name="MENDELU">
      <a:dk1>
        <a:srgbClr val="000000"/>
      </a:dk1>
      <a:lt1>
        <a:srgbClr val="FFFFFF"/>
      </a:lt1>
      <a:dk2>
        <a:srgbClr val="78BE14"/>
      </a:dk2>
      <a:lt2>
        <a:srgbClr val="7F7F7F"/>
      </a:lt2>
      <a:accent1>
        <a:srgbClr val="CE9700"/>
      </a:accent1>
      <a:accent2>
        <a:srgbClr val="0A5028"/>
      </a:accent2>
      <a:accent3>
        <a:srgbClr val="8C0A00"/>
      </a:accent3>
      <a:accent4>
        <a:srgbClr val="0046A0"/>
      </a:accent4>
      <a:accent5>
        <a:srgbClr val="AA006E"/>
      </a:accent5>
      <a:accent6>
        <a:srgbClr val="00AAB4"/>
      </a:accent6>
      <a:hlink>
        <a:srgbClr val="7F7F7F"/>
      </a:hlink>
      <a:folHlink>
        <a:srgbClr val="BFBFBF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b113be-2e8b-4541-93c6-fa282d26617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B65D1349B8A449A4A81C461068E413" ma:contentTypeVersion="15" ma:contentTypeDescription="Vytvoří nový dokument" ma:contentTypeScope="" ma:versionID="f3b4c85431ce4e87a93adff7f4c7565d">
  <xsd:schema xmlns:xsd="http://www.w3.org/2001/XMLSchema" xmlns:xs="http://www.w3.org/2001/XMLSchema" xmlns:p="http://schemas.microsoft.com/office/2006/metadata/properties" xmlns:ns3="1fb113be-2e8b-4541-93c6-fa282d266172" xmlns:ns4="1c33e981-b71f-4428-aa64-942fd7986067" targetNamespace="http://schemas.microsoft.com/office/2006/metadata/properties" ma:root="true" ma:fieldsID="7370e1dbd16d4c3e533636647f7e09ed" ns3:_="" ns4:_="">
    <xsd:import namespace="1fb113be-2e8b-4541-93c6-fa282d266172"/>
    <xsd:import namespace="1c33e981-b71f-4428-aa64-942fd79860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13be-2e8b-4541-93c6-fa282d266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e981-b71f-4428-aa64-942fd7986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D3FDF-1351-46A5-B060-1907EA6D7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D7BEC-E24D-4B5E-8EFD-20179AD59B12}">
  <ds:schemaRefs>
    <ds:schemaRef ds:uri="http://schemas.microsoft.com/office/infopath/2007/PartnerControls"/>
    <ds:schemaRef ds:uri="http://purl.org/dc/terms/"/>
    <ds:schemaRef ds:uri="1fb113be-2e8b-4541-93c6-fa282d266172"/>
    <ds:schemaRef ds:uri="http://schemas.microsoft.com/office/2006/metadata/properties"/>
    <ds:schemaRef ds:uri="http://schemas.microsoft.com/office/2006/documentManagement/types"/>
    <ds:schemaRef ds:uri="http://purl.org/dc/dcmitype/"/>
    <ds:schemaRef ds:uri="1c33e981-b71f-4428-aa64-942fd7986067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542FF6-6303-4E2D-A35A-7C002DB65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13be-2e8b-4541-93c6-fa282d266172"/>
    <ds:schemaRef ds:uri="1c33e981-b71f-4428-aa64-942fd7986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646F2B-18EF-4A99-A715-6139AC8B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dopis_pef_uprava (3)</Template>
  <TotalTime>15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Prudilová</dc:creator>
  <cp:keywords/>
  <dc:description/>
  <cp:lastModifiedBy>Andrea Prudilová</cp:lastModifiedBy>
  <cp:revision>3</cp:revision>
  <cp:lastPrinted>2019-12-12T13:02:00Z</cp:lastPrinted>
  <dcterms:created xsi:type="dcterms:W3CDTF">2023-03-07T08:35:00Z</dcterms:created>
  <dcterms:modified xsi:type="dcterms:W3CDTF">2023-03-07T09:13:00Z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0x010100BBB65D1349B8A449A4A81C461068E413</vt:lpwstr>
  </property>
</Properties>
</file>